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olo"/>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Titolo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Titolo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11381F4D" w:rsidR="00C85C8B" w:rsidRPr="00B16706" w:rsidRDefault="001A354E" w:rsidP="00C85C8B">
                <w:pPr>
                  <w:rPr>
                    <w:rFonts w:ascii="Arial" w:hAnsi="Arial" w:cs="Arial"/>
                    <w:color w:val="808080"/>
                    <w:sz w:val="16"/>
                    <w:szCs w:val="20"/>
                    <w:lang w:eastAsia="de-DE"/>
                  </w:rPr>
                </w:pPr>
                <w:proofErr w:type="spellStart"/>
                <w:r>
                  <w:rPr>
                    <w:rFonts w:ascii="Arial" w:hAnsi="Arial" w:cs="Arial"/>
                    <w:color w:val="808080"/>
                    <w:sz w:val="16"/>
                    <w:szCs w:val="20"/>
                    <w:lang w:eastAsia="de-DE"/>
                  </w:rPr>
                  <w:t>Associazione</w:t>
                </w:r>
                <w:proofErr w:type="spellEnd"/>
                <w:r>
                  <w:rPr>
                    <w:rFonts w:ascii="Arial" w:hAnsi="Arial" w:cs="Arial"/>
                    <w:color w:val="808080"/>
                    <w:sz w:val="16"/>
                    <w:szCs w:val="20"/>
                    <w:lang w:eastAsia="de-DE"/>
                  </w:rPr>
                  <w:t xml:space="preserve"> </w:t>
                </w:r>
                <w:proofErr w:type="spellStart"/>
                <w:r>
                  <w:rPr>
                    <w:rFonts w:ascii="Arial" w:hAnsi="Arial" w:cs="Arial"/>
                    <w:color w:val="808080"/>
                    <w:sz w:val="16"/>
                    <w:szCs w:val="20"/>
                    <w:lang w:eastAsia="de-DE"/>
                  </w:rPr>
                  <w:t>Intermediari</w:t>
                </w:r>
                <w:proofErr w:type="spellEnd"/>
                <w:r>
                  <w:rPr>
                    <w:rFonts w:ascii="Arial" w:hAnsi="Arial" w:cs="Arial"/>
                    <w:color w:val="808080"/>
                    <w:sz w:val="16"/>
                    <w:szCs w:val="20"/>
                    <w:lang w:eastAsia="de-DE"/>
                  </w:rPr>
                  <w:t xml:space="preserve"> </w:t>
                </w:r>
                <w:proofErr w:type="spellStart"/>
                <w:r>
                  <w:rPr>
                    <w:rFonts w:ascii="Arial" w:hAnsi="Arial" w:cs="Arial"/>
                    <w:color w:val="808080"/>
                    <w:sz w:val="16"/>
                    <w:szCs w:val="20"/>
                    <w:lang w:eastAsia="de-DE"/>
                  </w:rPr>
                  <w:t>Mercati</w:t>
                </w:r>
                <w:proofErr w:type="spellEnd"/>
                <w:r>
                  <w:rPr>
                    <w:rFonts w:ascii="Arial" w:hAnsi="Arial" w:cs="Arial"/>
                    <w:color w:val="808080"/>
                    <w:sz w:val="16"/>
                    <w:szCs w:val="20"/>
                    <w:lang w:eastAsia="de-DE"/>
                  </w:rPr>
                  <w:t xml:space="preserve"> </w:t>
                </w:r>
                <w:proofErr w:type="spellStart"/>
                <w:r>
                  <w:rPr>
                    <w:rFonts w:ascii="Arial" w:hAnsi="Arial" w:cs="Arial"/>
                    <w:color w:val="808080"/>
                    <w:sz w:val="16"/>
                    <w:szCs w:val="20"/>
                    <w:lang w:eastAsia="de-DE"/>
                  </w:rPr>
                  <w:t>Finanziari</w:t>
                </w:r>
                <w:proofErr w:type="spellEnd"/>
                <w:r>
                  <w:rPr>
                    <w:rFonts w:ascii="Arial" w:hAnsi="Arial" w:cs="Arial"/>
                    <w:color w:val="808080"/>
                    <w:sz w:val="16"/>
                    <w:szCs w:val="20"/>
                    <w:lang w:eastAsia="de-DE"/>
                  </w:rPr>
                  <w:t xml:space="preserve"> - ASSOSIM</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08F1A828" w:rsidR="00C85C8B" w:rsidRPr="00B16706" w:rsidRDefault="002357D1"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A354E">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7E766665" w:rsidR="00C85C8B" w:rsidRPr="00B16706" w:rsidRDefault="001A354E"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4188FD70" w:rsidR="00C85C8B" w:rsidRPr="00B16706" w:rsidRDefault="001A354E" w:rsidP="00C85C8B">
                <w:pPr>
                  <w:rPr>
                    <w:rFonts w:ascii="Arial" w:hAnsi="Arial" w:cs="Arial"/>
                    <w:sz w:val="16"/>
                    <w:szCs w:val="20"/>
                    <w:lang w:eastAsia="de-DE"/>
                  </w:rPr>
                </w:pPr>
                <w:r>
                  <w:rPr>
                    <w:rFonts w:ascii="Arial" w:hAnsi="Arial" w:cs="Arial"/>
                    <w:sz w:val="16"/>
                    <w:szCs w:val="20"/>
                    <w:lang w:eastAsia="de-DE"/>
                  </w:rPr>
                  <w:t>Italy</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466E345D" w:rsidR="00D02884" w:rsidRDefault="00D02884" w:rsidP="00D02884">
      <w:permStart w:id="1632727143" w:edGrp="everyone"/>
      <w:r>
        <w:t>TYPE YOUR TEXT HERE</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21986876" w:rsidR="00D02884" w:rsidRDefault="007D0D25" w:rsidP="00D02884">
      <w:permStart w:id="1927289032" w:edGrp="everyone"/>
      <w:r>
        <w:t>We agree with ESMA’s conclusions.</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3B731BBB" w:rsidR="00D02884" w:rsidRDefault="006745E0" w:rsidP="00D02884">
      <w:permStart w:id="707614466" w:edGrp="everyone"/>
      <w:r>
        <w:t xml:space="preserve">We agree </w:t>
      </w:r>
      <w:r w:rsidR="00816BAD">
        <w:t xml:space="preserve">with ESMA’s proposal </w:t>
      </w:r>
      <w:r w:rsidR="00A91A87">
        <w:t xml:space="preserve">pursuant to which the </w:t>
      </w:r>
      <w:r w:rsidR="00BC398A">
        <w:t>R</w:t>
      </w:r>
      <w:r w:rsidR="00A91A87">
        <w:t>CA that is competent for</w:t>
      </w:r>
      <w:r w:rsidR="00BC398A">
        <w:t xml:space="preserve"> the “target” financial instrument </w:t>
      </w:r>
      <w:r w:rsidR="00D100A7">
        <w:t xml:space="preserve">will </w:t>
      </w:r>
      <w:r w:rsidR="00760307">
        <w:t>also</w:t>
      </w:r>
      <w:r w:rsidR="00760307">
        <w:t xml:space="preserve"> </w:t>
      </w:r>
      <w:r w:rsidR="00D100A7">
        <w:t>be</w:t>
      </w:r>
      <w:r w:rsidR="00BC398A">
        <w:t xml:space="preserve"> competent for </w:t>
      </w:r>
      <w:r w:rsidR="00660CCB">
        <w:t>all those instruments w</w:t>
      </w:r>
      <w:r w:rsidR="00B73721">
        <w:t xml:space="preserve">hich </w:t>
      </w:r>
      <w:r w:rsidR="00660CCB">
        <w:t>confer a financial advantage in the event of a decrease in the pr</w:t>
      </w:r>
      <w:r w:rsidR="00B73721">
        <w:t>i</w:t>
      </w:r>
      <w:r w:rsidR="00660CCB">
        <w:t xml:space="preserve">ce or value </w:t>
      </w:r>
      <w:r w:rsidR="00612F53">
        <w:t>of such “target” instrument.</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9CB3BE5" w:rsidR="00D02884" w:rsidRDefault="00CA2F0A" w:rsidP="00D02884">
      <w:permStart w:id="1750483000" w:edGrp="everyone"/>
      <w:r>
        <w:t xml:space="preserve">Yes, we agree. In this </w:t>
      </w:r>
      <w:proofErr w:type="gramStart"/>
      <w:r>
        <w:t>respect</w:t>
      </w:r>
      <w:proofErr w:type="gramEnd"/>
      <w:r>
        <w:t xml:space="preserve"> please consider that </w:t>
      </w:r>
      <w:r w:rsidR="00986BCD">
        <w:t xml:space="preserve">in Italy </w:t>
      </w:r>
      <w:r w:rsidR="00982DDB">
        <w:t xml:space="preserve">the measures under article 20(2)(a) and (b) of the SSR </w:t>
      </w:r>
      <w:r w:rsidR="00115415">
        <w:t xml:space="preserve">have been read as </w:t>
      </w:r>
      <w:r w:rsidR="000534A5">
        <w:t xml:space="preserve">jointly </w:t>
      </w:r>
      <w:r w:rsidR="00610717">
        <w:t>implementable</w:t>
      </w:r>
      <w:r w:rsidR="0018710D">
        <w:t>.</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1E43EFCC" w:rsidR="00D02884" w:rsidRDefault="00846240" w:rsidP="00D02884">
      <w:permStart w:id="1744045598" w:edGrp="everyone"/>
      <w:r>
        <w:t xml:space="preserve">We agree with ESMA’s view about excluding </w:t>
      </w:r>
      <w:r w:rsidR="002B79C9">
        <w:t xml:space="preserve">indices, baskets and ETFs from the scope of </w:t>
      </w:r>
      <w:proofErr w:type="gramStart"/>
      <w:r w:rsidR="002B79C9">
        <w:t>long term</w:t>
      </w:r>
      <w:proofErr w:type="gramEnd"/>
      <w:r w:rsidR="002B79C9">
        <w:t xml:space="preserve"> bans.</w:t>
      </w:r>
      <w:r w:rsidR="00646FB5">
        <w:t xml:space="preserve"> We believe that such </w:t>
      </w:r>
      <w:r w:rsidR="009F24B7">
        <w:t>approach is less burdensome to manage from an operational point of view than th</w:t>
      </w:r>
      <w:r w:rsidR="00835EDC">
        <w:t>e alternative suggest</w:t>
      </w:r>
      <w:r w:rsidR="00430166">
        <w:t>ed</w:t>
      </w:r>
      <w:r w:rsidR="00835EDC">
        <w:t xml:space="preserve"> by ESMA </w:t>
      </w:r>
      <w:r w:rsidR="005E43FA">
        <w:t>(</w:t>
      </w:r>
      <w:proofErr w:type="gramStart"/>
      <w:r w:rsidR="005E43FA">
        <w:t>e.g.</w:t>
      </w:r>
      <w:proofErr w:type="gramEnd"/>
      <w:r w:rsidR="005E43FA">
        <w:t xml:space="preserve"> </w:t>
      </w:r>
      <w:r w:rsidR="00430166">
        <w:t xml:space="preserve">percentage-based weighting </w:t>
      </w:r>
      <w:r w:rsidR="005E43FA">
        <w:t>approach).</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F88F0BB" w:rsidR="00D02884" w:rsidRDefault="00A429E0" w:rsidP="00D02884">
      <w:permStart w:id="1121714453" w:edGrp="everyone"/>
      <w:r>
        <w:t xml:space="preserve">We do not agree with </w:t>
      </w:r>
      <w:r w:rsidR="000109B3">
        <w:t xml:space="preserve">ESMA’s proposal to change the scope of </w:t>
      </w:r>
      <w:r w:rsidR="00B91B25">
        <w:t xml:space="preserve">the </w:t>
      </w:r>
      <w:proofErr w:type="gramStart"/>
      <w:r w:rsidR="00B91B25">
        <w:t>short term</w:t>
      </w:r>
      <w:proofErr w:type="gramEnd"/>
      <w:r w:rsidR="00B91B25">
        <w:t xml:space="preserve"> </w:t>
      </w:r>
      <w:r w:rsidR="002C2737">
        <w:t>measure</w:t>
      </w:r>
      <w:r w:rsidR="00645FF4">
        <w:t xml:space="preserve"> </w:t>
      </w:r>
      <w:r w:rsidR="00B91B25">
        <w:t xml:space="preserve">from a ban on short selling on a trading venue into a ban </w:t>
      </w:r>
      <w:r w:rsidR="009F01EB">
        <w:t>on entering into or increasing NSPs</w:t>
      </w:r>
      <w:r w:rsidR="00464CF2">
        <w:t xml:space="preserve"> </w:t>
      </w:r>
      <w:r w:rsidR="00FA75AD">
        <w:t xml:space="preserve">because </w:t>
      </w:r>
      <w:r w:rsidR="009F01EB">
        <w:t xml:space="preserve">such a change would entail </w:t>
      </w:r>
      <w:r w:rsidR="00464CF2">
        <w:t xml:space="preserve">significant </w:t>
      </w:r>
      <w:r w:rsidR="009F01EB">
        <w:t>operational</w:t>
      </w:r>
      <w:r w:rsidR="00005ED2">
        <w:t>/monitoring</w:t>
      </w:r>
      <w:r w:rsidR="009F01EB">
        <w:t xml:space="preserve"> issues for intermediaries</w:t>
      </w:r>
      <w:r w:rsidR="00005ED2">
        <w:t>.</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78324CC9" w:rsidR="00D02884" w:rsidRDefault="00D16038" w:rsidP="00D02884">
      <w:permStart w:id="814236590" w:edGrp="everyone"/>
      <w:r>
        <w:t>We are in favour of including subscription rights in the calculation of NSPs in shares.</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0489A4D6" w:rsidR="00D02884" w:rsidRDefault="007D045A" w:rsidP="00D02884">
      <w:permStart w:id="837683724" w:edGrp="everyone"/>
      <w:r>
        <w:t xml:space="preserve">Although we </w:t>
      </w:r>
      <w:r w:rsidR="00E561F7">
        <w:t xml:space="preserve">have little </w:t>
      </w:r>
      <w:r>
        <w:t>expe</w:t>
      </w:r>
      <w:r w:rsidR="00650D14">
        <w:t xml:space="preserve">rience regarding </w:t>
      </w:r>
      <w:r w:rsidR="00757F20">
        <w:t>the application of the “locate rule”</w:t>
      </w:r>
      <w:r w:rsidR="00650D14">
        <w:t xml:space="preserve"> </w:t>
      </w:r>
      <w:r w:rsidR="00FA75AD">
        <w:t>since</w:t>
      </w:r>
      <w:r w:rsidR="00650D14">
        <w:t xml:space="preserve"> our members do not frequently </w:t>
      </w:r>
      <w:r w:rsidR="004C4898">
        <w:t xml:space="preserve">make </w:t>
      </w:r>
      <w:r w:rsidR="00757F20">
        <w:t xml:space="preserve">use </w:t>
      </w:r>
      <w:r w:rsidR="004C4898">
        <w:t xml:space="preserve">of </w:t>
      </w:r>
      <w:r w:rsidR="00757F20">
        <w:t>such option</w:t>
      </w:r>
      <w:r w:rsidR="00EE5962">
        <w:t xml:space="preserve">, we believe that -as a matter of principle- </w:t>
      </w:r>
      <w:r w:rsidR="008D0933">
        <w:t>the proposal</w:t>
      </w:r>
      <w:r w:rsidR="00810F79">
        <w:t>s</w:t>
      </w:r>
      <w:r w:rsidR="008D0933">
        <w:t xml:space="preserve"> to </w:t>
      </w:r>
      <w:r w:rsidR="00810F79">
        <w:t xml:space="preserve">discipline only one type of locate arrangement and to </w:t>
      </w:r>
      <w:r w:rsidR="008D0933">
        <w:t>reinforce the third-party’s commitment co</w:t>
      </w:r>
      <w:r w:rsidR="001811A0">
        <w:t xml:space="preserve">uld be </w:t>
      </w:r>
      <w:r w:rsidR="00B93173">
        <w:t xml:space="preserve">seen positively also </w:t>
      </w:r>
      <w:proofErr w:type="gramStart"/>
      <w:r w:rsidR="00B93173">
        <w:t>in light of</w:t>
      </w:r>
      <w:proofErr w:type="gramEnd"/>
      <w:r w:rsidR="00600310">
        <w:t xml:space="preserve"> increasing the</w:t>
      </w:r>
      <w:r w:rsidR="00B93173">
        <w:t xml:space="preserve"> use of such arrangements in practice.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lastRenderedPageBreak/>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C9EBA96" w:rsidR="00D02884" w:rsidRDefault="00600A0C" w:rsidP="00D02884">
      <w:permStart w:id="1582846376" w:edGrp="everyone"/>
      <w:r>
        <w:t xml:space="preserve">We </w:t>
      </w:r>
      <w:r w:rsidR="008B5E97">
        <w:t xml:space="preserve">don’t see significant issues in lowering to </w:t>
      </w:r>
      <w:r w:rsidR="00204B5C">
        <w:t>40% of the turnover the</w:t>
      </w:r>
      <w:r w:rsidR="00241AB7">
        <w:t xml:space="preserve"> </w:t>
      </w:r>
      <w:r w:rsidR="00204B5C">
        <w:t>threshold</w:t>
      </w:r>
      <w:r w:rsidR="00241AB7">
        <w:t xml:space="preserve"> currently se</w:t>
      </w:r>
      <w:r w:rsidR="001226C2">
        <w:t>t</w:t>
      </w:r>
      <w:r w:rsidR="00C55FD3">
        <w:t>.</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602D88DD" w:rsidR="00D02884" w:rsidRDefault="00335DBB" w:rsidP="00D02884">
      <w:permStart w:id="1477983117" w:edGrp="everyone"/>
      <w:r>
        <w:t>We believe that the current thre</w:t>
      </w:r>
      <w:r w:rsidR="003A6D74">
        <w:t xml:space="preserve">shold is still </w:t>
      </w:r>
      <w:r w:rsidR="00F71F2E">
        <w:t>appropriate.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77777777" w:rsidR="00D02884" w:rsidRDefault="00D02884" w:rsidP="00D02884">
      <w:permStart w:id="316369119" w:edGrp="everyone"/>
      <w:r>
        <w:t>TYPE YOUR TEXT HERE</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5DE3AD1E" w:rsidR="00D02884" w:rsidRDefault="00C30D46" w:rsidP="00D02884">
      <w:permStart w:id="1440757531" w:edGrp="everyone"/>
      <w:r>
        <w:t xml:space="preserve">In principle we agree with the proposal </w:t>
      </w:r>
      <w:r w:rsidR="00CF0ED0">
        <w:t>considering that it is always preferable to have a single data point.</w:t>
      </w:r>
      <w:r w:rsidR="004E01AA">
        <w:t xml:space="preserve"> However, the functioning mechanisms of the proposed centralised notification and publication system should be carefully assessed in order not to </w:t>
      </w:r>
      <w:r w:rsidR="00007C98">
        <w:t>be too burdensome and expensive for financial intermediaries.</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585C" w14:textId="77777777" w:rsidR="002357D1" w:rsidRDefault="002357D1" w:rsidP="007E7997">
      <w:r>
        <w:separator/>
      </w:r>
    </w:p>
  </w:endnote>
  <w:endnote w:type="continuationSeparator" w:id="0">
    <w:p w14:paraId="61BA1CA7" w14:textId="77777777" w:rsidR="002357D1" w:rsidRDefault="002357D1" w:rsidP="007E7997">
      <w:r>
        <w:continuationSeparator/>
      </w:r>
    </w:p>
  </w:endnote>
  <w:endnote w:type="continuationNotice" w:id="1">
    <w:p w14:paraId="21FF0E93" w14:textId="77777777" w:rsidR="002357D1" w:rsidRDefault="00235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Pidipagina"/>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Pidipagina"/>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Pidipagina"/>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ADB0" w14:textId="77777777" w:rsidR="002357D1" w:rsidRDefault="002357D1" w:rsidP="007E7997">
      <w:r>
        <w:separator/>
      </w:r>
    </w:p>
  </w:footnote>
  <w:footnote w:type="continuationSeparator" w:id="0">
    <w:p w14:paraId="36DBAF85" w14:textId="77777777" w:rsidR="002357D1" w:rsidRDefault="002357D1" w:rsidP="007E7997">
      <w:r>
        <w:continuationSeparator/>
      </w:r>
    </w:p>
  </w:footnote>
  <w:footnote w:type="continuationNotice" w:id="1">
    <w:p w14:paraId="23334F0E" w14:textId="77777777" w:rsidR="002357D1" w:rsidRDefault="00235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Intestazione"/>
    </w:pPr>
  </w:p>
  <w:p w14:paraId="59FA3C9D" w14:textId="77777777" w:rsidR="00E36813" w:rsidRDefault="00E368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Intestazione"/>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Intestazione"/>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Intestazion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Intestazione"/>
      <w:jc w:val="right"/>
      <w:rPr>
        <w:color w:val="2F5496" w:themeColor="accent5" w:themeShade="BF"/>
        <w:sz w:val="20"/>
      </w:rPr>
    </w:pPr>
  </w:p>
  <w:p w14:paraId="5EAB6EC6" w14:textId="77777777" w:rsidR="00E36813" w:rsidRPr="00B50534" w:rsidRDefault="00E36813" w:rsidP="00B50534">
    <w:pPr>
      <w:pStyle w:val="Intestazion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Paragrafoelenco"/>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Titolo1"/>
      <w:lvlText w:val="%1."/>
      <w:lvlJc w:val="righ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5ED2"/>
    <w:rsid w:val="00006275"/>
    <w:rsid w:val="00006971"/>
    <w:rsid w:val="00007C98"/>
    <w:rsid w:val="000109B3"/>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34A5"/>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15415"/>
    <w:rsid w:val="00120F0D"/>
    <w:rsid w:val="001214DA"/>
    <w:rsid w:val="001226C2"/>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1A0"/>
    <w:rsid w:val="00181CB7"/>
    <w:rsid w:val="001862A5"/>
    <w:rsid w:val="00186A70"/>
    <w:rsid w:val="0018710D"/>
    <w:rsid w:val="00191035"/>
    <w:rsid w:val="001918E5"/>
    <w:rsid w:val="00192A7A"/>
    <w:rsid w:val="001A1EF4"/>
    <w:rsid w:val="001A354E"/>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4B5C"/>
    <w:rsid w:val="00205922"/>
    <w:rsid w:val="00206FB8"/>
    <w:rsid w:val="0020766F"/>
    <w:rsid w:val="00207A07"/>
    <w:rsid w:val="00210498"/>
    <w:rsid w:val="0021147A"/>
    <w:rsid w:val="00213BFB"/>
    <w:rsid w:val="002156A3"/>
    <w:rsid w:val="00217478"/>
    <w:rsid w:val="00220702"/>
    <w:rsid w:val="00220938"/>
    <w:rsid w:val="00224806"/>
    <w:rsid w:val="002269CB"/>
    <w:rsid w:val="00232F8E"/>
    <w:rsid w:val="00233071"/>
    <w:rsid w:val="002357D1"/>
    <w:rsid w:val="00235E99"/>
    <w:rsid w:val="00241AB7"/>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B79C9"/>
    <w:rsid w:val="002C03FD"/>
    <w:rsid w:val="002C044D"/>
    <w:rsid w:val="002C1AA5"/>
    <w:rsid w:val="002C2737"/>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5DBB"/>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6D74"/>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166"/>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4CF2"/>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C4898"/>
    <w:rsid w:val="004D42B1"/>
    <w:rsid w:val="004D526F"/>
    <w:rsid w:val="004E01AA"/>
    <w:rsid w:val="004E19C0"/>
    <w:rsid w:val="004E1C54"/>
    <w:rsid w:val="004E2C37"/>
    <w:rsid w:val="004E5285"/>
    <w:rsid w:val="004F0CF3"/>
    <w:rsid w:val="004F5474"/>
    <w:rsid w:val="004F5740"/>
    <w:rsid w:val="004F58C9"/>
    <w:rsid w:val="005028B9"/>
    <w:rsid w:val="00505E17"/>
    <w:rsid w:val="00511A59"/>
    <w:rsid w:val="00511C3B"/>
    <w:rsid w:val="00514440"/>
    <w:rsid w:val="00514D09"/>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38A1"/>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43FA"/>
    <w:rsid w:val="005E53D0"/>
    <w:rsid w:val="005E5785"/>
    <w:rsid w:val="005E6098"/>
    <w:rsid w:val="005E7969"/>
    <w:rsid w:val="005F0C93"/>
    <w:rsid w:val="005F3F22"/>
    <w:rsid w:val="005F4FC0"/>
    <w:rsid w:val="005F540F"/>
    <w:rsid w:val="005F5491"/>
    <w:rsid w:val="005F6144"/>
    <w:rsid w:val="005F6573"/>
    <w:rsid w:val="00600310"/>
    <w:rsid w:val="00600A0C"/>
    <w:rsid w:val="00601541"/>
    <w:rsid w:val="0060361E"/>
    <w:rsid w:val="00604A25"/>
    <w:rsid w:val="00606683"/>
    <w:rsid w:val="00610717"/>
    <w:rsid w:val="00612F53"/>
    <w:rsid w:val="00613BF6"/>
    <w:rsid w:val="00616D27"/>
    <w:rsid w:val="006234FE"/>
    <w:rsid w:val="00623840"/>
    <w:rsid w:val="006255EC"/>
    <w:rsid w:val="00625A25"/>
    <w:rsid w:val="0062736A"/>
    <w:rsid w:val="0063565E"/>
    <w:rsid w:val="00636E02"/>
    <w:rsid w:val="00641DB1"/>
    <w:rsid w:val="00642297"/>
    <w:rsid w:val="00644A34"/>
    <w:rsid w:val="00645FF4"/>
    <w:rsid w:val="00646FB5"/>
    <w:rsid w:val="00650D14"/>
    <w:rsid w:val="00654824"/>
    <w:rsid w:val="006606BA"/>
    <w:rsid w:val="00660CCB"/>
    <w:rsid w:val="00661766"/>
    <w:rsid w:val="00662882"/>
    <w:rsid w:val="0066298C"/>
    <w:rsid w:val="00663008"/>
    <w:rsid w:val="00663093"/>
    <w:rsid w:val="00665A7C"/>
    <w:rsid w:val="00665B0B"/>
    <w:rsid w:val="006705CD"/>
    <w:rsid w:val="00671363"/>
    <w:rsid w:val="00672780"/>
    <w:rsid w:val="00672842"/>
    <w:rsid w:val="006745E0"/>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A2B"/>
    <w:rsid w:val="00735C00"/>
    <w:rsid w:val="007364C6"/>
    <w:rsid w:val="00740BF3"/>
    <w:rsid w:val="00741D5C"/>
    <w:rsid w:val="0074352F"/>
    <w:rsid w:val="00747C5E"/>
    <w:rsid w:val="007501B1"/>
    <w:rsid w:val="00750210"/>
    <w:rsid w:val="00754B57"/>
    <w:rsid w:val="0075671D"/>
    <w:rsid w:val="00757F20"/>
    <w:rsid w:val="0076002F"/>
    <w:rsid w:val="00760307"/>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045A"/>
    <w:rsid w:val="007D0D25"/>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0F79"/>
    <w:rsid w:val="008116D9"/>
    <w:rsid w:val="00811936"/>
    <w:rsid w:val="00812BE2"/>
    <w:rsid w:val="00813059"/>
    <w:rsid w:val="008157C8"/>
    <w:rsid w:val="00816BAD"/>
    <w:rsid w:val="008173E2"/>
    <w:rsid w:val="008201C3"/>
    <w:rsid w:val="00820422"/>
    <w:rsid w:val="00820655"/>
    <w:rsid w:val="008227D7"/>
    <w:rsid w:val="008249A1"/>
    <w:rsid w:val="00825D43"/>
    <w:rsid w:val="0082632D"/>
    <w:rsid w:val="00832500"/>
    <w:rsid w:val="00832787"/>
    <w:rsid w:val="00833000"/>
    <w:rsid w:val="00835805"/>
    <w:rsid w:val="0083595F"/>
    <w:rsid w:val="00835EDC"/>
    <w:rsid w:val="008372B6"/>
    <w:rsid w:val="00843A1A"/>
    <w:rsid w:val="00846240"/>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5E97"/>
    <w:rsid w:val="008B710D"/>
    <w:rsid w:val="008B7CA1"/>
    <w:rsid w:val="008C0177"/>
    <w:rsid w:val="008C0389"/>
    <w:rsid w:val="008C27D3"/>
    <w:rsid w:val="008C4B2B"/>
    <w:rsid w:val="008C5E91"/>
    <w:rsid w:val="008C686D"/>
    <w:rsid w:val="008C6B18"/>
    <w:rsid w:val="008C75E6"/>
    <w:rsid w:val="008C767A"/>
    <w:rsid w:val="008C7A73"/>
    <w:rsid w:val="008D0569"/>
    <w:rsid w:val="008D0933"/>
    <w:rsid w:val="008D5C28"/>
    <w:rsid w:val="008E2D26"/>
    <w:rsid w:val="008E4076"/>
    <w:rsid w:val="008E7216"/>
    <w:rsid w:val="008E7DBA"/>
    <w:rsid w:val="008F1993"/>
    <w:rsid w:val="008F3386"/>
    <w:rsid w:val="008F3AD9"/>
    <w:rsid w:val="008F4642"/>
    <w:rsid w:val="008F4E00"/>
    <w:rsid w:val="008F761D"/>
    <w:rsid w:val="00900D44"/>
    <w:rsid w:val="00902520"/>
    <w:rsid w:val="00906DC4"/>
    <w:rsid w:val="0091457F"/>
    <w:rsid w:val="009145CE"/>
    <w:rsid w:val="00915318"/>
    <w:rsid w:val="0091729E"/>
    <w:rsid w:val="0093261E"/>
    <w:rsid w:val="0094008E"/>
    <w:rsid w:val="00941C0C"/>
    <w:rsid w:val="009437F2"/>
    <w:rsid w:val="0094528B"/>
    <w:rsid w:val="00960A8B"/>
    <w:rsid w:val="00965128"/>
    <w:rsid w:val="00973F43"/>
    <w:rsid w:val="0097785D"/>
    <w:rsid w:val="0098011D"/>
    <w:rsid w:val="00981912"/>
    <w:rsid w:val="009819C0"/>
    <w:rsid w:val="00982DDB"/>
    <w:rsid w:val="009835AD"/>
    <w:rsid w:val="00986BC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2CE"/>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E6F18"/>
    <w:rsid w:val="009F01EB"/>
    <w:rsid w:val="009F0ABA"/>
    <w:rsid w:val="009F0AF5"/>
    <w:rsid w:val="009F24B7"/>
    <w:rsid w:val="00A02199"/>
    <w:rsid w:val="00A026A4"/>
    <w:rsid w:val="00A04044"/>
    <w:rsid w:val="00A11D0C"/>
    <w:rsid w:val="00A16579"/>
    <w:rsid w:val="00A24843"/>
    <w:rsid w:val="00A26D48"/>
    <w:rsid w:val="00A31C7C"/>
    <w:rsid w:val="00A367AA"/>
    <w:rsid w:val="00A378DF"/>
    <w:rsid w:val="00A37AC6"/>
    <w:rsid w:val="00A409C2"/>
    <w:rsid w:val="00A410CC"/>
    <w:rsid w:val="00A429E0"/>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A87"/>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1E62"/>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3692F"/>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721"/>
    <w:rsid w:val="00B73FF2"/>
    <w:rsid w:val="00B74CBA"/>
    <w:rsid w:val="00B74ED3"/>
    <w:rsid w:val="00B768CF"/>
    <w:rsid w:val="00B81A44"/>
    <w:rsid w:val="00B855EA"/>
    <w:rsid w:val="00B86A73"/>
    <w:rsid w:val="00B86BB5"/>
    <w:rsid w:val="00B91072"/>
    <w:rsid w:val="00B91B25"/>
    <w:rsid w:val="00B91B6E"/>
    <w:rsid w:val="00B93173"/>
    <w:rsid w:val="00B94B2C"/>
    <w:rsid w:val="00B96F7D"/>
    <w:rsid w:val="00B970D0"/>
    <w:rsid w:val="00BA1054"/>
    <w:rsid w:val="00BA49F4"/>
    <w:rsid w:val="00BA5C41"/>
    <w:rsid w:val="00BA6ACA"/>
    <w:rsid w:val="00BA7232"/>
    <w:rsid w:val="00BA7809"/>
    <w:rsid w:val="00BB449C"/>
    <w:rsid w:val="00BB44D7"/>
    <w:rsid w:val="00BC2561"/>
    <w:rsid w:val="00BC398A"/>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2D68"/>
    <w:rsid w:val="00BF5553"/>
    <w:rsid w:val="00BF75CD"/>
    <w:rsid w:val="00C00F1C"/>
    <w:rsid w:val="00C0346D"/>
    <w:rsid w:val="00C0358F"/>
    <w:rsid w:val="00C03BB0"/>
    <w:rsid w:val="00C041CF"/>
    <w:rsid w:val="00C0696A"/>
    <w:rsid w:val="00C12034"/>
    <w:rsid w:val="00C122B1"/>
    <w:rsid w:val="00C1396B"/>
    <w:rsid w:val="00C1698A"/>
    <w:rsid w:val="00C17E6C"/>
    <w:rsid w:val="00C249CC"/>
    <w:rsid w:val="00C24E5F"/>
    <w:rsid w:val="00C255B6"/>
    <w:rsid w:val="00C26F3A"/>
    <w:rsid w:val="00C2770B"/>
    <w:rsid w:val="00C30296"/>
    <w:rsid w:val="00C30D46"/>
    <w:rsid w:val="00C3170E"/>
    <w:rsid w:val="00C31947"/>
    <w:rsid w:val="00C31AC5"/>
    <w:rsid w:val="00C34F19"/>
    <w:rsid w:val="00C40053"/>
    <w:rsid w:val="00C4294D"/>
    <w:rsid w:val="00C444C8"/>
    <w:rsid w:val="00C452DD"/>
    <w:rsid w:val="00C45856"/>
    <w:rsid w:val="00C46603"/>
    <w:rsid w:val="00C54316"/>
    <w:rsid w:val="00C55208"/>
    <w:rsid w:val="00C5527D"/>
    <w:rsid w:val="00C55FD3"/>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2F0A"/>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1637"/>
    <w:rsid w:val="00CE49F8"/>
    <w:rsid w:val="00CE4E1E"/>
    <w:rsid w:val="00CE66B5"/>
    <w:rsid w:val="00CF0ED0"/>
    <w:rsid w:val="00CF52DF"/>
    <w:rsid w:val="00CF5832"/>
    <w:rsid w:val="00CF5911"/>
    <w:rsid w:val="00CF7221"/>
    <w:rsid w:val="00CF724E"/>
    <w:rsid w:val="00D02884"/>
    <w:rsid w:val="00D039B6"/>
    <w:rsid w:val="00D059F5"/>
    <w:rsid w:val="00D100A7"/>
    <w:rsid w:val="00D117F5"/>
    <w:rsid w:val="00D13661"/>
    <w:rsid w:val="00D142BD"/>
    <w:rsid w:val="00D146DE"/>
    <w:rsid w:val="00D16038"/>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561F7"/>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5962"/>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1F2E"/>
    <w:rsid w:val="00F77851"/>
    <w:rsid w:val="00F80FAB"/>
    <w:rsid w:val="00F81E3B"/>
    <w:rsid w:val="00F827E1"/>
    <w:rsid w:val="00F8692C"/>
    <w:rsid w:val="00F927B5"/>
    <w:rsid w:val="00F94BD0"/>
    <w:rsid w:val="00F95403"/>
    <w:rsid w:val="00F96705"/>
    <w:rsid w:val="00F96750"/>
    <w:rsid w:val="00F9704D"/>
    <w:rsid w:val="00FA0166"/>
    <w:rsid w:val="00FA2400"/>
    <w:rsid w:val="00FA33E9"/>
    <w:rsid w:val="00FA55C8"/>
    <w:rsid w:val="00FA74C6"/>
    <w:rsid w:val="00FA75AD"/>
    <w:rsid w:val="00FB24ED"/>
    <w:rsid w:val="00FB29AF"/>
    <w:rsid w:val="00FB313D"/>
    <w:rsid w:val="00FB4003"/>
    <w:rsid w:val="00FB4EBA"/>
    <w:rsid w:val="00FB7086"/>
    <w:rsid w:val="00FC6733"/>
    <w:rsid w:val="00FD2677"/>
    <w:rsid w:val="00FD28B8"/>
    <w:rsid w:val="00FD76C9"/>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Titolo1">
    <w:name w:val="heading 1"/>
    <w:basedOn w:val="Normale"/>
    <w:next w:val="Normale"/>
    <w:link w:val="Titolo1Carattere"/>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olo2">
    <w:name w:val="heading 2"/>
    <w:basedOn w:val="Normale"/>
    <w:next w:val="Normale"/>
    <w:link w:val="Titolo2Carattere"/>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olo3">
    <w:name w:val="heading 3"/>
    <w:basedOn w:val="Normale"/>
    <w:next w:val="Normale"/>
    <w:link w:val="Titolo3Carattere"/>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olo4">
    <w:name w:val="heading 4"/>
    <w:basedOn w:val="Normale"/>
    <w:next w:val="Normale"/>
    <w:link w:val="Titolo4Carattere"/>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olo6">
    <w:name w:val="heading 6"/>
    <w:basedOn w:val="Normale"/>
    <w:next w:val="Normale"/>
    <w:link w:val="Titolo6Carattere"/>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rsid w:val="00020300"/>
    <w:rPr>
      <w:rFonts w:asciiTheme="majorHAnsi" w:eastAsiaTheme="majorEastAsia" w:hAnsiTheme="majorHAnsi" w:cstheme="majorBidi"/>
      <w:sz w:val="24"/>
      <w:szCs w:val="22"/>
      <w:lang w:val="en-GB" w:eastAsia="en-GB"/>
    </w:rPr>
  </w:style>
  <w:style w:type="character" w:customStyle="1" w:styleId="Titolo3Carattere">
    <w:name w:val="Titolo 3 Carattere"/>
    <w:basedOn w:val="Carpredefinitoparagrafo"/>
    <w:link w:val="Titolo3"/>
    <w:rsid w:val="00020300"/>
    <w:rPr>
      <w:rFonts w:asciiTheme="majorHAnsi" w:eastAsiaTheme="majorEastAsia" w:hAnsiTheme="majorHAnsi" w:cstheme="majorBidi"/>
      <w:sz w:val="24"/>
      <w:szCs w:val="24"/>
      <w:lang w:val="en-GB" w:eastAsia="en-GB"/>
    </w:rPr>
  </w:style>
  <w:style w:type="character" w:customStyle="1" w:styleId="Titolo1Carattere">
    <w:name w:val="Titolo 1 Carattere"/>
    <w:basedOn w:val="Carpredefinitoparagrafo"/>
    <w:link w:val="Titolo1"/>
    <w:rsid w:val="00FE0BD8"/>
    <w:rPr>
      <w:rFonts w:asciiTheme="majorHAnsi" w:eastAsiaTheme="majorEastAsia" w:hAnsiTheme="majorHAnsi" w:cstheme="majorBidi"/>
      <w:b/>
      <w:sz w:val="32"/>
      <w:szCs w:val="32"/>
      <w:lang w:val="en-GB" w:eastAsia="en-GB"/>
    </w:rPr>
  </w:style>
  <w:style w:type="character" w:customStyle="1" w:styleId="Titolo2Carattere">
    <w:name w:val="Titolo 2 Carattere"/>
    <w:basedOn w:val="Carpredefinitoparagrafo"/>
    <w:link w:val="Titolo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autoRedefine/>
    <w:rsid w:val="002574D1"/>
    <w:pPr>
      <w:numPr>
        <w:numId w:val="2"/>
      </w:numPr>
    </w:pPr>
    <w:rPr>
      <w:b/>
      <w:sz w:val="28"/>
    </w:rPr>
  </w:style>
  <w:style w:type="character" w:customStyle="1" w:styleId="Title1Char">
    <w:name w:val="Title 1 Char"/>
    <w:basedOn w:val="Carpredefinitoparagrafo"/>
    <w:link w:val="Title1"/>
    <w:rsid w:val="003C4EB5"/>
    <w:rPr>
      <w:rFonts w:eastAsiaTheme="majorEastAsia" w:cstheme="minorHAnsi"/>
      <w:b/>
      <w:sz w:val="28"/>
      <w:szCs w:val="22"/>
      <w:lang w:val="en-GB" w:eastAsia="en-GB"/>
    </w:rPr>
  </w:style>
  <w:style w:type="paragraph" w:styleId="Paragrafoelenco">
    <w:name w:val="List Paragraph"/>
    <w:aliases w:val="Paragraphe EI,Paragraphe de liste1,EC,Paragraphe de liste,Normal Nivel 1,List Paragraph Main,List first level,List Paragraph_Sections"/>
    <w:basedOn w:val="Normale"/>
    <w:link w:val="ParagrafoelencoCarattere"/>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foelenco"/>
    <w:link w:val="Title3Char"/>
    <w:autoRedefine/>
    <w:rsid w:val="002574D1"/>
    <w:pPr>
      <w:numPr>
        <w:ilvl w:val="3"/>
        <w:numId w:val="2"/>
      </w:numPr>
    </w:pPr>
  </w:style>
  <w:style w:type="character" w:customStyle="1" w:styleId="Title3Char">
    <w:name w:val="Title 3 Char"/>
    <w:basedOn w:val="Carpredefinitoparagrafo"/>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e"/>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Carpredefinitoparagrafo"/>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b/>
      <w:sz w:val="28"/>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4"/>
      <w:szCs w:val="22"/>
      <w:lang w:val="en-GB" w:eastAsia="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rsid w:val="00AA054E"/>
    <w:rPr>
      <w:rFonts w:asciiTheme="majorHAnsi" w:eastAsiaTheme="majorEastAsia" w:hAnsiTheme="majorHAnsi" w:cstheme="majorBidi"/>
      <w:i/>
      <w:iCs/>
      <w:color w:val="44546A" w:themeColor="text2"/>
      <w:sz w:val="21"/>
      <w:szCs w:val="21"/>
      <w:lang w:val="en-GB" w:eastAsia="en-GB"/>
    </w:rPr>
  </w:style>
  <w:style w:type="paragraph" w:styleId="Titolo">
    <w:name w:val="Title"/>
    <w:basedOn w:val="Normale"/>
    <w:next w:val="Normale"/>
    <w:link w:val="TitoloCarattere"/>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oloCarattere">
    <w:name w:val="Titolo Carattere"/>
    <w:basedOn w:val="Carpredefinitoparagrafo"/>
    <w:link w:val="Titolo"/>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ttotitolo">
    <w:name w:val="Subtitle"/>
    <w:basedOn w:val="Normale"/>
    <w:next w:val="Normale"/>
    <w:link w:val="SottotitoloCarattere"/>
    <w:uiPriority w:val="11"/>
    <w:qFormat/>
    <w:rsid w:val="00366D42"/>
    <w:pPr>
      <w:numPr>
        <w:ilvl w:val="1"/>
      </w:numPr>
    </w:pPr>
    <w:rPr>
      <w:rFonts w:asciiTheme="majorHAnsi" w:eastAsiaTheme="majorEastAsia" w:hAnsiTheme="majorHAnsi" w:cstheme="majorBidi"/>
      <w:b/>
      <w:sz w:val="28"/>
    </w:rPr>
  </w:style>
  <w:style w:type="character" w:customStyle="1" w:styleId="SottotitoloCarattere">
    <w:name w:val="Sottotitolo Carattere"/>
    <w:basedOn w:val="Carpredefinitoparagrafo"/>
    <w:link w:val="Sottotitolo"/>
    <w:uiPriority w:val="11"/>
    <w:rsid w:val="00366D42"/>
    <w:rPr>
      <w:rFonts w:asciiTheme="majorHAnsi" w:eastAsiaTheme="majorEastAsia" w:hAnsiTheme="majorHAnsi" w:cstheme="majorBidi"/>
      <w:b/>
      <w:sz w:val="28"/>
      <w:szCs w:val="24"/>
      <w:lang w:val="en-GB"/>
    </w:rPr>
  </w:style>
  <w:style w:type="character" w:customStyle="1" w:styleId="Titolo7Carattere">
    <w:name w:val="Titolo 7 Carattere"/>
    <w:basedOn w:val="Carpredefinitoparagrafo"/>
    <w:link w:val="Titolo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olo8Carattere">
    <w:name w:val="Titolo 8 Carattere"/>
    <w:basedOn w:val="Carpredefinitoparagrafo"/>
    <w:link w:val="Titolo8"/>
    <w:rsid w:val="00AA054E"/>
    <w:rPr>
      <w:rFonts w:asciiTheme="majorHAnsi" w:eastAsiaTheme="majorEastAsia" w:hAnsiTheme="majorHAnsi" w:cstheme="majorBidi"/>
      <w:b/>
      <w:bCs/>
      <w:color w:val="44546A" w:themeColor="text2"/>
      <w:sz w:val="24"/>
      <w:szCs w:val="24"/>
      <w:lang w:val="en-GB" w:eastAsia="en-GB"/>
    </w:rPr>
  </w:style>
  <w:style w:type="character" w:customStyle="1" w:styleId="Titolo9Carattere">
    <w:name w:val="Titolo 9 Carattere"/>
    <w:basedOn w:val="Carpredefinitoparagrafo"/>
    <w:link w:val="Titolo9"/>
    <w:rsid w:val="00AA054E"/>
    <w:rPr>
      <w:rFonts w:asciiTheme="majorHAnsi" w:eastAsiaTheme="majorEastAsia" w:hAnsiTheme="majorHAnsi" w:cstheme="majorBidi"/>
      <w:b/>
      <w:bCs/>
      <w:i/>
      <w:iCs/>
      <w:color w:val="44546A" w:themeColor="text2"/>
      <w:sz w:val="24"/>
      <w:szCs w:val="24"/>
      <w:lang w:val="en-GB" w:eastAsia="en-GB"/>
    </w:rPr>
  </w:style>
  <w:style w:type="paragraph" w:styleId="Didascalia">
    <w:name w:val="caption"/>
    <w:basedOn w:val="Normale"/>
    <w:next w:val="Normale"/>
    <w:uiPriority w:val="35"/>
    <w:semiHidden/>
    <w:unhideWhenUsed/>
    <w:qFormat/>
    <w:rsid w:val="00AA054E"/>
    <w:rPr>
      <w:b/>
      <w:bCs/>
      <w:smallCaps/>
      <w:color w:val="595959"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AA054E"/>
    <w:rPr>
      <w:i/>
      <w:iCs/>
      <w:color w:val="404040"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5B9BD5" w:themeColor="accent1"/>
      <w:sz w:val="28"/>
      <w:szCs w:val="28"/>
    </w:rPr>
  </w:style>
  <w:style w:type="character" w:styleId="Enfasidelicata">
    <w:name w:val="Subtle Emphasis"/>
    <w:aliases w:val="Text,Emphase pâle,Diskret betoning"/>
    <w:basedOn w:val="Carpredefinitoparagrafo"/>
    <w:uiPriority w:val="19"/>
    <w:qFormat/>
    <w:rsid w:val="00287C8F"/>
    <w:rPr>
      <w:rFonts w:asciiTheme="majorHAnsi" w:hAnsiTheme="majorHAnsi"/>
      <w:i/>
      <w:iCs/>
      <w:color w:val="auto"/>
      <w:sz w:val="22"/>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AA054E"/>
    <w:p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rsid w:val="007E7997"/>
    <w:pPr>
      <w:tabs>
        <w:tab w:val="center" w:pos="4536"/>
        <w:tab w:val="right" w:pos="9072"/>
      </w:tabs>
    </w:pPr>
  </w:style>
  <w:style w:type="character" w:customStyle="1" w:styleId="IntestazioneCarattere">
    <w:name w:val="Intestazione Carattere"/>
    <w:basedOn w:val="Carpredefinitoparagrafo"/>
    <w:link w:val="Intestazione"/>
    <w:uiPriority w:val="99"/>
    <w:rsid w:val="007E7997"/>
    <w:rPr>
      <w:sz w:val="22"/>
    </w:rPr>
  </w:style>
  <w:style w:type="paragraph" w:styleId="Pidipagina">
    <w:name w:val="footer"/>
    <w:basedOn w:val="Normale"/>
    <w:link w:val="PidipaginaCarattere"/>
    <w:uiPriority w:val="99"/>
    <w:unhideWhenUsed/>
    <w:rsid w:val="007E7997"/>
    <w:pPr>
      <w:tabs>
        <w:tab w:val="center" w:pos="4536"/>
        <w:tab w:val="right" w:pos="9072"/>
      </w:tabs>
    </w:pPr>
  </w:style>
  <w:style w:type="character" w:customStyle="1" w:styleId="PidipaginaCarattere">
    <w:name w:val="Piè di pagina Carattere"/>
    <w:basedOn w:val="Carpredefinitoparagrafo"/>
    <w:link w:val="Pidipagina"/>
    <w:uiPriority w:val="99"/>
    <w:rsid w:val="007E7997"/>
    <w:rPr>
      <w:sz w:val="22"/>
    </w:rPr>
  </w:style>
  <w:style w:type="paragraph" w:customStyle="1" w:styleId="00aPagenumber">
    <w:name w:val="00a_Page number"/>
    <w:basedOn w:val="Normale"/>
    <w:rsid w:val="007E7997"/>
    <w:pPr>
      <w:spacing w:line="280" w:lineRule="atLeast"/>
      <w:jc w:val="right"/>
    </w:pPr>
    <w:rPr>
      <w:rFonts w:ascii="Georgia" w:hAnsi="Georgia"/>
      <w:color w:val="000000"/>
      <w:lang w:eastAsia="de-DE"/>
    </w:rPr>
  </w:style>
  <w:style w:type="paragraph" w:customStyle="1" w:styleId="02Date">
    <w:name w:val="02_Date"/>
    <w:basedOn w:val="Normale"/>
    <w:rsid w:val="00636E02"/>
    <w:pPr>
      <w:spacing w:line="220" w:lineRule="exact"/>
    </w:pPr>
    <w:rPr>
      <w:rFonts w:ascii="Georgia" w:hAnsi="Georgia"/>
      <w:sz w:val="17"/>
      <w:lang w:eastAsia="de-DE"/>
    </w:rPr>
  </w:style>
  <w:style w:type="paragraph" w:styleId="Sommario1">
    <w:name w:val="toc 1"/>
    <w:basedOn w:val="Normale"/>
    <w:next w:val="Normale"/>
    <w:autoRedefine/>
    <w:uiPriority w:val="39"/>
    <w:unhideWhenUsed/>
    <w:rsid w:val="00B81A44"/>
    <w:pPr>
      <w:tabs>
        <w:tab w:val="left" w:pos="440"/>
        <w:tab w:val="right" w:leader="dot" w:pos="9062"/>
      </w:tabs>
      <w:spacing w:after="100"/>
    </w:pPr>
  </w:style>
  <w:style w:type="paragraph" w:styleId="Sommario2">
    <w:name w:val="toc 2"/>
    <w:basedOn w:val="Normale"/>
    <w:next w:val="Normale"/>
    <w:autoRedefine/>
    <w:uiPriority w:val="39"/>
    <w:unhideWhenUsed/>
    <w:rsid w:val="00BC422A"/>
    <w:pPr>
      <w:spacing w:after="100"/>
      <w:ind w:left="220"/>
    </w:pPr>
  </w:style>
  <w:style w:type="paragraph" w:styleId="Sommario3">
    <w:name w:val="toc 3"/>
    <w:basedOn w:val="Normale"/>
    <w:next w:val="Normale"/>
    <w:autoRedefine/>
    <w:uiPriority w:val="39"/>
    <w:unhideWhenUsed/>
    <w:rsid w:val="00BC422A"/>
    <w:pPr>
      <w:spacing w:after="100"/>
      <w:ind w:left="440"/>
    </w:pPr>
  </w:style>
  <w:style w:type="character" w:styleId="Collegamentoipertestuale">
    <w:name w:val="Hyperlink"/>
    <w:basedOn w:val="Carpredefinitoparagrafo"/>
    <w:uiPriority w:val="99"/>
    <w:unhideWhenUsed/>
    <w:rsid w:val="00BC422A"/>
    <w:rPr>
      <w:color w:val="0563C1" w:themeColor="hyperlink"/>
      <w:u w:val="single"/>
    </w:rPr>
  </w:style>
  <w:style w:type="paragraph" w:customStyle="1" w:styleId="Questionstyle">
    <w:name w:val="Question style"/>
    <w:basedOn w:val="Normale"/>
    <w:next w:val="Normale"/>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Carpredefinitoparagrafo"/>
    <w:link w:val="Questionstyle"/>
    <w:rsid w:val="005B4BE0"/>
    <w:rPr>
      <w:rFonts w:eastAsia="Times New Roman" w:cstheme="minorHAnsi"/>
      <w:b/>
      <w:bCs/>
      <w:sz w:val="22"/>
      <w:szCs w:val="22"/>
      <w:lang w:val="en-GB" w:eastAsia="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semiHidden/>
    <w:unhideWhenUsed/>
    <w:qFormat/>
    <w:rsid w:val="006F53E8"/>
    <w:rPr>
      <w:sz w:val="16"/>
    </w:rPr>
  </w:style>
  <w:style w:type="character" w:customStyle="1" w:styleId="TestonotaapidipaginaCarattere">
    <w:name w:val="Testo nota a piè di pagina Carattere"/>
    <w:basedOn w:val="Carpredefinitoparagrafo"/>
    <w:link w:val="Testonotaapidipagina"/>
    <w:uiPriority w:val="99"/>
    <w:semiHidden/>
    <w:rsid w:val="006F53E8"/>
    <w:rPr>
      <w:sz w:val="16"/>
      <w:lang w:val="en-GB"/>
    </w:rPr>
  </w:style>
  <w:style w:type="character" w:styleId="Rimandonotaapidipagina">
    <w:name w:val="footnote reference"/>
    <w:aliases w:val="SUPERS,Footnote reference number,Footnote symbol,note TESI,-E Fußnotenzeichen,number,BVI fnr,Footnote Reference Superscript,(Footnote Reference),EN Footnote Reference,Voetnootverwijzing,Times 10 Point,Exposant 3 Poi,16 Point"/>
    <w:basedOn w:val="Carpredefinitoparagrafo"/>
    <w:uiPriority w:val="99"/>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rsid w:val="00B50534"/>
    <w:rPr>
      <w:lang w:val="nl-BE"/>
    </w:rPr>
  </w:style>
  <w:style w:type="character" w:customStyle="1" w:styleId="FootnoteChar">
    <w:name w:val="Footnote Char"/>
    <w:basedOn w:val="TestonotaapidipaginaCarattere"/>
    <w:link w:val="Footnote"/>
    <w:rsid w:val="00B50534"/>
    <w:rPr>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e"/>
    <w:rsid w:val="00287C8F"/>
    <w:pPr>
      <w:numPr>
        <w:numId w:val="5"/>
      </w:numPr>
      <w:tabs>
        <w:tab w:val="clear" w:pos="284"/>
        <w:tab w:val="num" w:pos="567"/>
      </w:tabs>
      <w:ind w:left="567" w:hanging="454"/>
    </w:pPr>
    <w:rPr>
      <w:rFonts w:ascii="Georgia" w:hAnsi="Georgia"/>
      <w:sz w:val="20"/>
      <w:lang w:eastAsia="de-DE"/>
    </w:rPr>
  </w:style>
  <w:style w:type="paragraph" w:styleId="Testofumetto">
    <w:name w:val="Balloon Text"/>
    <w:basedOn w:val="Normale"/>
    <w:link w:val="TestofumettoCarattere"/>
    <w:uiPriority w:val="99"/>
    <w:semiHidden/>
    <w:unhideWhenUsed/>
    <w:rsid w:val="003C1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67E"/>
    <w:rPr>
      <w:rFonts w:ascii="Tahoma" w:hAnsi="Tahoma" w:cs="Tahoma"/>
      <w:sz w:val="16"/>
      <w:szCs w:val="16"/>
      <w:lang w:val="en-GB"/>
    </w:rPr>
  </w:style>
  <w:style w:type="character" w:styleId="Rimandocommento">
    <w:name w:val="annotation reference"/>
    <w:basedOn w:val="Carpredefinitoparagrafo"/>
    <w:uiPriority w:val="99"/>
    <w:semiHidden/>
    <w:unhideWhenUsed/>
    <w:rsid w:val="00FA2400"/>
    <w:rPr>
      <w:sz w:val="16"/>
      <w:szCs w:val="16"/>
    </w:rPr>
  </w:style>
  <w:style w:type="paragraph" w:styleId="Testocommento">
    <w:name w:val="annotation text"/>
    <w:basedOn w:val="Normale"/>
    <w:link w:val="TestocommentoCarattere"/>
    <w:uiPriority w:val="99"/>
    <w:unhideWhenUsed/>
    <w:rsid w:val="00FA2400"/>
    <w:rPr>
      <w:sz w:val="20"/>
    </w:rPr>
  </w:style>
  <w:style w:type="character" w:customStyle="1" w:styleId="TestocommentoCarattere">
    <w:name w:val="Testo commento Carattere"/>
    <w:basedOn w:val="Carpredefinitoparagrafo"/>
    <w:link w:val="Testocommento"/>
    <w:uiPriority w:val="99"/>
    <w:rsid w:val="00FA2400"/>
    <w:rPr>
      <w:lang w:val="en-GB"/>
    </w:rPr>
  </w:style>
  <w:style w:type="paragraph" w:styleId="Soggettocommento">
    <w:name w:val="annotation subject"/>
    <w:basedOn w:val="Testocommento"/>
    <w:next w:val="Testocommento"/>
    <w:link w:val="SoggettocommentoCarattere"/>
    <w:uiPriority w:val="99"/>
    <w:semiHidden/>
    <w:unhideWhenUsed/>
    <w:rsid w:val="00FA2400"/>
    <w:rPr>
      <w:b/>
      <w:bCs/>
    </w:rPr>
  </w:style>
  <w:style w:type="character" w:customStyle="1" w:styleId="SoggettocommentoCarattere">
    <w:name w:val="Soggetto commento Carattere"/>
    <w:basedOn w:val="TestocommentoCarattere"/>
    <w:link w:val="Soggettocommento"/>
    <w:uiPriority w:val="99"/>
    <w:semiHidden/>
    <w:rsid w:val="00FA2400"/>
    <w:rPr>
      <w:b/>
      <w:bCs/>
      <w:lang w:val="en-GB"/>
    </w:rPr>
  </w:style>
  <w:style w:type="paragraph" w:styleId="Revision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Collegamentovisitato">
    <w:name w:val="FollowedHyperlink"/>
    <w:basedOn w:val="Carpredefinitoparagrafo"/>
    <w:uiPriority w:val="99"/>
    <w:semiHidden/>
    <w:unhideWhenUsed/>
    <w:rsid w:val="007B354B"/>
    <w:rPr>
      <w:color w:val="954F72" w:themeColor="followedHyperlink"/>
      <w:u w:val="single"/>
    </w:rPr>
  </w:style>
  <w:style w:type="paragraph" w:styleId="NormaleWeb">
    <w:name w:val="Normal (Web)"/>
    <w:basedOn w:val="Normale"/>
    <w:uiPriority w:val="99"/>
    <w:semiHidden/>
    <w:unhideWhenUsed/>
    <w:rsid w:val="00B424F5"/>
    <w:pPr>
      <w:spacing w:before="100" w:beforeAutospacing="1" w:after="100" w:afterAutospacing="1"/>
    </w:pPr>
  </w:style>
  <w:style w:type="character" w:customStyle="1" w:styleId="outputecliaff">
    <w:name w:val="outputecliaff"/>
    <w:basedOn w:val="Carpredefinitoparagrafo"/>
    <w:rsid w:val="00595F08"/>
  </w:style>
  <w:style w:type="paragraph" w:customStyle="1" w:styleId="05HeadlinenoIndex">
    <w:name w:val="05_Headline no Index"/>
    <w:basedOn w:val="Normale"/>
    <w:rsid w:val="005C7E1F"/>
    <w:pPr>
      <w:spacing w:after="250" w:line="300" w:lineRule="exact"/>
      <w:jc w:val="both"/>
    </w:pPr>
    <w:rPr>
      <w:rFonts w:ascii="Georgia" w:hAnsi="Georgia"/>
      <w:b/>
      <w:lang w:eastAsia="de-DE"/>
    </w:rPr>
  </w:style>
  <w:style w:type="paragraph" w:customStyle="1" w:styleId="04BodyText">
    <w:name w:val="04_Body Text"/>
    <w:basedOn w:val="Normale"/>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ellanormale"/>
    <w:next w:val="Grigliatabella"/>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phe EI Carattere,Paragraphe de liste1 Carattere,EC Carattere,Paragraphe de liste Carattere,Normal Nivel 1 Carattere,List Paragraph Main Carattere,List first level Carattere,List Paragraph_Sections Carattere"/>
    <w:basedOn w:val="Carpredefinitoparagrafo"/>
    <w:link w:val="Paragrafoelenco"/>
    <w:uiPriority w:val="34"/>
    <w:rsid w:val="00695AF2"/>
    <w:rPr>
      <w:rFonts w:eastAsiaTheme="majorEastAsia" w:cstheme="minorHAnsi"/>
      <w:sz w:val="22"/>
      <w:szCs w:val="22"/>
      <w:lang w:val="en-GB" w:eastAsia="en-GB"/>
    </w:rPr>
  </w:style>
  <w:style w:type="table" w:customStyle="1" w:styleId="TableGrid3">
    <w:name w:val="Table Grid3"/>
    <w:basedOn w:val="Tabellanorma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364</TotalTime>
  <Pages>7</Pages>
  <Words>1389</Words>
  <Characters>7918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Miriam Felici</cp:lastModifiedBy>
  <cp:revision>80</cp:revision>
  <cp:lastPrinted>2017-07-24T14:47:00Z</cp:lastPrinted>
  <dcterms:created xsi:type="dcterms:W3CDTF">2021-11-12T16:09:00Z</dcterms:created>
  <dcterms:modified xsi:type="dcterms:W3CDTF">2021-11-16T13:40:00Z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