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sz w:val="20"/>
          <w:szCs w:val="20"/>
        </w:rPr>
        <w:id w:val="-973058580"/>
        <w:docPartObj>
          <w:docPartGallery w:val="Cover Pages"/>
          <w:docPartUnique/>
        </w:docPartObj>
      </w:sdtPr>
      <w:sdtEndPr>
        <w:rPr>
          <w:highlight w:val="yellow"/>
        </w:rPr>
      </w:sdtEndPr>
      <w:sdtContent>
        <w:p w14:paraId="61BFF4B7" w14:textId="77777777" w:rsidR="00AF2EF7" w:rsidRPr="00B16706" w:rsidRDefault="00AF2EF7" w:rsidP="00AF2EF7">
          <w:pPr>
            <w:spacing w:line="276" w:lineRule="auto"/>
            <w:rPr>
              <w:rFonts w:asciiTheme="minorHAnsi" w:hAnsiTheme="minorHAnsi" w:cstheme="minorHAnsi"/>
              <w:color w:val="FF0000"/>
              <w:sz w:val="20"/>
              <w:szCs w:val="20"/>
            </w:rPr>
          </w:pPr>
        </w:p>
        <w:p w14:paraId="1C1BFAE2" w14:textId="77777777" w:rsidR="00AF2EF7" w:rsidRPr="00B16706" w:rsidRDefault="00AF2EF7" w:rsidP="00AF2EF7">
          <w:pPr>
            <w:spacing w:after="120" w:line="276" w:lineRule="auto"/>
            <w:rPr>
              <w:rFonts w:asciiTheme="minorHAnsi" w:hAnsiTheme="minorHAnsi" w:cstheme="minorHAnsi"/>
              <w:sz w:val="20"/>
              <w:szCs w:val="20"/>
            </w:rPr>
          </w:pPr>
        </w:p>
        <w:p w14:paraId="787460E0" w14:textId="77777777" w:rsidR="00AF2EF7" w:rsidRPr="00B16706" w:rsidRDefault="00AF2EF7" w:rsidP="00AF2EF7">
          <w:pPr>
            <w:spacing w:line="276" w:lineRule="auto"/>
            <w:rPr>
              <w:rFonts w:asciiTheme="minorHAnsi" w:hAnsiTheme="minorHAnsi" w:cstheme="minorHAnsi"/>
              <w:sz w:val="20"/>
              <w:szCs w:val="20"/>
            </w:rPr>
          </w:pPr>
        </w:p>
        <w:p w14:paraId="23B57B18" w14:textId="77777777" w:rsidR="00AF2EF7" w:rsidRPr="00B16706" w:rsidRDefault="00AF2EF7" w:rsidP="00AF2EF7">
          <w:pPr>
            <w:spacing w:line="276" w:lineRule="auto"/>
            <w:rPr>
              <w:rFonts w:asciiTheme="minorHAnsi" w:hAnsiTheme="minorHAnsi" w:cstheme="minorHAnsi"/>
              <w:sz w:val="20"/>
              <w:szCs w:val="20"/>
            </w:rPr>
          </w:pPr>
        </w:p>
        <w:p w14:paraId="04401C2B" w14:textId="77777777" w:rsidR="00AF2EF7" w:rsidRPr="00B16706" w:rsidRDefault="00AF2EF7" w:rsidP="00AF2EF7">
          <w:pPr>
            <w:spacing w:line="276" w:lineRule="auto"/>
            <w:rPr>
              <w:rFonts w:asciiTheme="minorHAnsi" w:hAnsiTheme="minorHAnsi" w:cstheme="minorHAnsi"/>
              <w:sz w:val="20"/>
              <w:szCs w:val="20"/>
            </w:rPr>
          </w:pPr>
        </w:p>
        <w:tbl>
          <w:tblPr>
            <w:tblpPr w:leftFromText="8505" w:vertAnchor="page" w:horzAnchor="margin" w:tblpX="-426" w:tblpY="3444"/>
            <w:tblW w:w="10490" w:type="dxa"/>
            <w:tblLayout w:type="fixed"/>
            <w:tblCellMar>
              <w:left w:w="0" w:type="dxa"/>
              <w:right w:w="0" w:type="dxa"/>
            </w:tblCellMar>
            <w:tblLook w:val="01E0" w:firstRow="1" w:lastRow="1" w:firstColumn="1" w:lastColumn="1" w:noHBand="0" w:noVBand="0"/>
          </w:tblPr>
          <w:tblGrid>
            <w:gridCol w:w="10490"/>
          </w:tblGrid>
          <w:tr w:rsidR="00AF2EF7" w:rsidRPr="00B16706" w14:paraId="55D8B106" w14:textId="77777777" w:rsidTr="00D13661">
            <w:trPr>
              <w:trHeight w:hRule="exact" w:val="1492"/>
            </w:trPr>
            <w:tc>
              <w:tcPr>
                <w:tcW w:w="10490" w:type="dxa"/>
                <w:vAlign w:val="bottom"/>
              </w:tcPr>
              <w:p w14:paraId="2A8545EF" w14:textId="6FC7D77A" w:rsidR="00AF2EF7" w:rsidRPr="005B4BE0" w:rsidRDefault="00C1698A" w:rsidP="00D13661">
                <w:pPr>
                  <w:pStyle w:val="Titel"/>
                  <w:spacing w:line="276" w:lineRule="auto"/>
                  <w:ind w:right="854"/>
                  <w:rPr>
                    <w:rFonts w:asciiTheme="minorHAnsi" w:hAnsiTheme="minorHAnsi" w:cstheme="minorHAnsi"/>
                    <w:sz w:val="32"/>
                    <w:szCs w:val="32"/>
                  </w:rPr>
                </w:pPr>
                <w:r w:rsidRPr="006F1733">
                  <w:rPr>
                    <w:rFonts w:asciiTheme="minorHAnsi" w:hAnsiTheme="minorHAnsi" w:cstheme="minorHAnsi"/>
                    <w:sz w:val="36"/>
                    <w:szCs w:val="36"/>
                  </w:rPr>
                  <w:t xml:space="preserve">Response Form to the </w:t>
                </w:r>
                <w:r w:rsidR="008B2AF1" w:rsidRPr="006F1733">
                  <w:rPr>
                    <w:rFonts w:asciiTheme="minorHAnsi" w:hAnsiTheme="minorHAnsi" w:cstheme="minorHAnsi"/>
                    <w:sz w:val="36"/>
                    <w:szCs w:val="36"/>
                  </w:rPr>
                  <w:t xml:space="preserve">Consultation Paper </w:t>
                </w:r>
                <w:r w:rsidR="00B16706" w:rsidRPr="006F1733">
                  <w:rPr>
                    <w:rFonts w:asciiTheme="minorHAnsi" w:hAnsiTheme="minorHAnsi" w:cstheme="minorHAnsi"/>
                    <w:sz w:val="36"/>
                    <w:szCs w:val="36"/>
                  </w:rPr>
                  <w:t>on</w:t>
                </w:r>
                <w:r w:rsidR="00D02884">
                  <w:rPr>
                    <w:rFonts w:asciiTheme="minorHAnsi" w:hAnsiTheme="minorHAnsi" w:cstheme="minorHAnsi"/>
                    <w:sz w:val="36"/>
                    <w:szCs w:val="36"/>
                  </w:rPr>
                  <w:t xml:space="preserve"> the r</w:t>
                </w:r>
                <w:r w:rsidR="00D02884" w:rsidRPr="00D02884">
                  <w:rPr>
                    <w:rFonts w:asciiTheme="minorHAnsi" w:hAnsiTheme="minorHAnsi" w:cstheme="minorHAnsi"/>
                    <w:sz w:val="36"/>
                    <w:szCs w:val="36"/>
                  </w:rPr>
                  <w:t>eview of certain aspects of the Short Selling Regulation</w:t>
                </w:r>
              </w:p>
            </w:tc>
          </w:tr>
          <w:tr w:rsidR="00AB6157" w:rsidRPr="00B16706" w14:paraId="76D253F5" w14:textId="77777777" w:rsidTr="00D13661">
            <w:trPr>
              <w:trHeight w:hRule="exact" w:val="747"/>
            </w:trPr>
            <w:tc>
              <w:tcPr>
                <w:tcW w:w="10490" w:type="dxa"/>
                <w:tcMar>
                  <w:top w:w="142" w:type="dxa"/>
                </w:tcMar>
              </w:tcPr>
              <w:p w14:paraId="26CF3934" w14:textId="20E9863B" w:rsidR="00AB6157" w:rsidRPr="00B16706" w:rsidRDefault="00AB6157" w:rsidP="001F23C9">
                <w:pPr>
                  <w:pStyle w:val="Kop2"/>
                  <w:numPr>
                    <w:ilvl w:val="0"/>
                    <w:numId w:val="0"/>
                  </w:numPr>
                  <w:spacing w:before="0"/>
                  <w:rPr>
                    <w:sz w:val="22"/>
                    <w:szCs w:val="22"/>
                  </w:rPr>
                </w:pPr>
              </w:p>
            </w:tc>
          </w:tr>
        </w:tbl>
        <w:p w14:paraId="7DEBD68F" w14:textId="77777777" w:rsidR="00AF2EF7" w:rsidRPr="00B16706" w:rsidRDefault="00AF2EF7" w:rsidP="00AF2EF7">
          <w:pPr>
            <w:spacing w:line="276" w:lineRule="auto"/>
            <w:rPr>
              <w:rFonts w:asciiTheme="minorHAnsi" w:hAnsiTheme="minorHAnsi" w:cstheme="minorHAnsi"/>
              <w:sz w:val="20"/>
              <w:szCs w:val="20"/>
            </w:rPr>
          </w:pPr>
        </w:p>
        <w:p w14:paraId="5B933631" w14:textId="77777777" w:rsidR="00AF2EF7" w:rsidRPr="00B16706" w:rsidRDefault="00AF2EF7" w:rsidP="00AF2EF7">
          <w:pPr>
            <w:spacing w:line="276" w:lineRule="auto"/>
            <w:rPr>
              <w:rFonts w:asciiTheme="minorHAnsi" w:hAnsiTheme="minorHAnsi" w:cstheme="minorHAnsi"/>
              <w:sz w:val="20"/>
              <w:szCs w:val="20"/>
            </w:rPr>
            <w:sectPr w:rsidR="00AF2EF7" w:rsidRPr="00B16706" w:rsidSect="007E7997">
              <w:headerReference w:type="default"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pPr>
        </w:p>
        <w:p w14:paraId="3992D496" w14:textId="77777777" w:rsidR="00AF2EF7" w:rsidRPr="00B16706" w:rsidRDefault="00AF2EF7" w:rsidP="00AF2EF7">
          <w:pPr>
            <w:numPr>
              <w:ilvl w:val="1"/>
              <w:numId w:val="0"/>
            </w:numPr>
            <w:spacing w:after="250" w:line="276" w:lineRule="auto"/>
            <w:jc w:val="both"/>
            <w:rPr>
              <w:rFonts w:asciiTheme="majorHAnsi" w:eastAsiaTheme="majorEastAsia" w:hAnsiTheme="majorHAnsi" w:cstheme="majorBidi"/>
              <w:b/>
              <w:sz w:val="22"/>
              <w:szCs w:val="20"/>
              <w:lang w:eastAsia="en-US"/>
            </w:rPr>
          </w:pPr>
        </w:p>
        <w:p w14:paraId="50F24FB7" w14:textId="77777777" w:rsidR="00AF2EF7" w:rsidRPr="00B16706" w:rsidRDefault="00AF2EF7" w:rsidP="00AF2EF7">
          <w:pPr>
            <w:numPr>
              <w:ilvl w:val="1"/>
              <w:numId w:val="0"/>
            </w:numPr>
            <w:spacing w:after="250" w:line="276" w:lineRule="auto"/>
            <w:jc w:val="both"/>
            <w:rPr>
              <w:rFonts w:asciiTheme="majorHAnsi" w:eastAsiaTheme="majorEastAsia" w:hAnsiTheme="majorHAnsi" w:cstheme="majorBidi"/>
              <w:b/>
              <w:sz w:val="22"/>
              <w:szCs w:val="20"/>
              <w:lang w:eastAsia="en-US"/>
            </w:rPr>
          </w:pPr>
          <w:r w:rsidRPr="00B16706">
            <w:rPr>
              <w:rFonts w:asciiTheme="majorHAnsi" w:eastAsiaTheme="majorEastAsia" w:hAnsiTheme="majorHAnsi" w:cstheme="majorBidi"/>
              <w:b/>
              <w:sz w:val="22"/>
              <w:szCs w:val="20"/>
              <w:lang w:eastAsia="en-US"/>
            </w:rPr>
            <w:t xml:space="preserve">Responding to this paper </w:t>
          </w:r>
        </w:p>
        <w:p w14:paraId="46CF9AD5" w14:textId="3D5D2432"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ESMA invites comments on all matters in this </w:t>
          </w:r>
          <w:r w:rsidR="001F23C9" w:rsidRPr="00B16706">
            <w:rPr>
              <w:rFonts w:asciiTheme="minorHAnsi" w:eastAsiaTheme="minorEastAsia" w:hAnsiTheme="minorHAnsi" w:cstheme="minorBidi"/>
              <w:sz w:val="18"/>
              <w:szCs w:val="16"/>
              <w:lang w:eastAsia="en-US"/>
            </w:rPr>
            <w:t xml:space="preserve">consultation </w:t>
          </w:r>
          <w:r w:rsidRPr="00B16706">
            <w:rPr>
              <w:rFonts w:asciiTheme="minorHAnsi" w:eastAsiaTheme="minorEastAsia" w:hAnsiTheme="minorHAnsi" w:cstheme="minorBidi"/>
              <w:sz w:val="18"/>
              <w:szCs w:val="16"/>
              <w:lang w:eastAsia="en-US"/>
            </w:rPr>
            <w:t xml:space="preserve">paper and </w:t>
          </w:r>
          <w:r w:rsidRPr="00B16706">
            <w:rPr>
              <w:rFonts w:asciiTheme="minorHAnsi" w:eastAsiaTheme="minorEastAsia" w:hAnsiTheme="minorHAnsi" w:cstheme="minorBidi"/>
              <w:sz w:val="18"/>
              <w:szCs w:val="16"/>
              <w:u w:val="dottedHeavy" w:color="BF8F00" w:themeColor="accent4" w:themeShade="BF"/>
              <w:lang w:eastAsia="en-US"/>
            </w:rPr>
            <w:t>in particular on</w:t>
          </w:r>
          <w:r w:rsidRPr="00B16706">
            <w:rPr>
              <w:rFonts w:asciiTheme="minorHAnsi" w:eastAsiaTheme="minorEastAsia" w:hAnsiTheme="minorHAnsi" w:cstheme="minorBidi"/>
              <w:sz w:val="18"/>
              <w:szCs w:val="16"/>
              <w:lang w:eastAsia="en-US"/>
            </w:rPr>
            <w:t xml:space="preserve"> the specific questions</w:t>
          </w:r>
          <w:r w:rsidR="005B4BE0">
            <w:rPr>
              <w:rFonts w:asciiTheme="minorHAnsi" w:eastAsiaTheme="minorEastAsia" w:hAnsiTheme="minorHAnsi" w:cstheme="minorBidi"/>
              <w:sz w:val="18"/>
              <w:szCs w:val="16"/>
              <w:lang w:eastAsia="en-US"/>
            </w:rPr>
            <w:t xml:space="preserve">. </w:t>
          </w:r>
          <w:r w:rsidRPr="00B16706">
            <w:rPr>
              <w:rFonts w:asciiTheme="minorHAnsi" w:eastAsiaTheme="minorEastAsia" w:hAnsiTheme="minorHAnsi" w:cstheme="minorBidi"/>
              <w:sz w:val="18"/>
              <w:szCs w:val="16"/>
              <w:lang w:eastAsia="en-US"/>
            </w:rPr>
            <w:t>Comments are most helpful if they:</w:t>
          </w:r>
        </w:p>
        <w:p w14:paraId="2573C72E"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respond to the question stated;</w:t>
          </w:r>
        </w:p>
        <w:p w14:paraId="65ACF578"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indicate the specific question to which the comment relates;</w:t>
          </w:r>
        </w:p>
        <w:p w14:paraId="3751DA8E"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contain a clear rationale; and</w:t>
          </w:r>
        </w:p>
        <w:p w14:paraId="5A3A4AE2"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describe any alternatives ESMA should consider.</w:t>
          </w:r>
        </w:p>
        <w:p w14:paraId="09579D04" w14:textId="26B8BA3D" w:rsidR="00AB6157" w:rsidRPr="00CB58B0" w:rsidRDefault="00AB6157" w:rsidP="00DA3762">
          <w:pPr>
            <w:rPr>
              <w:rFonts w:asciiTheme="minorHAnsi" w:eastAsiaTheme="minorEastAsia" w:hAnsiTheme="minorHAnsi" w:cstheme="minorBidi"/>
              <w:b/>
              <w:bCs/>
              <w:sz w:val="18"/>
              <w:szCs w:val="16"/>
              <w:lang w:eastAsia="en-US"/>
            </w:rPr>
          </w:pPr>
          <w:r w:rsidRPr="00DA3762">
            <w:rPr>
              <w:rFonts w:asciiTheme="minorHAnsi" w:eastAsiaTheme="minorEastAsia" w:hAnsiTheme="minorHAnsi" w:cstheme="minorBidi"/>
              <w:sz w:val="18"/>
              <w:szCs w:val="16"/>
              <w:lang w:eastAsia="en-US"/>
            </w:rPr>
            <w:t xml:space="preserve">ESMA will consider all comments received by </w:t>
          </w:r>
          <w:r w:rsidR="00CA01E7" w:rsidRPr="00CA01E7">
            <w:rPr>
              <w:rFonts w:asciiTheme="minorHAnsi" w:eastAsiaTheme="minorEastAsia" w:hAnsiTheme="minorHAnsi" w:cstheme="minorBidi"/>
              <w:b/>
              <w:bCs/>
              <w:sz w:val="18"/>
              <w:szCs w:val="16"/>
              <w:lang w:eastAsia="en-US"/>
            </w:rPr>
            <w:t>1</w:t>
          </w:r>
          <w:r w:rsidR="00CB58B0">
            <w:rPr>
              <w:rFonts w:asciiTheme="minorHAnsi" w:eastAsiaTheme="minorEastAsia" w:hAnsiTheme="minorHAnsi" w:cstheme="minorBidi"/>
              <w:b/>
              <w:bCs/>
              <w:sz w:val="18"/>
              <w:szCs w:val="16"/>
              <w:lang w:eastAsia="en-US"/>
            </w:rPr>
            <w:t xml:space="preserve">9 November </w:t>
          </w:r>
          <w:r w:rsidR="00CA01E7" w:rsidRPr="00CA01E7">
            <w:rPr>
              <w:rFonts w:asciiTheme="minorHAnsi" w:eastAsiaTheme="minorEastAsia" w:hAnsiTheme="minorHAnsi" w:cstheme="minorBidi"/>
              <w:b/>
              <w:bCs/>
              <w:sz w:val="18"/>
              <w:szCs w:val="16"/>
              <w:lang w:eastAsia="en-US"/>
            </w:rPr>
            <w:t>2021.</w:t>
          </w:r>
          <w:r w:rsidR="00CA01E7">
            <w:rPr>
              <w:rFonts w:asciiTheme="minorHAnsi" w:eastAsiaTheme="minorEastAsia" w:hAnsiTheme="minorHAnsi" w:cstheme="minorBidi"/>
              <w:sz w:val="18"/>
              <w:szCs w:val="16"/>
              <w:lang w:eastAsia="en-US"/>
            </w:rPr>
            <w:t xml:space="preserve"> </w:t>
          </w:r>
        </w:p>
        <w:p w14:paraId="0F4EEA25" w14:textId="77777777" w:rsidR="00DA3762" w:rsidRPr="00DA3762" w:rsidRDefault="00DA3762" w:rsidP="00DA3762">
          <w:pPr>
            <w:rPr>
              <w:rFonts w:eastAsiaTheme="minorEastAsia"/>
              <w:lang w:eastAsia="en-US"/>
            </w:rPr>
          </w:pPr>
        </w:p>
        <w:p w14:paraId="6ABAAC1F" w14:textId="50B9A93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All contributions should be submitted online at </w:t>
          </w:r>
          <w:hyperlink r:id="rId16" w:history="1">
            <w:r w:rsidRPr="00B16706">
              <w:rPr>
                <w:rFonts w:asciiTheme="minorHAnsi" w:eastAsiaTheme="minorEastAsia" w:hAnsiTheme="minorHAnsi" w:cstheme="minorBidi"/>
                <w:color w:val="0563C1" w:themeColor="hyperlink"/>
                <w:sz w:val="18"/>
                <w:szCs w:val="16"/>
                <w:u w:val="single"/>
                <w:lang w:eastAsia="en-US"/>
              </w:rPr>
              <w:t>www.esma.europa.eu</w:t>
            </w:r>
          </w:hyperlink>
          <w:r w:rsidRPr="00B16706">
            <w:rPr>
              <w:rFonts w:asciiTheme="minorHAnsi" w:eastAsiaTheme="minorEastAsia" w:hAnsiTheme="minorHAnsi" w:cstheme="minorBidi"/>
              <w:sz w:val="18"/>
              <w:szCs w:val="16"/>
              <w:lang w:eastAsia="en-US"/>
            </w:rPr>
            <w:t xml:space="preserve"> under the heading ‘Your input - Consultations’. </w:t>
          </w:r>
        </w:p>
        <w:p w14:paraId="71848F2A" w14:textId="77777777" w:rsidR="00C85C8B" w:rsidRPr="00B16706" w:rsidRDefault="00C85C8B" w:rsidP="00C85C8B">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Instructions</w:t>
          </w:r>
        </w:p>
        <w:p w14:paraId="057542CF" w14:textId="77777777" w:rsidR="00C85C8B" w:rsidRPr="00B16706" w:rsidRDefault="00C85C8B" w:rsidP="00C85C8B">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In order to facilitate analysis of responses to the Consultation Paper, respondents are requested to follow the below steps when preparing and submitting their response:</w:t>
          </w:r>
        </w:p>
        <w:p w14:paraId="7AAE3F58" w14:textId="1913ECC7" w:rsidR="00A409C2" w:rsidRPr="00A409C2" w:rsidRDefault="00B16706" w:rsidP="00A409C2">
          <w:pPr>
            <w:pStyle w:val="Lijstalinea"/>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 xml:space="preserve">Insert your responses to the questions in the Consultation Paper in the present response form. </w:t>
          </w:r>
        </w:p>
        <w:p w14:paraId="28D63108" w14:textId="3ECBC854" w:rsidR="00A409C2" w:rsidRPr="00A409C2" w:rsidRDefault="00A409C2" w:rsidP="00A409C2">
          <w:pPr>
            <w:pStyle w:val="Lijstalinea"/>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use this form and send your responses in Word format (</w:t>
          </w:r>
          <w:r w:rsidRPr="00A409C2">
            <w:rPr>
              <w:rFonts w:eastAsiaTheme="minorEastAsia" w:cstheme="minorBidi"/>
              <w:b/>
              <w:bCs/>
              <w:sz w:val="18"/>
              <w:szCs w:val="16"/>
              <w:lang w:eastAsia="en-US"/>
            </w:rPr>
            <w:t>pdf documents will not be considered except for annexes</w:t>
          </w:r>
          <w:r w:rsidRPr="00A409C2">
            <w:rPr>
              <w:rFonts w:eastAsiaTheme="minorEastAsia" w:cstheme="minorBidi"/>
              <w:sz w:val="18"/>
              <w:szCs w:val="16"/>
              <w:lang w:eastAsia="en-US"/>
            </w:rPr>
            <w:t>);</w:t>
          </w:r>
        </w:p>
        <w:p w14:paraId="6692798E" w14:textId="3B8B101A" w:rsidR="00B16706" w:rsidRPr="00A409C2" w:rsidRDefault="00B16706" w:rsidP="00A409C2">
          <w:pPr>
            <w:pStyle w:val="Lijstalinea"/>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Please do not remove tags of the type &lt;ESMA_QUESTION</w:t>
          </w:r>
          <w:r w:rsidR="007148CC" w:rsidRPr="00A409C2">
            <w:rPr>
              <w:rFonts w:eastAsiaTheme="minorEastAsia" w:cstheme="minorBidi"/>
              <w:sz w:val="18"/>
              <w:szCs w:val="16"/>
              <w:lang w:eastAsia="en-US"/>
            </w:rPr>
            <w:t xml:space="preserve"> </w:t>
          </w:r>
          <w:r w:rsidRPr="00A409C2">
            <w:rPr>
              <w:rFonts w:eastAsiaTheme="minorEastAsia" w:cstheme="minorBidi"/>
              <w:sz w:val="18"/>
              <w:szCs w:val="16"/>
              <w:lang w:eastAsia="en-US"/>
            </w:rPr>
            <w:t>_</w:t>
          </w:r>
          <w:r w:rsidR="00D02884">
            <w:rPr>
              <w:rFonts w:eastAsiaTheme="minorEastAsia" w:cstheme="minorBidi"/>
              <w:sz w:val="18"/>
              <w:szCs w:val="16"/>
              <w:lang w:eastAsia="en-US"/>
            </w:rPr>
            <w:t>SSRR</w:t>
          </w:r>
          <w:r w:rsidRPr="00A409C2">
            <w:rPr>
              <w:rFonts w:eastAsiaTheme="minorEastAsia" w:cstheme="minorBidi"/>
              <w:sz w:val="18"/>
              <w:szCs w:val="16"/>
              <w:lang w:eastAsia="en-US"/>
            </w:rPr>
            <w:t xml:space="preserve">_1&gt;. </w:t>
          </w:r>
          <w:r w:rsidRPr="000D106E">
            <w:rPr>
              <w:rFonts w:eastAsiaTheme="minorEastAsia" w:cstheme="minorBidi"/>
              <w:b/>
              <w:bCs/>
              <w:sz w:val="18"/>
              <w:szCs w:val="16"/>
              <w:lang w:eastAsia="en-US"/>
            </w:rPr>
            <w:t>Your response to each question has to be framed by the two tags corresponding to the question.</w:t>
          </w:r>
        </w:p>
        <w:p w14:paraId="1C4E226A" w14:textId="1D43AA8A" w:rsidR="00B16706" w:rsidRPr="00A409C2" w:rsidRDefault="00B16706" w:rsidP="00A409C2">
          <w:pPr>
            <w:pStyle w:val="Lijstalinea"/>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If you do not wish to respond to a given question, please do not delete it but simply leave the text “TYPE YOUR TEXT HERE” between the tags.</w:t>
          </w:r>
        </w:p>
        <w:p w14:paraId="7C8B1093" w14:textId="14478248" w:rsidR="00B16706" w:rsidRPr="00A409C2" w:rsidRDefault="00B16706" w:rsidP="00A409C2">
          <w:pPr>
            <w:pStyle w:val="Lijstalinea"/>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When you have drafted your response, name your response form according to the following convention: ESMA_</w:t>
          </w:r>
          <w:r w:rsidR="00D02884">
            <w:rPr>
              <w:rFonts w:eastAsiaTheme="minorEastAsia" w:cstheme="minorBidi"/>
              <w:sz w:val="18"/>
              <w:szCs w:val="16"/>
              <w:lang w:eastAsia="en-US"/>
            </w:rPr>
            <w:t>SSRR</w:t>
          </w:r>
          <w:r w:rsidRPr="00A409C2">
            <w:rPr>
              <w:rFonts w:eastAsiaTheme="minorEastAsia" w:cstheme="minorBidi"/>
              <w:sz w:val="18"/>
              <w:szCs w:val="16"/>
              <w:lang w:eastAsia="en-US"/>
            </w:rPr>
            <w:t>_nameofrespondent_RESPONSEFORM. For example, for a respondent named ABCD, the response form would be entitled ESMA_</w:t>
          </w:r>
          <w:r w:rsidR="00D02884">
            <w:rPr>
              <w:rFonts w:eastAsiaTheme="minorEastAsia" w:cstheme="minorBidi"/>
              <w:sz w:val="18"/>
              <w:szCs w:val="16"/>
              <w:lang w:eastAsia="en-US"/>
            </w:rPr>
            <w:t>SSRR</w:t>
          </w:r>
          <w:r w:rsidRPr="00A409C2">
            <w:rPr>
              <w:rFonts w:eastAsiaTheme="minorEastAsia" w:cstheme="minorBidi"/>
              <w:sz w:val="18"/>
              <w:szCs w:val="16"/>
              <w:lang w:eastAsia="en-US"/>
            </w:rPr>
            <w:t>_ABCD_RESPONSEFORM.</w:t>
          </w:r>
        </w:p>
        <w:p w14:paraId="28EEA743" w14:textId="29FCF7E5" w:rsidR="00A02199" w:rsidRPr="00A409C2" w:rsidRDefault="00B16706" w:rsidP="00AF2EF7">
          <w:pPr>
            <w:pStyle w:val="Lijstalinea"/>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 xml:space="preserve">Upload the form containing your responses, </w:t>
          </w:r>
          <w:r w:rsidRPr="00A409C2">
            <w:rPr>
              <w:rFonts w:eastAsiaTheme="minorEastAsia" w:cstheme="minorBidi"/>
              <w:b/>
              <w:bCs/>
              <w:sz w:val="18"/>
              <w:szCs w:val="16"/>
              <w:lang w:eastAsia="en-US"/>
            </w:rPr>
            <w:t>in Word format</w:t>
          </w:r>
          <w:r w:rsidRPr="00A409C2">
            <w:rPr>
              <w:rFonts w:eastAsiaTheme="minorEastAsia" w:cstheme="minorBidi"/>
              <w:sz w:val="18"/>
              <w:szCs w:val="16"/>
              <w:lang w:eastAsia="en-US"/>
            </w:rPr>
            <w:t xml:space="preserve">, to ESMA’s website (www.esma.europa.eu under the heading “Your input – Open Consultations” -&gt;  </w:t>
          </w:r>
          <w:r w:rsidR="005B4BE0" w:rsidRPr="005B4BE0">
            <w:rPr>
              <w:rFonts w:eastAsiaTheme="minorEastAsia" w:cstheme="minorBidi"/>
              <w:sz w:val="18"/>
              <w:szCs w:val="16"/>
              <w:lang w:eastAsia="en-US"/>
            </w:rPr>
            <w:t>Consultation Paper on Review of MAR Guidelines on delay in the disclosure of inside information and interactions with prudential supervision</w:t>
          </w:r>
          <w:r w:rsidR="00A409C2" w:rsidRPr="00A409C2">
            <w:rPr>
              <w:rFonts w:eastAsiaTheme="minorEastAsia" w:cstheme="minorBidi"/>
              <w:sz w:val="18"/>
              <w:szCs w:val="16"/>
              <w:lang w:eastAsia="en-US"/>
            </w:rPr>
            <w:t xml:space="preserve">”). </w:t>
          </w:r>
        </w:p>
        <w:p w14:paraId="6BB993D0" w14:textId="77777777" w:rsidR="00AF2EF7" w:rsidRPr="00B16706" w:rsidRDefault="00AF2EF7" w:rsidP="00AF2EF7">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Publication of responses</w:t>
          </w:r>
        </w:p>
        <w:p w14:paraId="214D8BBA" w14:textId="7777777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44C43BA" w14:textId="4C539C0B" w:rsidR="00AF2EF7" w:rsidRPr="00B16706" w:rsidRDefault="00AF2EF7" w:rsidP="00AF2EF7">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Data protection</w:t>
          </w:r>
        </w:p>
        <w:p w14:paraId="1D46B82F" w14:textId="7777777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Information on data protection can be found at </w:t>
          </w:r>
          <w:hyperlink r:id="rId17" w:history="1">
            <w:r w:rsidRPr="00B16706">
              <w:rPr>
                <w:rFonts w:asciiTheme="minorHAnsi" w:eastAsiaTheme="minorEastAsia" w:hAnsiTheme="minorHAnsi" w:cstheme="minorBidi"/>
                <w:color w:val="0563C1" w:themeColor="hyperlink"/>
                <w:sz w:val="18"/>
                <w:szCs w:val="16"/>
                <w:u w:val="single"/>
                <w:lang w:eastAsia="en-US"/>
              </w:rPr>
              <w:t>www.esma.europa.eu</w:t>
            </w:r>
          </w:hyperlink>
          <w:r w:rsidRPr="00B16706">
            <w:rPr>
              <w:rFonts w:asciiTheme="minorHAnsi" w:eastAsiaTheme="minorEastAsia" w:hAnsiTheme="minorHAnsi" w:cstheme="minorBidi"/>
              <w:sz w:val="18"/>
              <w:szCs w:val="16"/>
              <w:lang w:eastAsia="en-US"/>
            </w:rPr>
            <w:t xml:space="preserve"> under the heading </w:t>
          </w:r>
          <w:hyperlink r:id="rId18" w:history="1">
            <w:r w:rsidRPr="00B16706">
              <w:rPr>
                <w:rFonts w:asciiTheme="minorHAnsi" w:eastAsiaTheme="minorEastAsia" w:hAnsiTheme="minorHAnsi" w:cstheme="minorBidi"/>
                <w:color w:val="0563C1" w:themeColor="hyperlink"/>
                <w:sz w:val="18"/>
                <w:szCs w:val="16"/>
                <w:u w:val="single"/>
                <w:lang w:eastAsia="en-US"/>
              </w:rPr>
              <w:t>Legal Notice</w:t>
            </w:r>
          </w:hyperlink>
          <w:r w:rsidRPr="00B16706">
            <w:rPr>
              <w:rFonts w:asciiTheme="minorHAnsi" w:eastAsiaTheme="minorEastAsia" w:hAnsiTheme="minorHAnsi" w:cstheme="minorBidi"/>
              <w:sz w:val="18"/>
              <w:szCs w:val="16"/>
              <w:lang w:eastAsia="en-US"/>
            </w:rPr>
            <w:t>.</w:t>
          </w:r>
        </w:p>
        <w:p w14:paraId="7C02CD7B" w14:textId="3645E7FF" w:rsidR="00AF2EF7" w:rsidRPr="00B16706" w:rsidRDefault="00AF2EF7" w:rsidP="00AF2EF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b/>
              <w:sz w:val="18"/>
              <w:szCs w:val="16"/>
              <w:lang w:eastAsia="en-US"/>
            </w:rPr>
            <w:lastRenderedPageBreak/>
            <w:t>Who should read this paper</w:t>
          </w:r>
        </w:p>
      </w:sdtContent>
    </w:sdt>
    <w:p w14:paraId="3F02AC35" w14:textId="7E03C8D1" w:rsidR="006F1733" w:rsidRDefault="00D02884" w:rsidP="006F1733">
      <w:pPr>
        <w:pStyle w:val="Kop1"/>
        <w:numPr>
          <w:ilvl w:val="0"/>
          <w:numId w:val="0"/>
        </w:numPr>
        <w:spacing w:line="276" w:lineRule="auto"/>
        <w:rPr>
          <w:rFonts w:asciiTheme="minorHAnsi" w:hAnsiTheme="minorHAnsi" w:cstheme="minorHAnsi"/>
          <w:sz w:val="20"/>
          <w:szCs w:val="20"/>
        </w:rPr>
      </w:pPr>
      <w:r w:rsidRPr="00D02884">
        <w:rPr>
          <w:rFonts w:ascii="Arial" w:eastAsia="Times New Roman" w:hAnsi="Arial" w:cs="Arial"/>
          <w:b w:val="0"/>
          <w:sz w:val="18"/>
          <w:szCs w:val="18"/>
          <w:lang w:eastAsia="it-IT"/>
        </w:rPr>
        <w:t>All interested stakeholders are invited to respond to this consultation paper. This consultation paper is primarily of interest to issuers of financial instruments admitted to trading or traded on a trading venue, investment firms, market makers, primary dealers, persons who engage in short sales or transactions resulting in net short positions. Responses are also sought from any other market participant including trade associations and industry bodies, institutional and retail investors, consultants and academics.</w:t>
      </w:r>
      <w:r w:rsidR="00AF2EF7" w:rsidRPr="00B16706">
        <w:rPr>
          <w:rFonts w:asciiTheme="minorHAnsi" w:hAnsiTheme="minorHAnsi" w:cstheme="minorHAnsi"/>
          <w:sz w:val="20"/>
          <w:szCs w:val="20"/>
        </w:rPr>
        <w:br w:type="page"/>
      </w:r>
      <w:bookmarkStart w:id="0" w:name="_Toc515564428"/>
    </w:p>
    <w:p w14:paraId="7036BA8E" w14:textId="77777777" w:rsidR="006F1733" w:rsidRPr="006F1733" w:rsidRDefault="006F1733" w:rsidP="006F1733"/>
    <w:p w14:paraId="622C18E8" w14:textId="77777777" w:rsidR="00C85C8B" w:rsidRPr="00B16706" w:rsidRDefault="00C85C8B" w:rsidP="00C85C8B">
      <w:pPr>
        <w:keepNext/>
        <w:keepLines/>
        <w:spacing w:before="320" w:after="250" w:line="276" w:lineRule="auto"/>
        <w:jc w:val="both"/>
        <w:outlineLvl w:val="0"/>
        <w:rPr>
          <w:rFonts w:asciiTheme="majorHAnsi" w:eastAsiaTheme="majorEastAsia" w:hAnsiTheme="majorHAnsi" w:cstheme="majorBidi"/>
          <w:b/>
          <w:lang w:eastAsia="en-US"/>
        </w:rPr>
      </w:pPr>
      <w:r w:rsidRPr="00B16706">
        <w:rPr>
          <w:rFonts w:asciiTheme="majorHAnsi" w:eastAsiaTheme="majorEastAsia" w:hAnsiTheme="majorHAnsi" w:cstheme="majorBidi"/>
          <w:b/>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B16706" w14:paraId="63AA68E2" w14:textId="77777777" w:rsidTr="00B76FB7">
        <w:tc>
          <w:tcPr>
            <w:tcW w:w="3929" w:type="dxa"/>
            <w:shd w:val="clear" w:color="auto" w:fill="auto"/>
          </w:tcPr>
          <w:p w14:paraId="50C47271" w14:textId="77777777" w:rsidR="00C85C8B" w:rsidRPr="00B16706" w:rsidRDefault="00C85C8B" w:rsidP="00C85C8B">
            <w:pPr>
              <w:rPr>
                <w:rFonts w:ascii="Arial" w:hAnsi="Arial" w:cs="Arial"/>
                <w:sz w:val="18"/>
                <w:szCs w:val="20"/>
                <w:lang w:eastAsia="de-DE"/>
              </w:rPr>
            </w:pPr>
            <w:permStart w:id="108885406" w:edGrp="everyone" w:colFirst="1" w:colLast="1"/>
            <w:r w:rsidRPr="00B16706">
              <w:rPr>
                <w:rFonts w:ascii="Arial" w:hAnsi="Arial" w:cs="Arial"/>
                <w:sz w:val="18"/>
                <w:szCs w:val="20"/>
                <w:lang w:eastAsia="de-DE"/>
              </w:rPr>
              <w:t>Name of the company / organisation</w:t>
            </w:r>
          </w:p>
        </w:tc>
        <w:tc>
          <w:tcPr>
            <w:tcW w:w="5595" w:type="dxa"/>
            <w:shd w:val="clear" w:color="auto" w:fill="auto"/>
          </w:tcPr>
          <w:p w14:paraId="1B67440D" w14:textId="1D480C53" w:rsidR="00C85C8B" w:rsidRPr="00B16706" w:rsidRDefault="00E452CC" w:rsidP="00C85C8B">
            <w:pPr>
              <w:rPr>
                <w:rFonts w:ascii="Arial" w:hAnsi="Arial" w:cs="Arial"/>
                <w:color w:val="808080"/>
                <w:sz w:val="16"/>
                <w:szCs w:val="20"/>
                <w:lang w:eastAsia="de-DE"/>
              </w:rPr>
            </w:pPr>
            <w:r>
              <w:rPr>
                <w:rFonts w:ascii="Arial" w:hAnsi="Arial" w:cs="Arial"/>
                <w:color w:val="808080"/>
                <w:sz w:val="16"/>
                <w:szCs w:val="20"/>
                <w:lang w:eastAsia="de-DE"/>
              </w:rPr>
              <w:t xml:space="preserve">Association of Proprietary Traders </w:t>
            </w:r>
          </w:p>
        </w:tc>
      </w:tr>
      <w:tr w:rsidR="00C85C8B" w:rsidRPr="00B16706" w14:paraId="216F3E57" w14:textId="77777777" w:rsidTr="00B76FB7">
        <w:tc>
          <w:tcPr>
            <w:tcW w:w="3929" w:type="dxa"/>
            <w:shd w:val="clear" w:color="auto" w:fill="auto"/>
          </w:tcPr>
          <w:p w14:paraId="1B868EDB" w14:textId="77777777" w:rsidR="00C85C8B" w:rsidRPr="00B16706" w:rsidRDefault="00C85C8B" w:rsidP="00C85C8B">
            <w:pPr>
              <w:rPr>
                <w:rFonts w:ascii="Arial" w:hAnsi="Arial" w:cs="Arial"/>
                <w:sz w:val="18"/>
                <w:szCs w:val="20"/>
                <w:lang w:eastAsia="de-DE"/>
              </w:rPr>
            </w:pPr>
            <w:permStart w:id="11734600" w:edGrp="everyone" w:colFirst="1" w:colLast="1"/>
            <w:permEnd w:id="108885406"/>
            <w:r w:rsidRPr="00B16706">
              <w:rPr>
                <w:rFonts w:ascii="Arial" w:hAnsi="Arial" w:cs="Arial"/>
                <w:sz w:val="18"/>
                <w:szCs w:val="20"/>
                <w:lang w:eastAsia="de-DE"/>
              </w:rPr>
              <w:t>Activity</w:t>
            </w:r>
          </w:p>
        </w:tc>
        <w:tc>
          <w:tcPr>
            <w:tcW w:w="5595" w:type="dxa"/>
            <w:shd w:val="clear" w:color="auto" w:fill="auto"/>
          </w:tcPr>
          <w:p w14:paraId="1423187D" w14:textId="685895D4" w:rsidR="00C85C8B" w:rsidRPr="00B16706" w:rsidRDefault="007D2AF4" w:rsidP="00C85C8B">
            <w:pPr>
              <w:rPr>
                <w:rFonts w:ascii="Arial" w:hAnsi="Arial" w:cs="Arial"/>
                <w:sz w:val="16"/>
                <w:szCs w:val="20"/>
                <w:lang w:eastAsia="de-DE"/>
              </w:rPr>
            </w:pPr>
            <w:sdt>
              <w:sdtPr>
                <w:rPr>
                  <w:rFonts w:ascii="Arial" w:hAnsi="Arial" w:cs="Arial"/>
                  <w:sz w:val="16"/>
                  <w:szCs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3D3105">
                  <w:rPr>
                    <w:rFonts w:ascii="Arial" w:hAnsi="Arial" w:cs="Arial"/>
                    <w:sz w:val="16"/>
                    <w:szCs w:val="20"/>
                    <w:lang w:eastAsia="de-DE"/>
                  </w:rPr>
                  <w:t>Investment Services</w:t>
                </w:r>
              </w:sdtContent>
            </w:sdt>
          </w:p>
        </w:tc>
      </w:tr>
      <w:tr w:rsidR="00C85C8B" w:rsidRPr="00B16706" w14:paraId="0D216581" w14:textId="77777777" w:rsidTr="00B76FB7">
        <w:tc>
          <w:tcPr>
            <w:tcW w:w="3929" w:type="dxa"/>
            <w:shd w:val="clear" w:color="auto" w:fill="auto"/>
          </w:tcPr>
          <w:p w14:paraId="43B75BA8" w14:textId="77777777" w:rsidR="00C85C8B" w:rsidRPr="00B16706" w:rsidRDefault="00C85C8B" w:rsidP="00C85C8B">
            <w:pPr>
              <w:rPr>
                <w:rFonts w:ascii="Arial" w:hAnsi="Arial" w:cs="Arial"/>
                <w:sz w:val="18"/>
                <w:szCs w:val="20"/>
                <w:lang w:eastAsia="de-DE"/>
              </w:rPr>
            </w:pPr>
            <w:permStart w:id="310511986" w:edGrp="everyone" w:colFirst="1" w:colLast="1"/>
            <w:permEnd w:id="11734600"/>
            <w:r w:rsidRPr="00B16706">
              <w:rPr>
                <w:rFonts w:ascii="Arial" w:hAnsi="Arial" w:cs="Arial"/>
                <w:sz w:val="18"/>
                <w:szCs w:val="20"/>
                <w:lang w:eastAsia="de-DE"/>
              </w:rPr>
              <w:t>Are you representing an association?</w:t>
            </w:r>
          </w:p>
        </w:tc>
        <w:sdt>
          <w:sdtPr>
            <w:rPr>
              <w:rFonts w:ascii="Arial" w:hAnsi="Arial" w:cs="Arial"/>
              <w:sz w:val="16"/>
              <w:szCs w:val="20"/>
              <w:lang w:eastAsia="de-DE"/>
            </w:rPr>
            <w:id w:val="-242871467"/>
            <w14:checkbox>
              <w14:checked w14:val="1"/>
              <w14:checkedState w14:val="2612" w14:font="MS Gothic"/>
              <w14:uncheckedState w14:val="2610" w14:font="MS Gothic"/>
            </w14:checkbox>
          </w:sdtPr>
          <w:sdtEndPr/>
          <w:sdtContent>
            <w:tc>
              <w:tcPr>
                <w:tcW w:w="5595" w:type="dxa"/>
                <w:shd w:val="clear" w:color="auto" w:fill="auto"/>
              </w:tcPr>
              <w:p w14:paraId="6C4423E1" w14:textId="69255FB8" w:rsidR="00C85C8B" w:rsidRPr="00B16706" w:rsidRDefault="00E452CC" w:rsidP="00C85C8B">
                <w:pPr>
                  <w:rPr>
                    <w:rFonts w:ascii="Arial" w:hAnsi="Arial" w:cs="Arial"/>
                    <w:sz w:val="16"/>
                    <w:szCs w:val="20"/>
                    <w:lang w:eastAsia="de-DE"/>
                  </w:rPr>
                </w:pPr>
                <w:r>
                  <w:rPr>
                    <w:rFonts w:ascii="MS Gothic" w:eastAsia="MS Gothic" w:hAnsi="MS Gothic" w:cs="Arial" w:hint="eastAsia"/>
                    <w:sz w:val="16"/>
                    <w:szCs w:val="20"/>
                    <w:lang w:eastAsia="de-DE"/>
                  </w:rPr>
                  <w:t>☒</w:t>
                </w:r>
              </w:p>
            </w:tc>
          </w:sdtContent>
        </w:sdt>
      </w:tr>
      <w:tr w:rsidR="00C85C8B" w:rsidRPr="00B16706" w14:paraId="41DA9EA6" w14:textId="77777777" w:rsidTr="00B76FB7">
        <w:tc>
          <w:tcPr>
            <w:tcW w:w="3929" w:type="dxa"/>
            <w:shd w:val="clear" w:color="auto" w:fill="auto"/>
          </w:tcPr>
          <w:p w14:paraId="553FB597" w14:textId="77777777" w:rsidR="00C85C8B" w:rsidRPr="00B16706" w:rsidRDefault="00C85C8B" w:rsidP="00C85C8B">
            <w:pPr>
              <w:rPr>
                <w:rFonts w:ascii="Arial" w:hAnsi="Arial" w:cs="Arial"/>
                <w:sz w:val="18"/>
                <w:szCs w:val="20"/>
                <w:lang w:eastAsia="de-DE"/>
              </w:rPr>
            </w:pPr>
            <w:permStart w:id="1269442871" w:edGrp="everyone" w:colFirst="1" w:colLast="1"/>
            <w:permEnd w:id="310511986"/>
            <w:r w:rsidRPr="00B16706">
              <w:rPr>
                <w:rFonts w:ascii="Arial" w:hAnsi="Arial" w:cs="Arial"/>
                <w:sz w:val="18"/>
                <w:szCs w:val="20"/>
                <w:lang w:eastAsia="de-DE"/>
              </w:rPr>
              <w:t>Country/Region</w:t>
            </w:r>
          </w:p>
        </w:tc>
        <w:sdt>
          <w:sdtPr>
            <w:rPr>
              <w:rFonts w:ascii="Arial" w:hAnsi="Arial" w:cs="Arial"/>
              <w:sz w:val="16"/>
              <w:szCs w:val="20"/>
              <w:lang w:eastAsia="de-DE"/>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0D042EC4" w:rsidR="00C85C8B" w:rsidRPr="00B16706" w:rsidRDefault="00DC2ECE" w:rsidP="00C85C8B">
                <w:pPr>
                  <w:rPr>
                    <w:rFonts w:ascii="Arial" w:hAnsi="Arial" w:cs="Arial"/>
                    <w:sz w:val="16"/>
                    <w:szCs w:val="20"/>
                    <w:lang w:eastAsia="de-DE"/>
                  </w:rPr>
                </w:pPr>
                <w:r>
                  <w:rPr>
                    <w:rFonts w:ascii="Arial" w:hAnsi="Arial" w:cs="Arial"/>
                    <w:sz w:val="16"/>
                    <w:szCs w:val="20"/>
                    <w:lang w:eastAsia="de-DE"/>
                  </w:rPr>
                  <w:t>Netherlands</w:t>
                </w:r>
              </w:p>
            </w:tc>
          </w:sdtContent>
        </w:sdt>
      </w:tr>
      <w:permEnd w:id="1269442871"/>
    </w:tbl>
    <w:p w14:paraId="6496040D" w14:textId="30C25169" w:rsidR="009835AD" w:rsidRDefault="009835AD">
      <w:pPr>
        <w:spacing w:after="120" w:line="264" w:lineRule="auto"/>
        <w:rPr>
          <w:rFonts w:asciiTheme="minorHAnsi" w:hAnsiTheme="minorHAnsi" w:cstheme="minorHAnsi"/>
          <w:b/>
          <w:sz w:val="22"/>
          <w:szCs w:val="22"/>
        </w:rPr>
      </w:pPr>
    </w:p>
    <w:p w14:paraId="29B9F580" w14:textId="5FE8C8D1" w:rsidR="009835AD" w:rsidRDefault="009835AD">
      <w:pPr>
        <w:spacing w:after="120" w:line="264" w:lineRule="auto"/>
        <w:rPr>
          <w:rFonts w:asciiTheme="minorHAnsi" w:hAnsiTheme="minorHAnsi" w:cstheme="minorHAnsi"/>
          <w:b/>
          <w:sz w:val="22"/>
          <w:szCs w:val="22"/>
        </w:rPr>
      </w:pPr>
    </w:p>
    <w:p w14:paraId="214D9BB4" w14:textId="77777777" w:rsidR="00AA0794" w:rsidRDefault="00AA0794">
      <w:pPr>
        <w:spacing w:after="120" w:line="264" w:lineRule="auto"/>
        <w:rPr>
          <w:rFonts w:asciiTheme="minorHAnsi" w:hAnsiTheme="minorHAnsi" w:cstheme="minorHAnsi"/>
          <w:b/>
          <w:sz w:val="22"/>
          <w:szCs w:val="22"/>
        </w:rPr>
      </w:pPr>
    </w:p>
    <w:p w14:paraId="263D4CC3" w14:textId="246DDAE6" w:rsidR="002F7820" w:rsidRDefault="002F7820" w:rsidP="002F7820">
      <w:pPr>
        <w:pStyle w:val="Questionstyle"/>
        <w:ind w:left="360"/>
      </w:pPr>
      <w:r w:rsidRPr="007B360E">
        <w:t>Please make your introductory comments below, if any</w:t>
      </w:r>
      <w:r>
        <w:t xml:space="preserve">. </w:t>
      </w:r>
      <w:r w:rsidRPr="00391CB0">
        <w:t xml:space="preserve"> </w:t>
      </w:r>
    </w:p>
    <w:p w14:paraId="36C06667" w14:textId="77777777" w:rsidR="00D02884" w:rsidRDefault="00D02884" w:rsidP="00D02884">
      <w:r>
        <w:t>&lt;ESMA_QUESTION_SSRR_0&gt;</w:t>
      </w:r>
    </w:p>
    <w:p w14:paraId="7C51FD85" w14:textId="195ACEC7" w:rsidR="00D410B8" w:rsidRPr="00D410B8" w:rsidRDefault="00D410B8" w:rsidP="00B3667B">
      <w:pPr>
        <w:jc w:val="both"/>
      </w:pPr>
      <w:permStart w:id="1632727143" w:edGrp="everyone"/>
      <w:r w:rsidRPr="00D410B8">
        <w:t>APT</w:t>
      </w:r>
      <w:r w:rsidR="00541C43" w:rsidRPr="00D410B8">
        <w:t xml:space="preserve"> welcomes the opportunity to provide feedback on </w:t>
      </w:r>
      <w:r w:rsidR="00CF4EBD">
        <w:t xml:space="preserve">certain aspects of the </w:t>
      </w:r>
      <w:r w:rsidR="00541C43" w:rsidRPr="00D410B8">
        <w:t>Short Selling Regulation.</w:t>
      </w:r>
      <w:r w:rsidR="00CF4EBD">
        <w:t xml:space="preserve"> </w:t>
      </w:r>
      <w:r w:rsidRPr="00D410B8">
        <w:rPr>
          <w:rFonts w:cstheme="minorHAnsi"/>
          <w:bCs/>
          <w:lang w:eastAsia="nl-NL"/>
        </w:rPr>
        <w:t>APT is the trade association of proprietary trading firms</w:t>
      </w:r>
      <w:r>
        <w:rPr>
          <w:rFonts w:cstheme="minorHAnsi"/>
          <w:bCs/>
          <w:lang w:eastAsia="nl-NL"/>
        </w:rPr>
        <w:t>/market makers</w:t>
      </w:r>
      <w:r w:rsidRPr="00D410B8">
        <w:rPr>
          <w:rFonts w:cstheme="minorHAnsi"/>
          <w:bCs/>
          <w:lang w:eastAsia="nl-NL"/>
        </w:rPr>
        <w:t xml:space="preserve"> based in the </w:t>
      </w:r>
      <w:proofErr w:type="spellStart"/>
      <w:r w:rsidRPr="00D410B8">
        <w:rPr>
          <w:rFonts w:cstheme="minorHAnsi"/>
          <w:bCs/>
          <w:lang w:eastAsia="nl-NL"/>
        </w:rPr>
        <w:t>Netherlands.Trading</w:t>
      </w:r>
      <w:proofErr w:type="spellEnd"/>
      <w:r w:rsidRPr="00D410B8">
        <w:rPr>
          <w:rFonts w:cstheme="minorHAnsi"/>
          <w:bCs/>
          <w:lang w:eastAsia="nl-NL"/>
        </w:rPr>
        <w:t xml:space="preserve"> firms ensure liquidity on trading venues, by issuing prices in all circumstances and by continuously buying and selling financial instruments. EU based trading firms are leading liquidity providers on major trading venues </w:t>
      </w:r>
      <w:r>
        <w:rPr>
          <w:rFonts w:cstheme="minorHAnsi"/>
          <w:bCs/>
          <w:lang w:eastAsia="nl-NL"/>
        </w:rPr>
        <w:t xml:space="preserve">in the Union and </w:t>
      </w:r>
      <w:r w:rsidRPr="00D410B8">
        <w:rPr>
          <w:rFonts w:cstheme="minorHAnsi"/>
          <w:bCs/>
          <w:lang w:eastAsia="nl-NL"/>
        </w:rPr>
        <w:t>around the world</w:t>
      </w:r>
      <w:r w:rsidR="00EA5582">
        <w:rPr>
          <w:rFonts w:cstheme="minorHAnsi"/>
          <w:bCs/>
          <w:lang w:eastAsia="nl-NL"/>
        </w:rPr>
        <w:t>.</w:t>
      </w:r>
    </w:p>
    <w:p w14:paraId="51770C4F" w14:textId="183DFA2B" w:rsidR="00541C43" w:rsidRDefault="00541C43" w:rsidP="00B3667B">
      <w:pPr>
        <w:jc w:val="both"/>
      </w:pPr>
    </w:p>
    <w:p w14:paraId="472E6EEA" w14:textId="3A20F1E7" w:rsidR="00541C43" w:rsidRDefault="00AB4A6D" w:rsidP="00B3667B">
      <w:pPr>
        <w:jc w:val="both"/>
      </w:pPr>
      <w:r>
        <w:t>L</w:t>
      </w:r>
      <w:r w:rsidR="00541C43" w:rsidRPr="00541C43">
        <w:t>iquidity</w:t>
      </w:r>
      <w:r>
        <w:t xml:space="preserve"> provision </w:t>
      </w:r>
      <w:r w:rsidR="00D410B8">
        <w:t xml:space="preserve">lessens the </w:t>
      </w:r>
      <w:r w:rsidR="00541C43" w:rsidRPr="00541C43">
        <w:t>volatility of a stock</w:t>
      </w:r>
      <w:r w:rsidR="00CF4EBD">
        <w:t xml:space="preserve">. In </w:t>
      </w:r>
      <w:r>
        <w:t>highly stressed markets, liquidity provision is key to managing price volatility</w:t>
      </w:r>
      <w:r w:rsidR="00CF4EBD">
        <w:t xml:space="preserve">. </w:t>
      </w:r>
      <w:r>
        <w:t>S</w:t>
      </w:r>
      <w:r w:rsidR="00541C43" w:rsidRPr="00541C43">
        <w:t xml:space="preserve">hort-selling bans </w:t>
      </w:r>
      <w:r>
        <w:t>can</w:t>
      </w:r>
      <w:r w:rsidR="00541C43" w:rsidRPr="00541C43">
        <w:t xml:space="preserve"> hamper </w:t>
      </w:r>
      <w:proofErr w:type="spellStart"/>
      <w:r w:rsidR="00CF4EBD">
        <w:t>firms</w:t>
      </w:r>
      <w:r w:rsidR="00541C43" w:rsidRPr="00541C43">
        <w:t>’ability</w:t>
      </w:r>
      <w:proofErr w:type="spellEnd"/>
      <w:r w:rsidR="00541C43" w:rsidRPr="00541C43">
        <w:t xml:space="preserve"> to provide</w:t>
      </w:r>
      <w:r w:rsidR="00CF4EBD">
        <w:t xml:space="preserve"> such</w:t>
      </w:r>
      <w:r w:rsidR="00541C43" w:rsidRPr="00541C43">
        <w:t xml:space="preserve"> liquidity</w:t>
      </w:r>
      <w:r w:rsidR="00CF4EBD">
        <w:t>.</w:t>
      </w:r>
    </w:p>
    <w:permEnd w:id="1632727143"/>
    <w:p w14:paraId="45D13BD8" w14:textId="77777777" w:rsidR="00D02884" w:rsidRDefault="00D02884" w:rsidP="00D02884">
      <w:r>
        <w:t>&lt;ESMA_QUESTION_SSRR_0&gt;</w:t>
      </w:r>
    </w:p>
    <w:p w14:paraId="06F1A237" w14:textId="77777777" w:rsidR="00D02884" w:rsidRDefault="00D02884" w:rsidP="00D02884">
      <w:pPr>
        <w:ind w:left="720" w:hanging="360"/>
      </w:pPr>
    </w:p>
    <w:p w14:paraId="7EE8DC29" w14:textId="77777777" w:rsidR="00D02884" w:rsidRDefault="00D02884" w:rsidP="00D02884">
      <w:pPr>
        <w:pStyle w:val="Questionstyle"/>
        <w:numPr>
          <w:ilvl w:val="0"/>
          <w:numId w:val="9"/>
        </w:numPr>
        <w:spacing w:after="250" w:line="276" w:lineRule="auto"/>
      </w:pPr>
      <w:r w:rsidRPr="005D7CCB">
        <w:t>Does ESMA’s analysis confirm the observation that you made in your perimeter of competency? Please provide data to support your views</w:t>
      </w:r>
      <w:r>
        <w:t>?</w:t>
      </w:r>
    </w:p>
    <w:p w14:paraId="46531C56" w14:textId="77777777" w:rsidR="00D02884" w:rsidRDefault="00D02884" w:rsidP="00D02884">
      <w:r>
        <w:t>&lt;ESMA_QUESTION_SSRR_1&gt;</w:t>
      </w:r>
    </w:p>
    <w:p w14:paraId="7D72EA6D" w14:textId="77777777" w:rsidR="00D02884" w:rsidRDefault="00D02884" w:rsidP="00D02884">
      <w:permStart w:id="1927289032" w:edGrp="everyone"/>
      <w:r>
        <w:t>TYPE YOUR TEXT HERE</w:t>
      </w:r>
    </w:p>
    <w:permEnd w:id="1927289032"/>
    <w:p w14:paraId="3C9859F9" w14:textId="77777777" w:rsidR="00D02884" w:rsidRDefault="00D02884" w:rsidP="00D02884">
      <w:r>
        <w:t>&lt;ESMA_QUESTION_SSRR_1&gt;</w:t>
      </w:r>
    </w:p>
    <w:p w14:paraId="3BC08165" w14:textId="77777777" w:rsidR="00D02884" w:rsidRDefault="00D02884" w:rsidP="00D02884"/>
    <w:p w14:paraId="6330D4A9" w14:textId="77777777" w:rsidR="00D02884" w:rsidRDefault="00D02884" w:rsidP="00D02884">
      <w:pPr>
        <w:pStyle w:val="Questionstyle"/>
        <w:numPr>
          <w:ilvl w:val="0"/>
          <w:numId w:val="9"/>
        </w:numPr>
        <w:spacing w:after="250" w:line="276" w:lineRule="auto"/>
      </w:pPr>
      <w:r>
        <w:t>What are your views on the proposed clarifications?</w:t>
      </w:r>
    </w:p>
    <w:p w14:paraId="635B307C" w14:textId="77777777" w:rsidR="00D02884" w:rsidRDefault="00D02884" w:rsidP="00D02884">
      <w:r>
        <w:t>&lt;ESMA_QUESTION_SSRR_2&gt;</w:t>
      </w:r>
    </w:p>
    <w:p w14:paraId="3C5FDDC3" w14:textId="59647700" w:rsidR="00D02884" w:rsidRDefault="00D02884" w:rsidP="00D02884">
      <w:permStart w:id="707614466" w:edGrp="everyone"/>
      <w:r>
        <w:t>TYPE YOUR T</w:t>
      </w:r>
      <w:r w:rsidR="00D039B6">
        <w:t>E</w:t>
      </w:r>
      <w:r>
        <w:t>XT HERE</w:t>
      </w:r>
    </w:p>
    <w:permEnd w:id="707614466"/>
    <w:p w14:paraId="44CB5E14" w14:textId="77777777" w:rsidR="00D02884" w:rsidRDefault="00D02884" w:rsidP="00D02884">
      <w:r>
        <w:t>&lt;ESMA_QUESTION_SSRR_2&gt;</w:t>
      </w:r>
    </w:p>
    <w:p w14:paraId="48E4EFBE" w14:textId="77777777" w:rsidR="00D02884" w:rsidRDefault="00D02884" w:rsidP="00D02884"/>
    <w:p w14:paraId="11CE3AFF" w14:textId="77777777" w:rsidR="00D02884" w:rsidRDefault="00D02884" w:rsidP="00D02884">
      <w:pPr>
        <w:pStyle w:val="Questionstyle"/>
        <w:numPr>
          <w:ilvl w:val="0"/>
          <w:numId w:val="9"/>
        </w:numPr>
        <w:spacing w:after="250" w:line="276" w:lineRule="auto"/>
      </w:pPr>
      <w:r w:rsidRPr="00026030">
        <w:t xml:space="preserve">Do you agree with the proposed clarification? </w:t>
      </w:r>
    </w:p>
    <w:p w14:paraId="2FB9FC7D" w14:textId="77777777" w:rsidR="00D02884" w:rsidRDefault="00D02884" w:rsidP="00D02884">
      <w:r>
        <w:t>&lt;ESMA_QUESTION_SSRR_3&gt;</w:t>
      </w:r>
    </w:p>
    <w:p w14:paraId="0D181590" w14:textId="7D8AB999" w:rsidR="00D02884" w:rsidRDefault="00D02884" w:rsidP="00D02884">
      <w:permStart w:id="1750483000" w:edGrp="everyone"/>
      <w:r>
        <w:t>TYPE YOUR TEXT HERE</w:t>
      </w:r>
    </w:p>
    <w:permEnd w:id="1750483000"/>
    <w:p w14:paraId="6FFFFA18" w14:textId="77777777" w:rsidR="00D02884" w:rsidRDefault="00D02884" w:rsidP="00D02884">
      <w:r>
        <w:t>&lt;ESMA_QUESTION_SSRR_3&gt;</w:t>
      </w:r>
    </w:p>
    <w:p w14:paraId="4A2A612E" w14:textId="77777777" w:rsidR="00D02884" w:rsidRDefault="00D02884" w:rsidP="00D02884"/>
    <w:p w14:paraId="56DF024B" w14:textId="77777777" w:rsidR="00D02884" w:rsidRDefault="00D02884" w:rsidP="00D02884">
      <w:pPr>
        <w:pStyle w:val="Questionstyle"/>
        <w:numPr>
          <w:ilvl w:val="0"/>
          <w:numId w:val="9"/>
        </w:numPr>
        <w:spacing w:after="250" w:line="276" w:lineRule="auto"/>
      </w:pPr>
      <w:r w:rsidRPr="00125B8D">
        <w:t>What are your views regarding the exclusion or, alternatively, a percentage–based weighting approach, for indices, baskets and ETFs in the context of long – term bans?</w:t>
      </w:r>
    </w:p>
    <w:p w14:paraId="4467D641" w14:textId="77777777" w:rsidR="00D02884" w:rsidRDefault="00D02884" w:rsidP="00D02884">
      <w:r>
        <w:t>&lt;ESMA_QUESTION_SSRR_4&gt;</w:t>
      </w:r>
    </w:p>
    <w:p w14:paraId="57197F9A" w14:textId="69307632" w:rsidR="00D02884" w:rsidRDefault="00E452CC" w:rsidP="00D02884">
      <w:permStart w:id="1744045598" w:edGrp="everyone"/>
      <w:r>
        <w:lastRenderedPageBreak/>
        <w:t>APT</w:t>
      </w:r>
      <w:r w:rsidR="006D34C5">
        <w:t xml:space="preserve"> </w:t>
      </w:r>
      <w:r w:rsidR="00B3667B">
        <w:t xml:space="preserve">supports the proposed clarification that ETFs, indices, and baskets </w:t>
      </w:r>
      <w:r w:rsidR="000C04AA">
        <w:t xml:space="preserve">containing </w:t>
      </w:r>
      <w:r w:rsidR="00B3667B">
        <w:t>a stock that is under</w:t>
      </w:r>
      <w:r w:rsidR="006D34C5">
        <w:t xml:space="preserve"> a</w:t>
      </w:r>
      <w:r w:rsidR="00B3667B">
        <w:t xml:space="preserve"> short-selling ban should be excluded from the scope of long-term bans</w:t>
      </w:r>
      <w:r w:rsidR="000C04AA">
        <w:t xml:space="preserve">, as </w:t>
      </w:r>
      <w:r w:rsidR="00CF4EBD">
        <w:t>r</w:t>
      </w:r>
      <w:r w:rsidR="000C04AA">
        <w:t xml:space="preserve">emoving these instruments </w:t>
      </w:r>
      <w:r w:rsidR="00B3667B">
        <w:t xml:space="preserve">from the scope </w:t>
      </w:r>
      <w:r w:rsidR="003B7BF9">
        <w:t>can contribute to</w:t>
      </w:r>
      <w:r w:rsidR="000C04AA">
        <w:t xml:space="preserve"> </w:t>
      </w:r>
      <w:r w:rsidR="00B3667B">
        <w:t>preserv</w:t>
      </w:r>
      <w:r w:rsidR="003B7BF9">
        <w:t>ing</w:t>
      </w:r>
      <w:r w:rsidR="00B3667B">
        <w:t xml:space="preserve"> liquidity and price formation in these instruments</w:t>
      </w:r>
      <w:r w:rsidR="003B7BF9">
        <w:t xml:space="preserve">, also in times of high volatility. </w:t>
      </w:r>
      <w:r w:rsidR="000C04AA">
        <w:t>We do note</w:t>
      </w:r>
      <w:r w:rsidR="003B7BF9">
        <w:t xml:space="preserve"> in this regards</w:t>
      </w:r>
      <w:r w:rsidR="000C04AA">
        <w:t xml:space="preserve"> that m</w:t>
      </w:r>
      <w:r w:rsidR="00EC5C4F">
        <w:t>a</w:t>
      </w:r>
      <w:r w:rsidR="000C04AA">
        <w:t>r</w:t>
      </w:r>
      <w:r w:rsidR="00EC5C4F">
        <w:t xml:space="preserve">ket participants do not gain short exposures to indices, baskets, and ETFs to </w:t>
      </w:r>
      <w:r w:rsidR="00CF4EBD">
        <w:t xml:space="preserve">short </w:t>
      </w:r>
      <w:r w:rsidR="00EC5C4F">
        <w:t xml:space="preserve">sell one </w:t>
      </w:r>
      <w:r w:rsidR="00CF4EBD">
        <w:t xml:space="preserve">single </w:t>
      </w:r>
      <w:r w:rsidR="00EC5C4F">
        <w:t>underlying component</w:t>
      </w:r>
      <w:r w:rsidR="00CF4EBD">
        <w:t xml:space="preserve"> </w:t>
      </w:r>
      <w:r w:rsidR="00EC5C4F">
        <w:t>security</w:t>
      </w:r>
      <w:r w:rsidR="00CF4EBD">
        <w:t xml:space="preserve">. </w:t>
      </w:r>
      <w:permEnd w:id="1744045598"/>
      <w:r w:rsidR="00D02884">
        <w:t>&lt;ESMA_QUESTION_SSRR_4&gt;</w:t>
      </w:r>
    </w:p>
    <w:p w14:paraId="08411F06" w14:textId="77777777" w:rsidR="00D02884" w:rsidRDefault="00D02884" w:rsidP="00D02884"/>
    <w:p w14:paraId="454FE81F" w14:textId="77777777" w:rsidR="00D02884" w:rsidRDefault="00D02884" w:rsidP="00D02884">
      <w:pPr>
        <w:pStyle w:val="Questionstyle"/>
        <w:numPr>
          <w:ilvl w:val="0"/>
          <w:numId w:val="9"/>
        </w:numPr>
        <w:spacing w:after="250" w:line="276" w:lineRule="auto"/>
      </w:pPr>
      <w:r w:rsidRPr="00026030">
        <w:t>Do you agree with the proposed alignment of the conditions to adopt measures under Article 20 and Article 28 of SSR?</w:t>
      </w:r>
    </w:p>
    <w:p w14:paraId="2588B6EB" w14:textId="77777777" w:rsidR="00D02884" w:rsidRDefault="00D02884" w:rsidP="00D02884">
      <w:r>
        <w:t>&lt;ESMA_QUESTION_SSRR_5&gt;</w:t>
      </w:r>
    </w:p>
    <w:p w14:paraId="08DE1E0E" w14:textId="77777777" w:rsidR="00D02884" w:rsidRDefault="00D02884" w:rsidP="00D02884">
      <w:permStart w:id="505167219" w:edGrp="everyone"/>
      <w:r>
        <w:t>TYPE YOUR TEXT HERE</w:t>
      </w:r>
    </w:p>
    <w:permEnd w:id="505167219"/>
    <w:p w14:paraId="4C33B9E7" w14:textId="77777777" w:rsidR="00D02884" w:rsidRDefault="00D02884" w:rsidP="00D02884">
      <w:r>
        <w:t>&lt;ESMA_QUESTION_SSRR_5&gt;</w:t>
      </w:r>
    </w:p>
    <w:p w14:paraId="776FC34F" w14:textId="77777777" w:rsidR="00D02884" w:rsidRDefault="00D02884" w:rsidP="00D02884"/>
    <w:p w14:paraId="15A49939" w14:textId="77777777" w:rsidR="00D02884" w:rsidRDefault="00D02884" w:rsidP="00D02884">
      <w:pPr>
        <w:pStyle w:val="Questionstyle"/>
        <w:numPr>
          <w:ilvl w:val="0"/>
          <w:numId w:val="9"/>
        </w:numPr>
        <w:spacing w:after="250" w:line="276" w:lineRule="auto"/>
      </w:pPr>
      <w:r>
        <w:t>D</w:t>
      </w:r>
      <w:r w:rsidRPr="00026030">
        <w:t>o you agree with the proposed amendments to Article 24 of Delegated Regulation 918/2012?</w:t>
      </w:r>
    </w:p>
    <w:p w14:paraId="6696EC5B" w14:textId="77777777" w:rsidR="00D02884" w:rsidRDefault="00D02884" w:rsidP="00D02884">
      <w:r>
        <w:t>&lt;ESMA_QUESTION_SSRR_6&gt;</w:t>
      </w:r>
    </w:p>
    <w:p w14:paraId="46F6584B" w14:textId="77777777" w:rsidR="00D02884" w:rsidRDefault="00D02884" w:rsidP="00D02884">
      <w:permStart w:id="2039760976" w:edGrp="everyone"/>
      <w:r>
        <w:t>TYPE YOUR TEXT HERE</w:t>
      </w:r>
    </w:p>
    <w:permEnd w:id="2039760976"/>
    <w:p w14:paraId="73A60B09" w14:textId="77777777" w:rsidR="00D02884" w:rsidRDefault="00D02884" w:rsidP="00D02884">
      <w:r>
        <w:t>&lt;ESMA_QUESTION_SSRR_6&gt;</w:t>
      </w:r>
    </w:p>
    <w:p w14:paraId="440257A6" w14:textId="77777777" w:rsidR="00D02884" w:rsidRDefault="00D02884" w:rsidP="00D02884"/>
    <w:p w14:paraId="28E94D0E" w14:textId="77777777" w:rsidR="00D02884" w:rsidRDefault="00D02884" w:rsidP="00D02884">
      <w:pPr>
        <w:pStyle w:val="Questionstyle"/>
        <w:numPr>
          <w:ilvl w:val="0"/>
          <w:numId w:val="9"/>
        </w:numPr>
        <w:spacing w:after="250" w:line="276" w:lineRule="auto"/>
      </w:pPr>
      <w:r w:rsidRPr="00026030">
        <w:t>Do you agree with the proposed amendments to the SSR and, more specifically, the mediation procedure under Article 23 of SSR?</w:t>
      </w:r>
    </w:p>
    <w:p w14:paraId="193DCC15" w14:textId="77777777" w:rsidR="00D02884" w:rsidRDefault="00D02884" w:rsidP="00D02884">
      <w:r>
        <w:t>&lt;ESMA_QUESTION_SSRR_7&gt;</w:t>
      </w:r>
    </w:p>
    <w:p w14:paraId="72CB0BBB" w14:textId="77777777" w:rsidR="00D02884" w:rsidRDefault="00D02884" w:rsidP="00D02884">
      <w:permStart w:id="1121714453" w:edGrp="everyone"/>
      <w:r>
        <w:t>TYPE YOUR TEXT HERE</w:t>
      </w:r>
    </w:p>
    <w:permEnd w:id="1121714453"/>
    <w:p w14:paraId="728DF76C" w14:textId="77777777" w:rsidR="00D02884" w:rsidRDefault="00D02884" w:rsidP="00D02884">
      <w:r>
        <w:t>&lt;ESMA_QUESTION_SSRR_7&gt;</w:t>
      </w:r>
    </w:p>
    <w:p w14:paraId="4B59D90E" w14:textId="77777777" w:rsidR="00D02884" w:rsidRDefault="00D02884" w:rsidP="00D02884"/>
    <w:p w14:paraId="50E8BA70" w14:textId="77777777" w:rsidR="00D02884" w:rsidRDefault="00D02884" w:rsidP="00D02884">
      <w:pPr>
        <w:pStyle w:val="Questionstyle"/>
        <w:numPr>
          <w:ilvl w:val="0"/>
          <w:numId w:val="9"/>
        </w:numPr>
        <w:spacing w:after="250" w:line="276" w:lineRule="auto"/>
      </w:pPr>
      <w:r w:rsidRPr="00026030">
        <w:t xml:space="preserve">What are your views on ESMA’s proposal to include subscription rights in the calculation of NSPs in shares? </w:t>
      </w:r>
    </w:p>
    <w:p w14:paraId="0B45380D" w14:textId="77777777" w:rsidR="00D02884" w:rsidRDefault="00D02884" w:rsidP="00D02884">
      <w:r>
        <w:t>&lt;ESMA_QUESTION_SSRR_8&gt;</w:t>
      </w:r>
    </w:p>
    <w:p w14:paraId="79840AA2" w14:textId="77777777" w:rsidR="00D02884" w:rsidRDefault="00D02884" w:rsidP="00D02884">
      <w:permStart w:id="814236590" w:edGrp="everyone"/>
      <w:r>
        <w:t>TYPE YOUR TEXT HERE</w:t>
      </w:r>
    </w:p>
    <w:permEnd w:id="814236590"/>
    <w:p w14:paraId="5998E6BB" w14:textId="77777777" w:rsidR="00D02884" w:rsidRDefault="00D02884" w:rsidP="00D02884">
      <w:r>
        <w:t>&lt;ESMA_QUESTION_SSRR_8&gt;</w:t>
      </w:r>
    </w:p>
    <w:p w14:paraId="59D873C4" w14:textId="77777777" w:rsidR="00D02884" w:rsidRDefault="00D02884" w:rsidP="00D02884"/>
    <w:p w14:paraId="5FDE0C41" w14:textId="77777777" w:rsidR="00D02884" w:rsidRDefault="00D02884" w:rsidP="00D02884">
      <w:pPr>
        <w:pStyle w:val="Questionstyle"/>
        <w:numPr>
          <w:ilvl w:val="0"/>
          <w:numId w:val="9"/>
        </w:numPr>
        <w:spacing w:after="250" w:line="276" w:lineRule="auto"/>
      </w:pPr>
      <w:r w:rsidRPr="00026030">
        <w:t xml:space="preserve">Do you agree with this proposal to reinforce the third-party’s commitment? If not, please elaborate. If yes, would you either (A) keep the three types of locate arrangements, but increase the level of commitment of the third party to a firm commitment for all types of arrangements, or (B) simplify the regime to keep only one type of firm locate arrangement?  </w:t>
      </w:r>
    </w:p>
    <w:p w14:paraId="64890296" w14:textId="77777777" w:rsidR="00D02884" w:rsidRDefault="00D02884" w:rsidP="00D02884">
      <w:r>
        <w:t>&lt;ESMA_QUESTION_SSRR_9&gt;</w:t>
      </w:r>
    </w:p>
    <w:p w14:paraId="773520B0" w14:textId="77777777" w:rsidR="00D02884" w:rsidRDefault="00D02884" w:rsidP="00D02884">
      <w:permStart w:id="837683724" w:edGrp="everyone"/>
      <w:r>
        <w:t>TYPE YOUR TEXT HERE</w:t>
      </w:r>
    </w:p>
    <w:permEnd w:id="837683724"/>
    <w:p w14:paraId="4C33E4DE" w14:textId="77777777" w:rsidR="00D02884" w:rsidRDefault="00D02884" w:rsidP="00D02884">
      <w:r>
        <w:t>&lt;ESMA_QUESTION_SSRR_9&gt;</w:t>
      </w:r>
    </w:p>
    <w:p w14:paraId="7DDFE5E5" w14:textId="77777777" w:rsidR="00D02884" w:rsidRDefault="00D02884" w:rsidP="00D02884"/>
    <w:p w14:paraId="11838CD0" w14:textId="77777777" w:rsidR="00D02884" w:rsidRDefault="00D02884" w:rsidP="00D02884">
      <w:pPr>
        <w:pStyle w:val="Questionstyle"/>
        <w:numPr>
          <w:ilvl w:val="0"/>
          <w:numId w:val="9"/>
        </w:numPr>
        <w:spacing w:after="250" w:line="276" w:lineRule="auto"/>
      </w:pPr>
      <w:r w:rsidRPr="006D5BE3">
        <w:t>Do you agree with this introducing a five-year-long record-keeping obligation for locate arrangements? If not, please justify your answer.</w:t>
      </w:r>
    </w:p>
    <w:p w14:paraId="7EBDBC89" w14:textId="77777777" w:rsidR="00D02884" w:rsidRDefault="00D02884" w:rsidP="00D02884">
      <w:r>
        <w:t>&lt;ESMA_QUESTION_SSRR_10&gt;</w:t>
      </w:r>
    </w:p>
    <w:p w14:paraId="4FF6BDB8" w14:textId="77777777" w:rsidR="00D02884" w:rsidRDefault="00D02884" w:rsidP="00D02884">
      <w:permStart w:id="1011105196" w:edGrp="everyone"/>
      <w:r>
        <w:lastRenderedPageBreak/>
        <w:t>TYPE YOUR TEXT HERE</w:t>
      </w:r>
    </w:p>
    <w:permEnd w:id="1011105196"/>
    <w:p w14:paraId="47D90FB0" w14:textId="77777777" w:rsidR="00D02884" w:rsidRDefault="00D02884" w:rsidP="00D02884">
      <w:r>
        <w:t>&lt;ESMA_QUESTION_SSRR_10&gt;</w:t>
      </w:r>
    </w:p>
    <w:p w14:paraId="6D3BB697" w14:textId="77777777" w:rsidR="00D02884" w:rsidRDefault="00D02884" w:rsidP="00D02884"/>
    <w:p w14:paraId="26D8AF06" w14:textId="77777777" w:rsidR="00D02884" w:rsidRDefault="00D02884" w:rsidP="00D02884">
      <w:pPr>
        <w:pStyle w:val="Questionstyle"/>
        <w:numPr>
          <w:ilvl w:val="0"/>
          <w:numId w:val="9"/>
        </w:numPr>
        <w:spacing w:after="250" w:line="276" w:lineRule="auto"/>
      </w:pPr>
      <w:r w:rsidRPr="00026030">
        <w:t xml:space="preserve">Do you agree with reinforcing and harmonising sanctions for “naked short selling” along the proposed lines? If not, please justify your answer. </w:t>
      </w:r>
    </w:p>
    <w:p w14:paraId="61BF4FDF" w14:textId="77777777" w:rsidR="00D02884" w:rsidRDefault="00D02884" w:rsidP="00D02884">
      <w:r>
        <w:t>&lt;ESMA_QUESTION_SSRR_11&gt;</w:t>
      </w:r>
    </w:p>
    <w:p w14:paraId="0367FDED" w14:textId="77777777" w:rsidR="00D02884" w:rsidRDefault="00D02884" w:rsidP="00D02884">
      <w:permStart w:id="605506472" w:edGrp="everyone"/>
      <w:r>
        <w:t>TYPE YOUR TEXT HERE</w:t>
      </w:r>
    </w:p>
    <w:permEnd w:id="605506472"/>
    <w:p w14:paraId="47850D64" w14:textId="77777777" w:rsidR="00D02884" w:rsidRDefault="00D02884" w:rsidP="00D02884">
      <w:r>
        <w:t>&lt;ESMA_QUESTION_SSRR_11&gt;</w:t>
      </w:r>
    </w:p>
    <w:p w14:paraId="565F9A2E" w14:textId="77777777" w:rsidR="00D02884" w:rsidRDefault="00D02884" w:rsidP="00D02884"/>
    <w:p w14:paraId="2CAAC349" w14:textId="77777777" w:rsidR="00D02884" w:rsidRDefault="00D02884" w:rsidP="00D02884">
      <w:pPr>
        <w:pStyle w:val="Questionstyle"/>
        <w:numPr>
          <w:ilvl w:val="0"/>
          <w:numId w:val="9"/>
        </w:numPr>
        <w:spacing w:after="250" w:line="276" w:lineRule="auto"/>
      </w:pPr>
      <w:r w:rsidRPr="00026030">
        <w:t xml:space="preserve">Do you consider that shares with only 40% of their turnover traded in a EU trading venue should remain subject to the full set of SSR obligations? </w:t>
      </w:r>
    </w:p>
    <w:p w14:paraId="2E128290" w14:textId="77777777" w:rsidR="00D02884" w:rsidRDefault="00D02884" w:rsidP="00D02884">
      <w:r>
        <w:t>&lt;ESMA_QUESTION_SSRR_12&gt;</w:t>
      </w:r>
    </w:p>
    <w:p w14:paraId="1727AD40" w14:textId="77777777" w:rsidR="00D02884" w:rsidRDefault="00D02884" w:rsidP="00D02884">
      <w:permStart w:id="1582846376" w:edGrp="everyone"/>
      <w:r>
        <w:t>TYPE YOUR TEXT HERE</w:t>
      </w:r>
    </w:p>
    <w:permEnd w:id="1582846376"/>
    <w:p w14:paraId="682E290B" w14:textId="77777777" w:rsidR="00D02884" w:rsidRDefault="00D02884" w:rsidP="00D02884">
      <w:r>
        <w:t>&lt;ESMA_QUESTION_SSRR_12&gt;</w:t>
      </w:r>
    </w:p>
    <w:p w14:paraId="4DE97F0F" w14:textId="77777777" w:rsidR="00D02884" w:rsidRDefault="00D02884" w:rsidP="00D02884"/>
    <w:p w14:paraId="11BC4A27" w14:textId="77777777" w:rsidR="00D02884" w:rsidRDefault="00D02884" w:rsidP="00D02884">
      <w:pPr>
        <w:pStyle w:val="Questionstyle"/>
        <w:numPr>
          <w:ilvl w:val="0"/>
          <w:numId w:val="9"/>
        </w:numPr>
        <w:spacing w:after="250" w:line="276" w:lineRule="auto"/>
      </w:pPr>
      <w:r w:rsidRPr="00AD6039">
        <w:t xml:space="preserve">Do you consider that NCAs should take any other qualitative but specific parameter into account in the identification of the shares </w:t>
      </w:r>
      <w:r>
        <w:t>subject to the full set of</w:t>
      </w:r>
      <w:r w:rsidRPr="00AD6039">
        <w:t xml:space="preserve"> SSR obligations </w:t>
      </w:r>
      <w:r>
        <w:t>even if they are</w:t>
      </w:r>
      <w:r w:rsidRPr="00AD6039">
        <w:t xml:space="preserve"> more heavily traded in a third-country venue? If yes, please elaborate</w:t>
      </w:r>
    </w:p>
    <w:p w14:paraId="7F757CA0" w14:textId="77777777" w:rsidR="00D02884" w:rsidRDefault="00D02884" w:rsidP="00D02884">
      <w:r>
        <w:t>&lt;ESMA_QUESTION_SSRR_13&gt;</w:t>
      </w:r>
    </w:p>
    <w:p w14:paraId="593B0ABF" w14:textId="77777777" w:rsidR="00D02884" w:rsidRDefault="00D02884" w:rsidP="00D02884">
      <w:permStart w:id="1861689712" w:edGrp="everyone"/>
      <w:r>
        <w:t>TYPE YOUR TEXT HERE</w:t>
      </w:r>
    </w:p>
    <w:permEnd w:id="1861689712"/>
    <w:p w14:paraId="49182EB5" w14:textId="77777777" w:rsidR="00D02884" w:rsidRDefault="00D02884" w:rsidP="00D02884">
      <w:r>
        <w:t>&lt;ESMA_QUESTION_SSRR_13&gt;</w:t>
      </w:r>
    </w:p>
    <w:p w14:paraId="3FC4B01E" w14:textId="77777777" w:rsidR="00D02884" w:rsidRDefault="00D02884" w:rsidP="00D02884"/>
    <w:p w14:paraId="77A54AFB" w14:textId="77777777" w:rsidR="00D02884" w:rsidRDefault="00D02884" w:rsidP="00D02884">
      <w:pPr>
        <w:pStyle w:val="Questionstyle"/>
        <w:numPr>
          <w:ilvl w:val="0"/>
          <w:numId w:val="9"/>
        </w:numPr>
        <w:spacing w:after="250" w:line="276" w:lineRule="auto"/>
      </w:pPr>
      <w:r w:rsidRPr="00026030">
        <w:t>Would you modify the threshold for the public disclosure of significant NSPs in shares? If yes, at which level would you set it out? Please justify your answer, if possible, with quantitative data.</w:t>
      </w:r>
    </w:p>
    <w:p w14:paraId="1B3A8874" w14:textId="77777777" w:rsidR="00D02884" w:rsidRDefault="00D02884" w:rsidP="00D02884">
      <w:r>
        <w:t>&lt;ESMA_QUESTION_SSRR_14&gt;</w:t>
      </w:r>
    </w:p>
    <w:p w14:paraId="2F919AFD" w14:textId="77777777" w:rsidR="00D02884" w:rsidRDefault="00D02884" w:rsidP="00D02884">
      <w:permStart w:id="1477983117" w:edGrp="everyone"/>
      <w:r>
        <w:t>TYPE YOUR TEXT HERE</w:t>
      </w:r>
    </w:p>
    <w:permEnd w:id="1477983117"/>
    <w:p w14:paraId="7FF3B55F" w14:textId="77777777" w:rsidR="00D02884" w:rsidRDefault="00D02884" w:rsidP="00D02884">
      <w:r>
        <w:t>&lt;ESMA_QUESTION_SSRR_14&gt;</w:t>
      </w:r>
    </w:p>
    <w:p w14:paraId="4381F912" w14:textId="77777777" w:rsidR="00D02884" w:rsidRDefault="00D02884" w:rsidP="00D02884"/>
    <w:p w14:paraId="6C3CEF3E" w14:textId="77777777" w:rsidR="00D02884" w:rsidRDefault="00D02884" w:rsidP="00D02884">
      <w:pPr>
        <w:pStyle w:val="Questionstyle"/>
        <w:numPr>
          <w:ilvl w:val="0"/>
          <w:numId w:val="9"/>
        </w:numPr>
        <w:spacing w:after="250" w:line="276" w:lineRule="auto"/>
      </w:pPr>
      <w:r w:rsidRPr="00026030">
        <w:t>Would you agree with the publication of anonymised aggregated NSPs by issuer on a regular basis? If yes, which would be the adequate periodicity for that publication?</w:t>
      </w:r>
    </w:p>
    <w:p w14:paraId="78B31734" w14:textId="77777777" w:rsidR="00D02884" w:rsidRDefault="00D02884" w:rsidP="00D02884">
      <w:r>
        <w:t>&lt;ESMA_QUESTION_SSRR_15&gt;</w:t>
      </w:r>
    </w:p>
    <w:p w14:paraId="098E257F" w14:textId="77777777" w:rsidR="00D02884" w:rsidRDefault="00D02884" w:rsidP="00D02884">
      <w:permStart w:id="316369119" w:edGrp="everyone"/>
      <w:r>
        <w:t>TYPE YOUR TEXT HERE</w:t>
      </w:r>
    </w:p>
    <w:permEnd w:id="316369119"/>
    <w:p w14:paraId="2D413980" w14:textId="77777777" w:rsidR="00D02884" w:rsidRDefault="00D02884" w:rsidP="00D02884">
      <w:r>
        <w:t>&lt;ESMA_QUESTION_SSRR_15&gt;</w:t>
      </w:r>
    </w:p>
    <w:p w14:paraId="3A47BE77" w14:textId="77777777" w:rsidR="00D02884" w:rsidRDefault="00D02884" w:rsidP="00D02884"/>
    <w:p w14:paraId="6D62A256" w14:textId="77777777" w:rsidR="00D02884" w:rsidRDefault="00D02884" w:rsidP="00D02884">
      <w:pPr>
        <w:pStyle w:val="Questionstyle"/>
        <w:numPr>
          <w:ilvl w:val="0"/>
          <w:numId w:val="9"/>
        </w:numPr>
        <w:spacing w:after="250" w:line="276" w:lineRule="auto"/>
      </w:pPr>
      <w:r w:rsidRPr="00026030">
        <w:t>Have you detected problems in the identification of the issued share capital to fulfil the SSR notification/publication obligations? If yes, please describe and indicate how would you solve those issues.</w:t>
      </w:r>
    </w:p>
    <w:p w14:paraId="7BFAA58A" w14:textId="77777777" w:rsidR="00D02884" w:rsidRDefault="00D02884" w:rsidP="00D02884">
      <w:r>
        <w:t>&lt;ESMA_QUESTION_SSRR_16&gt;</w:t>
      </w:r>
    </w:p>
    <w:p w14:paraId="59AD9957" w14:textId="77777777" w:rsidR="00D02884" w:rsidRDefault="00D02884" w:rsidP="00D02884">
      <w:permStart w:id="1955013049" w:edGrp="everyone"/>
      <w:r>
        <w:t>TYPE YOUR TEXT HERE</w:t>
      </w:r>
    </w:p>
    <w:permEnd w:id="1955013049"/>
    <w:p w14:paraId="73E08255" w14:textId="77777777" w:rsidR="00D02884" w:rsidRDefault="00D02884" w:rsidP="00D02884">
      <w:r>
        <w:t>&lt;ESMA_QUESTION_SSRR_16&gt;</w:t>
      </w:r>
    </w:p>
    <w:p w14:paraId="06F4EE05" w14:textId="77777777" w:rsidR="00D02884" w:rsidRDefault="00D02884" w:rsidP="00D02884"/>
    <w:p w14:paraId="7D5BE218" w14:textId="77777777" w:rsidR="00D02884" w:rsidRPr="00B63C2B" w:rsidRDefault="00D02884" w:rsidP="00D02884">
      <w:pPr>
        <w:pStyle w:val="Questionstyle"/>
        <w:numPr>
          <w:ilvl w:val="0"/>
          <w:numId w:val="9"/>
        </w:numPr>
        <w:spacing w:after="250" w:line="276" w:lineRule="auto"/>
      </w:pPr>
      <w:r w:rsidRPr="00026030">
        <w:t>Do you agree with the establishment of a centralised notification and publication system for natural and legal persons to communicate their NSPs? In your view, which would be the benefits or shortcomings this system would bring? Please explain.</w:t>
      </w:r>
    </w:p>
    <w:p w14:paraId="48FDC055" w14:textId="77777777" w:rsidR="00D02884" w:rsidRDefault="00D02884" w:rsidP="00D02884">
      <w:r>
        <w:t>&lt;ESMA_QUESTION_SSRR_17&gt;</w:t>
      </w:r>
    </w:p>
    <w:p w14:paraId="49C86268" w14:textId="77777777" w:rsidR="00D02884" w:rsidRDefault="00D02884" w:rsidP="00D02884">
      <w:permStart w:id="1440757531" w:edGrp="everyone"/>
      <w:r>
        <w:t>TYPE YOUR TEXT HERE</w:t>
      </w:r>
    </w:p>
    <w:permEnd w:id="1440757531"/>
    <w:p w14:paraId="27740E58" w14:textId="77777777" w:rsidR="00D02884" w:rsidRDefault="00D02884" w:rsidP="00D02884">
      <w:r>
        <w:t>&lt;ESMA_QUESTION_SSRR_17&gt;</w:t>
      </w:r>
    </w:p>
    <w:bookmarkEnd w:id="0"/>
    <w:p w14:paraId="3AABEE7A" w14:textId="0D5ADE86" w:rsidR="009835AD" w:rsidRDefault="009835AD">
      <w:pPr>
        <w:spacing w:after="120" w:line="264" w:lineRule="auto"/>
        <w:rPr>
          <w:rFonts w:asciiTheme="minorHAnsi" w:hAnsiTheme="minorHAnsi" w:cstheme="minorHAnsi"/>
          <w:b/>
          <w:sz w:val="22"/>
          <w:szCs w:val="22"/>
        </w:rPr>
      </w:pPr>
    </w:p>
    <w:sectPr w:rsidR="009835AD" w:rsidSect="00C85C8B">
      <w:headerReference w:type="default" r:id="rId19"/>
      <w:footerReference w:type="defaul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FBABB" w14:textId="77777777" w:rsidR="007D2AF4" w:rsidRDefault="007D2AF4" w:rsidP="007E7997">
      <w:r>
        <w:separator/>
      </w:r>
    </w:p>
  </w:endnote>
  <w:endnote w:type="continuationSeparator" w:id="0">
    <w:p w14:paraId="0422DB6B" w14:textId="77777777" w:rsidR="007D2AF4" w:rsidRDefault="007D2AF4" w:rsidP="007E7997">
      <w:r>
        <w:continuationSeparator/>
      </w:r>
    </w:p>
  </w:endnote>
  <w:endnote w:type="continuationNotice" w:id="1">
    <w:p w14:paraId="183A6A1C" w14:textId="77777777" w:rsidR="007D2AF4" w:rsidRDefault="007D2A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752671"/>
      <w:docPartObj>
        <w:docPartGallery w:val="Page Numbers (Bottom of Page)"/>
        <w:docPartUnique/>
      </w:docPartObj>
    </w:sdtPr>
    <w:sdtEndPr>
      <w:rPr>
        <w:noProof/>
      </w:rPr>
    </w:sdtEndPr>
    <w:sdtContent>
      <w:p w14:paraId="0CF5505D" w14:textId="212D7D4F" w:rsidR="00E36813" w:rsidRDefault="00E36813">
        <w:pPr>
          <w:pStyle w:val="Voettekst"/>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3915" w14:textId="1CB001EE" w:rsidR="00E36813" w:rsidRDefault="00E36813" w:rsidP="007A160F">
    <w:pPr>
      <w:pStyle w:val="Voettekst"/>
    </w:pPr>
    <w:r>
      <w:rPr>
        <w:rFonts w:asciiTheme="majorHAnsi" w:hAnsiTheme="majorHAnsi"/>
        <w:color w:val="FFFFFF" w:themeColor="background1"/>
      </w:rPr>
      <w:tab/>
    </w:r>
    <w:r>
      <w:rPr>
        <w:rFonts w:asciiTheme="majorHAnsi" w:hAnsiTheme="majorHAnsi"/>
        <w:color w:val="FFFFFF" w:themeColor="background1"/>
      </w:rPr>
      <w:tab/>
    </w:r>
    <w:r w:rsidR="00CA01E7">
      <w:rPr>
        <w:rFonts w:asciiTheme="majorHAnsi" w:hAnsiTheme="majorHAnsi"/>
        <w:color w:val="FFFFFF" w:themeColor="background1"/>
      </w:rPr>
      <w:t>2</w:t>
    </w:r>
    <w:r w:rsidR="00164A08">
      <w:rPr>
        <w:rFonts w:asciiTheme="majorHAnsi" w:hAnsiTheme="majorHAnsi"/>
        <w:color w:val="FFFFFF" w:themeColor="background1"/>
      </w:rPr>
      <w:t>1</w:t>
    </w:r>
    <w:r w:rsidR="00CA01E7">
      <w:rPr>
        <w:rFonts w:asciiTheme="majorHAnsi" w:hAnsiTheme="majorHAnsi"/>
        <w:color w:val="FFFFFF" w:themeColor="background1"/>
      </w:rPr>
      <w:t xml:space="preserve"> September </w:t>
    </w:r>
    <w:r w:rsidR="00AB6157" w:rsidRPr="005B4BE0">
      <w:rPr>
        <w:rFonts w:asciiTheme="majorHAnsi" w:hAnsiTheme="majorHAnsi"/>
        <w:color w:val="FFFFFF" w:themeColor="background1"/>
      </w:rPr>
      <w:t>20</w:t>
    </w:r>
    <w:r w:rsidR="006B391B" w:rsidRPr="005B4BE0">
      <w:rPr>
        <w:rFonts w:asciiTheme="majorHAnsi" w:hAnsiTheme="majorHAnsi"/>
        <w:color w:val="FFFFFF" w:themeColor="background1"/>
      </w:rPr>
      <w:t>21</w:t>
    </w:r>
    <w:r w:rsidR="00FF6930" w:rsidRPr="005B4BE0">
      <w:rPr>
        <w:rFonts w:asciiTheme="majorHAnsi" w:hAnsiTheme="majorHAnsi"/>
        <w:color w:val="FFFFFF" w:themeColor="background1"/>
      </w:rPr>
      <w:t xml:space="preserve"> </w:t>
    </w:r>
    <w:r w:rsidR="006B391B" w:rsidRPr="005B4BE0">
      <w:rPr>
        <w:rFonts w:asciiTheme="majorHAnsi" w:hAnsiTheme="majorHAnsi"/>
        <w:color w:val="FFFFFF" w:themeColor="background1"/>
      </w:rPr>
      <w:t xml:space="preserve">| </w:t>
    </w:r>
    <w:hyperlink r:id="rId1" w:tgtFrame="_blank" w:history="1">
      <w:r w:rsidR="006B391B" w:rsidRPr="005B4BE0">
        <w:rPr>
          <w:rFonts w:asciiTheme="majorHAnsi" w:hAnsiTheme="majorHAnsi"/>
          <w:color w:val="FFFFFF" w:themeColor="background1"/>
        </w:rPr>
        <w:t>ESMA</w:t>
      </w:r>
    </w:hyperlink>
    <w:r w:rsidR="000D106E">
      <w:rPr>
        <w:rFonts w:asciiTheme="majorHAnsi" w:hAnsiTheme="majorHAnsi"/>
        <w:color w:val="FFFFFF" w:themeColor="background1"/>
      </w:rPr>
      <w:t>70-156-</w:t>
    </w:r>
    <w:r w:rsidR="00365593">
      <w:rPr>
        <w:rFonts w:asciiTheme="majorHAnsi" w:hAnsiTheme="majorHAnsi"/>
        <w:color w:val="FFFFFF" w:themeColor="background1"/>
      </w:rPr>
      <w:t>4948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2247"/>
      <w:docPartObj>
        <w:docPartGallery w:val="Page Numbers (Bottom of Page)"/>
        <w:docPartUnique/>
      </w:docPartObj>
    </w:sdtPr>
    <w:sdtEndPr>
      <w:rPr>
        <w:noProof/>
      </w:rPr>
    </w:sdtEndPr>
    <w:sdtContent>
      <w:p w14:paraId="4C9B3DBF" w14:textId="6ECC1B82" w:rsidR="00E36813" w:rsidRDefault="00E36813">
        <w:pPr>
          <w:pStyle w:val="Voettekst"/>
          <w:jc w:val="center"/>
        </w:pPr>
        <w:r>
          <w:fldChar w:fldCharType="begin"/>
        </w:r>
        <w:r>
          <w:instrText xml:space="preserve"> PAGE   \* MERGEFORMAT </w:instrText>
        </w:r>
        <w:r>
          <w:fldChar w:fldCharType="separate"/>
        </w:r>
        <w:r w:rsidR="00534912">
          <w:rPr>
            <w:noProof/>
          </w:rPr>
          <w:t>1</w:t>
        </w:r>
        <w:r>
          <w:rPr>
            <w:noProof/>
          </w:rPr>
          <w:fldChar w:fldCharType="end"/>
        </w:r>
      </w:p>
    </w:sdtContent>
  </w:sdt>
  <w:p w14:paraId="5EAB6EC7" w14:textId="1F85019A" w:rsidR="00E36813" w:rsidRDefault="00E36813" w:rsidP="00FB24ED">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6C40C" w14:textId="77777777" w:rsidR="007D2AF4" w:rsidRDefault="007D2AF4" w:rsidP="007E7997">
      <w:r>
        <w:separator/>
      </w:r>
    </w:p>
  </w:footnote>
  <w:footnote w:type="continuationSeparator" w:id="0">
    <w:p w14:paraId="091210C1" w14:textId="77777777" w:rsidR="007D2AF4" w:rsidRDefault="007D2AF4" w:rsidP="007E7997">
      <w:r>
        <w:continuationSeparator/>
      </w:r>
    </w:p>
  </w:footnote>
  <w:footnote w:type="continuationNotice" w:id="1">
    <w:p w14:paraId="0F056110" w14:textId="77777777" w:rsidR="007D2AF4" w:rsidRDefault="007D2A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56F7" w14:textId="77777777" w:rsidR="00E36813" w:rsidRDefault="00E36813">
    <w:pPr>
      <w:pStyle w:val="Koptekst"/>
    </w:pPr>
  </w:p>
  <w:p w14:paraId="59FA3C9D" w14:textId="77777777" w:rsidR="00E36813" w:rsidRDefault="00E3681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1035" w14:textId="77777777" w:rsidR="00E36813" w:rsidRDefault="00E36813">
    <w:pPr>
      <w:pStyle w:val="Koptekst"/>
    </w:pPr>
    <w:r>
      <w:rPr>
        <w:noProof/>
      </w:rPr>
      <w:drawing>
        <wp:anchor distT="0" distB="0" distL="114300" distR="114300" simplePos="0" relativeHeight="25165824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6EC4" w14:textId="5E62980F" w:rsidR="00E36813" w:rsidRDefault="00E36813" w:rsidP="00B50534">
    <w:pPr>
      <w:pStyle w:val="Koptekst"/>
      <w:jc w:val="right"/>
      <w:rPr>
        <w:b/>
        <w:color w:val="FF0000"/>
      </w:rPr>
    </w:pPr>
    <w:r w:rsidRPr="008D5F86">
      <w:rPr>
        <w:rFonts w:ascii="Arial" w:hAnsi="Arial" w:cs="Arial"/>
        <w:noProof/>
      </w:rPr>
      <mc:AlternateContent>
        <mc:Choice Requires="wps">
          <w:drawing>
            <wp:anchor distT="0" distB="0" distL="114300" distR="114300" simplePos="0" relativeHeight="251658243"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80C69" id="Line 16"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" strokecolor="#283583" strokeweight="1pt">
              <w10:wrap anchorx="page" anchory="page"/>
            </v:line>
          </w:pict>
        </mc:Fallback>
      </mc:AlternateContent>
    </w:r>
  </w:p>
  <w:p w14:paraId="5EAB6EC5" w14:textId="1E4219F2" w:rsidR="00E36813" w:rsidRPr="00D13661" w:rsidRDefault="00E36813" w:rsidP="00B50534">
    <w:pPr>
      <w:pStyle w:val="Koptekst"/>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rPr>
      <w:drawing>
        <wp:anchor distT="0" distB="0" distL="114300" distR="114300" simplePos="0" relativeHeight="251658240"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p w14:paraId="276D8625" w14:textId="77777777" w:rsidR="00E36813" w:rsidRPr="00C3170E" w:rsidRDefault="00E36813" w:rsidP="00B50534">
    <w:pPr>
      <w:pStyle w:val="Koptekst"/>
      <w:jc w:val="right"/>
      <w:rPr>
        <w:color w:val="2F5496" w:themeColor="accent5" w:themeShade="BF"/>
        <w:sz w:val="20"/>
      </w:rPr>
    </w:pPr>
  </w:p>
  <w:p w14:paraId="5EAB6EC6" w14:textId="77777777" w:rsidR="00E36813" w:rsidRPr="00B50534" w:rsidRDefault="00E36813" w:rsidP="00B50534">
    <w:pPr>
      <w:pStyle w:val="Koptekst"/>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234"/>
    <w:multiLevelType w:val="hybridMultilevel"/>
    <w:tmpl w:val="95600B7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D1C8F"/>
    <w:multiLevelType w:val="hybridMultilevel"/>
    <w:tmpl w:val="4F6C4180"/>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9E089E"/>
    <w:multiLevelType w:val="hybridMultilevel"/>
    <w:tmpl w:val="87960D64"/>
    <w:lvl w:ilvl="0" w:tplc="4F30587E">
      <w:start w:val="1"/>
      <w:numFmt w:val="lowerLetter"/>
      <w:pStyle w:val="Kop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C6E42E9"/>
    <w:multiLevelType w:val="hybridMultilevel"/>
    <w:tmpl w:val="32681C4A"/>
    <w:lvl w:ilvl="0" w:tplc="084E04BE">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81D69"/>
    <w:multiLevelType w:val="hybridMultilevel"/>
    <w:tmpl w:val="0A189E10"/>
    <w:lvl w:ilvl="0" w:tplc="52DE78C0">
      <w:start w:val="1"/>
      <w:numFmt w:val="upperLetter"/>
      <w:pStyle w:val="Lijstalinea"/>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52232B"/>
    <w:multiLevelType w:val="hybridMultilevel"/>
    <w:tmpl w:val="BA944B8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5A7DC8"/>
    <w:multiLevelType w:val="hybridMultilevel"/>
    <w:tmpl w:val="38C66FF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1C0F6F"/>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7455BCB"/>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A732A2"/>
    <w:multiLevelType w:val="hybridMultilevel"/>
    <w:tmpl w:val="7E46BA8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1A7970"/>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CB2698E"/>
    <w:multiLevelType w:val="hybridMultilevel"/>
    <w:tmpl w:val="12B6401A"/>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8508FC"/>
    <w:multiLevelType w:val="hybridMultilevel"/>
    <w:tmpl w:val="87D8DCA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105866"/>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7B3358"/>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AD1101"/>
    <w:multiLevelType w:val="multilevel"/>
    <w:tmpl w:val="766C753E"/>
    <w:lvl w:ilvl="0">
      <w:start w:val="1"/>
      <w:numFmt w:val="upperRoman"/>
      <w:pStyle w:val="Kop1"/>
      <w:lvlText w:val="%1."/>
      <w:lvlJc w:val="righ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2"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D76F3F"/>
    <w:multiLevelType w:val="hybridMultilevel"/>
    <w:tmpl w:val="221AC284"/>
    <w:lvl w:ilvl="0" w:tplc="E0F01CF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2"/>
  </w:num>
  <w:num w:numId="3">
    <w:abstractNumId w:val="21"/>
  </w:num>
  <w:num w:numId="4">
    <w:abstractNumId w:val="3"/>
  </w:num>
  <w:num w:numId="5">
    <w:abstractNumId w:val="12"/>
  </w:num>
  <w:num w:numId="6">
    <w:abstractNumId w:val="23"/>
  </w:num>
  <w:num w:numId="7">
    <w:abstractNumId w:val="11"/>
  </w:num>
  <w:num w:numId="8">
    <w:abstractNumId w:val="5"/>
  </w:num>
  <w:num w:numId="9">
    <w:abstractNumId w:val="8"/>
  </w:num>
  <w:num w:numId="10">
    <w:abstractNumId w:val="7"/>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8"/>
  </w:num>
  <w:num w:numId="16">
    <w:abstractNumId w:val="2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3"/>
  </w:num>
  <w:num w:numId="20">
    <w:abstractNumId w:val="10"/>
  </w:num>
  <w:num w:numId="21">
    <w:abstractNumId w:val="20"/>
  </w:num>
  <w:num w:numId="22">
    <w:abstractNumId w:val="13"/>
  </w:num>
  <w:num w:numId="23">
    <w:abstractNumId w:val="17"/>
  </w:num>
  <w:num w:numId="24">
    <w:abstractNumId w:val="0"/>
  </w:num>
  <w:num w:numId="25">
    <w:abstractNumId w:val="16"/>
  </w:num>
  <w:num w:numId="26">
    <w:abstractNumId w:val="14"/>
  </w:num>
  <w:num w:numId="27">
    <w:abstractNumId w:val="9"/>
  </w:num>
  <w:num w:numId="28">
    <w:abstractNumId w:val="1"/>
  </w:num>
  <w:num w:numId="29">
    <w:abstractNumId w:val="15"/>
  </w:num>
  <w:num w:numId="3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0" w:nlCheck="1" w:checkStyle="0"/>
  <w:proofState w:spelling="clean"/>
  <w:attachedTemplate r:id="rId1"/>
  <w:documentProtection w:edit="readOnly" w:enforcement="1" w:cryptProviderType="rsaAES" w:cryptAlgorithmClass="hash" w:cryptAlgorithmType="typeAny" w:cryptAlgorithmSid="14" w:cryptSpinCount="100000" w:hash="/1JC07matORXFsMeb+K84BO/hAq7kjlEcGLKU3qjcg4UUiNg80iAyP9+zD1zDswvsI7BDgl5/xFN1saULdWIBw==" w:salt="xhsGxpMnIXj3NjMHNJuJi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4C5A"/>
    <w:rsid w:val="00044E0A"/>
    <w:rsid w:val="00054E00"/>
    <w:rsid w:val="00061B2B"/>
    <w:rsid w:val="000627C5"/>
    <w:rsid w:val="0006448C"/>
    <w:rsid w:val="0006449B"/>
    <w:rsid w:val="000655AD"/>
    <w:rsid w:val="00066FD1"/>
    <w:rsid w:val="00072BF9"/>
    <w:rsid w:val="00073DF9"/>
    <w:rsid w:val="0007767E"/>
    <w:rsid w:val="0007796D"/>
    <w:rsid w:val="000830DA"/>
    <w:rsid w:val="00083FBB"/>
    <w:rsid w:val="000921E6"/>
    <w:rsid w:val="00093239"/>
    <w:rsid w:val="000A03C9"/>
    <w:rsid w:val="000A12CC"/>
    <w:rsid w:val="000A2738"/>
    <w:rsid w:val="000A2DF1"/>
    <w:rsid w:val="000A3D10"/>
    <w:rsid w:val="000A409B"/>
    <w:rsid w:val="000A66FC"/>
    <w:rsid w:val="000A741E"/>
    <w:rsid w:val="000B1615"/>
    <w:rsid w:val="000B2AAF"/>
    <w:rsid w:val="000B2E26"/>
    <w:rsid w:val="000B5D3D"/>
    <w:rsid w:val="000C04AA"/>
    <w:rsid w:val="000C0CE0"/>
    <w:rsid w:val="000C2400"/>
    <w:rsid w:val="000C299C"/>
    <w:rsid w:val="000C5ACC"/>
    <w:rsid w:val="000D0293"/>
    <w:rsid w:val="000D0850"/>
    <w:rsid w:val="000D1038"/>
    <w:rsid w:val="000D106E"/>
    <w:rsid w:val="000D11A9"/>
    <w:rsid w:val="000D2D7B"/>
    <w:rsid w:val="000E2232"/>
    <w:rsid w:val="000E3DB1"/>
    <w:rsid w:val="000F0169"/>
    <w:rsid w:val="000F0951"/>
    <w:rsid w:val="000F2598"/>
    <w:rsid w:val="000F29C0"/>
    <w:rsid w:val="000F2BE6"/>
    <w:rsid w:val="000F474D"/>
    <w:rsid w:val="000F5C90"/>
    <w:rsid w:val="000F5EA6"/>
    <w:rsid w:val="000F7998"/>
    <w:rsid w:val="001000D7"/>
    <w:rsid w:val="00100ADC"/>
    <w:rsid w:val="0010429A"/>
    <w:rsid w:val="00105424"/>
    <w:rsid w:val="001075EC"/>
    <w:rsid w:val="00113D82"/>
    <w:rsid w:val="00120F0D"/>
    <w:rsid w:val="001214DA"/>
    <w:rsid w:val="0012722A"/>
    <w:rsid w:val="00130EF9"/>
    <w:rsid w:val="001319C7"/>
    <w:rsid w:val="00133436"/>
    <w:rsid w:val="001355E6"/>
    <w:rsid w:val="0013644A"/>
    <w:rsid w:val="00140BA6"/>
    <w:rsid w:val="00141946"/>
    <w:rsid w:val="00143CC7"/>
    <w:rsid w:val="00143DCA"/>
    <w:rsid w:val="00144AAD"/>
    <w:rsid w:val="001455E7"/>
    <w:rsid w:val="0014624E"/>
    <w:rsid w:val="001608B2"/>
    <w:rsid w:val="00160FE0"/>
    <w:rsid w:val="00163AB3"/>
    <w:rsid w:val="00164A08"/>
    <w:rsid w:val="00165047"/>
    <w:rsid w:val="00165FF8"/>
    <w:rsid w:val="0016669F"/>
    <w:rsid w:val="00170AD6"/>
    <w:rsid w:val="001735B8"/>
    <w:rsid w:val="00177AA7"/>
    <w:rsid w:val="00180917"/>
    <w:rsid w:val="00180E53"/>
    <w:rsid w:val="00181CB7"/>
    <w:rsid w:val="001862A5"/>
    <w:rsid w:val="00186A70"/>
    <w:rsid w:val="00191035"/>
    <w:rsid w:val="001918E5"/>
    <w:rsid w:val="00192A7A"/>
    <w:rsid w:val="001A1EF4"/>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23C9"/>
    <w:rsid w:val="001F3999"/>
    <w:rsid w:val="001F3D9D"/>
    <w:rsid w:val="001F4AC8"/>
    <w:rsid w:val="00200894"/>
    <w:rsid w:val="00202333"/>
    <w:rsid w:val="00202FA8"/>
    <w:rsid w:val="002034B8"/>
    <w:rsid w:val="00205922"/>
    <w:rsid w:val="00206FB8"/>
    <w:rsid w:val="0020766F"/>
    <w:rsid w:val="00207A07"/>
    <w:rsid w:val="00210498"/>
    <w:rsid w:val="0021147A"/>
    <w:rsid w:val="00213BFB"/>
    <w:rsid w:val="002156A3"/>
    <w:rsid w:val="00217478"/>
    <w:rsid w:val="00220702"/>
    <w:rsid w:val="00220938"/>
    <w:rsid w:val="00224806"/>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199C"/>
    <w:rsid w:val="00272C4E"/>
    <w:rsid w:val="002751FC"/>
    <w:rsid w:val="002753BD"/>
    <w:rsid w:val="00282B3A"/>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D2992"/>
    <w:rsid w:val="002D37A0"/>
    <w:rsid w:val="002D5AB5"/>
    <w:rsid w:val="002D6667"/>
    <w:rsid w:val="002D79F3"/>
    <w:rsid w:val="002E1C11"/>
    <w:rsid w:val="002E3D0B"/>
    <w:rsid w:val="002E3E7D"/>
    <w:rsid w:val="002E6A8E"/>
    <w:rsid w:val="002F6279"/>
    <w:rsid w:val="002F7820"/>
    <w:rsid w:val="003013B7"/>
    <w:rsid w:val="00301993"/>
    <w:rsid w:val="00301E55"/>
    <w:rsid w:val="00307397"/>
    <w:rsid w:val="003101EF"/>
    <w:rsid w:val="00312BDD"/>
    <w:rsid w:val="00314117"/>
    <w:rsid w:val="003153C8"/>
    <w:rsid w:val="00317EDF"/>
    <w:rsid w:val="003279E7"/>
    <w:rsid w:val="00327B62"/>
    <w:rsid w:val="00331FE9"/>
    <w:rsid w:val="0033324D"/>
    <w:rsid w:val="0033587C"/>
    <w:rsid w:val="00336BF9"/>
    <w:rsid w:val="003371E8"/>
    <w:rsid w:val="00337471"/>
    <w:rsid w:val="0034151D"/>
    <w:rsid w:val="00342B5B"/>
    <w:rsid w:val="00343532"/>
    <w:rsid w:val="00345469"/>
    <w:rsid w:val="003454ED"/>
    <w:rsid w:val="00345EB9"/>
    <w:rsid w:val="0035030F"/>
    <w:rsid w:val="003519DD"/>
    <w:rsid w:val="00353C4B"/>
    <w:rsid w:val="003545A6"/>
    <w:rsid w:val="00356C60"/>
    <w:rsid w:val="003578D1"/>
    <w:rsid w:val="00363639"/>
    <w:rsid w:val="00365593"/>
    <w:rsid w:val="00366D42"/>
    <w:rsid w:val="0036748C"/>
    <w:rsid w:val="00372615"/>
    <w:rsid w:val="00372EA3"/>
    <w:rsid w:val="00373A3C"/>
    <w:rsid w:val="00376233"/>
    <w:rsid w:val="00380B30"/>
    <w:rsid w:val="00381784"/>
    <w:rsid w:val="00381EB0"/>
    <w:rsid w:val="00382A72"/>
    <w:rsid w:val="00382EBA"/>
    <w:rsid w:val="0038331A"/>
    <w:rsid w:val="0039135B"/>
    <w:rsid w:val="003A34E7"/>
    <w:rsid w:val="003A3CB1"/>
    <w:rsid w:val="003A3D55"/>
    <w:rsid w:val="003A73A4"/>
    <w:rsid w:val="003B102E"/>
    <w:rsid w:val="003B4E3D"/>
    <w:rsid w:val="003B7BF9"/>
    <w:rsid w:val="003C167E"/>
    <w:rsid w:val="003C481D"/>
    <w:rsid w:val="003C4EB5"/>
    <w:rsid w:val="003D2CED"/>
    <w:rsid w:val="003D3105"/>
    <w:rsid w:val="003D344A"/>
    <w:rsid w:val="003D3BB8"/>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743A"/>
    <w:rsid w:val="00407623"/>
    <w:rsid w:val="00407A74"/>
    <w:rsid w:val="004114D5"/>
    <w:rsid w:val="00414210"/>
    <w:rsid w:val="004159DB"/>
    <w:rsid w:val="00420FD4"/>
    <w:rsid w:val="00421986"/>
    <w:rsid w:val="004242B3"/>
    <w:rsid w:val="00426D62"/>
    <w:rsid w:val="00427A89"/>
    <w:rsid w:val="00430C5B"/>
    <w:rsid w:val="00431968"/>
    <w:rsid w:val="00433936"/>
    <w:rsid w:val="0043475E"/>
    <w:rsid w:val="00435FE9"/>
    <w:rsid w:val="00436279"/>
    <w:rsid w:val="0044199E"/>
    <w:rsid w:val="0044206D"/>
    <w:rsid w:val="00444803"/>
    <w:rsid w:val="00445696"/>
    <w:rsid w:val="00446E5F"/>
    <w:rsid w:val="00450C4E"/>
    <w:rsid w:val="00455152"/>
    <w:rsid w:val="00455577"/>
    <w:rsid w:val="00456795"/>
    <w:rsid w:val="0046150E"/>
    <w:rsid w:val="00461CC8"/>
    <w:rsid w:val="00462B2F"/>
    <w:rsid w:val="00462E09"/>
    <w:rsid w:val="00465EAA"/>
    <w:rsid w:val="004708CA"/>
    <w:rsid w:val="004709E7"/>
    <w:rsid w:val="00470ADE"/>
    <w:rsid w:val="004712C7"/>
    <w:rsid w:val="004759EB"/>
    <w:rsid w:val="00477919"/>
    <w:rsid w:val="00482611"/>
    <w:rsid w:val="00482A27"/>
    <w:rsid w:val="0048730A"/>
    <w:rsid w:val="00487DCE"/>
    <w:rsid w:val="00492701"/>
    <w:rsid w:val="004950B7"/>
    <w:rsid w:val="00495626"/>
    <w:rsid w:val="00497FEA"/>
    <w:rsid w:val="004A75F5"/>
    <w:rsid w:val="004B07B2"/>
    <w:rsid w:val="004B0955"/>
    <w:rsid w:val="004B143D"/>
    <w:rsid w:val="004B1842"/>
    <w:rsid w:val="004B25D0"/>
    <w:rsid w:val="004B3553"/>
    <w:rsid w:val="004B5E92"/>
    <w:rsid w:val="004C0A30"/>
    <w:rsid w:val="004C357C"/>
    <w:rsid w:val="004C3D18"/>
    <w:rsid w:val="004D42B1"/>
    <w:rsid w:val="004D526F"/>
    <w:rsid w:val="004E19C0"/>
    <w:rsid w:val="004E1C54"/>
    <w:rsid w:val="004E2C37"/>
    <w:rsid w:val="004E5285"/>
    <w:rsid w:val="004F0CF3"/>
    <w:rsid w:val="004F5740"/>
    <w:rsid w:val="004F58C9"/>
    <w:rsid w:val="005028B9"/>
    <w:rsid w:val="00505E17"/>
    <w:rsid w:val="00511A59"/>
    <w:rsid w:val="00511C3B"/>
    <w:rsid w:val="00514440"/>
    <w:rsid w:val="005166C3"/>
    <w:rsid w:val="00520F7C"/>
    <w:rsid w:val="00523974"/>
    <w:rsid w:val="00526E5D"/>
    <w:rsid w:val="00527517"/>
    <w:rsid w:val="00531432"/>
    <w:rsid w:val="00532BC8"/>
    <w:rsid w:val="005333E8"/>
    <w:rsid w:val="00534912"/>
    <w:rsid w:val="005370E7"/>
    <w:rsid w:val="005409B7"/>
    <w:rsid w:val="00541039"/>
    <w:rsid w:val="00541C43"/>
    <w:rsid w:val="00545E62"/>
    <w:rsid w:val="00551070"/>
    <w:rsid w:val="00552C8A"/>
    <w:rsid w:val="00555156"/>
    <w:rsid w:val="0055535B"/>
    <w:rsid w:val="00560A96"/>
    <w:rsid w:val="005619CB"/>
    <w:rsid w:val="00561B71"/>
    <w:rsid w:val="00561F98"/>
    <w:rsid w:val="00564607"/>
    <w:rsid w:val="00565193"/>
    <w:rsid w:val="005725BD"/>
    <w:rsid w:val="005730B0"/>
    <w:rsid w:val="00575DCC"/>
    <w:rsid w:val="005821B0"/>
    <w:rsid w:val="0059175F"/>
    <w:rsid w:val="005919ED"/>
    <w:rsid w:val="00591AAC"/>
    <w:rsid w:val="00595F08"/>
    <w:rsid w:val="00595FBE"/>
    <w:rsid w:val="005A1C55"/>
    <w:rsid w:val="005B169D"/>
    <w:rsid w:val="005B467C"/>
    <w:rsid w:val="005B4ACA"/>
    <w:rsid w:val="005B4BE0"/>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8DE"/>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13BF6"/>
    <w:rsid w:val="00616D27"/>
    <w:rsid w:val="006234FE"/>
    <w:rsid w:val="00623840"/>
    <w:rsid w:val="006255EC"/>
    <w:rsid w:val="00625A25"/>
    <w:rsid w:val="0062736A"/>
    <w:rsid w:val="0063565E"/>
    <w:rsid w:val="00636E02"/>
    <w:rsid w:val="00641DB1"/>
    <w:rsid w:val="00642297"/>
    <w:rsid w:val="00644A34"/>
    <w:rsid w:val="00654824"/>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370F"/>
    <w:rsid w:val="00687BE0"/>
    <w:rsid w:val="00687BF0"/>
    <w:rsid w:val="006904CF"/>
    <w:rsid w:val="006912FB"/>
    <w:rsid w:val="00695AF2"/>
    <w:rsid w:val="00696A2B"/>
    <w:rsid w:val="00696BD5"/>
    <w:rsid w:val="006A04AE"/>
    <w:rsid w:val="006A0AE4"/>
    <w:rsid w:val="006A23F3"/>
    <w:rsid w:val="006A2CF3"/>
    <w:rsid w:val="006A5047"/>
    <w:rsid w:val="006A7A10"/>
    <w:rsid w:val="006B0DA4"/>
    <w:rsid w:val="006B1B6B"/>
    <w:rsid w:val="006B2C57"/>
    <w:rsid w:val="006B391B"/>
    <w:rsid w:val="006B79E0"/>
    <w:rsid w:val="006C0B2D"/>
    <w:rsid w:val="006C1633"/>
    <w:rsid w:val="006C5BF8"/>
    <w:rsid w:val="006C7CCB"/>
    <w:rsid w:val="006D34C5"/>
    <w:rsid w:val="006D6009"/>
    <w:rsid w:val="006D7D41"/>
    <w:rsid w:val="006E2F4D"/>
    <w:rsid w:val="006E3FDD"/>
    <w:rsid w:val="006E58FB"/>
    <w:rsid w:val="006E5D82"/>
    <w:rsid w:val="006E66B2"/>
    <w:rsid w:val="006E6C50"/>
    <w:rsid w:val="006E7A69"/>
    <w:rsid w:val="006E7DE4"/>
    <w:rsid w:val="006F1733"/>
    <w:rsid w:val="006F53E8"/>
    <w:rsid w:val="006F5FB8"/>
    <w:rsid w:val="0070017B"/>
    <w:rsid w:val="0070098E"/>
    <w:rsid w:val="0070427E"/>
    <w:rsid w:val="00704D53"/>
    <w:rsid w:val="007056C3"/>
    <w:rsid w:val="00706072"/>
    <w:rsid w:val="00713644"/>
    <w:rsid w:val="007148CC"/>
    <w:rsid w:val="00721256"/>
    <w:rsid w:val="007217AD"/>
    <w:rsid w:val="00723BA1"/>
    <w:rsid w:val="00724A1B"/>
    <w:rsid w:val="0073173E"/>
    <w:rsid w:val="007319C3"/>
    <w:rsid w:val="0073454F"/>
    <w:rsid w:val="00735C00"/>
    <w:rsid w:val="007364C6"/>
    <w:rsid w:val="00740BF3"/>
    <w:rsid w:val="00741D5C"/>
    <w:rsid w:val="0074352F"/>
    <w:rsid w:val="00747C5E"/>
    <w:rsid w:val="007501B1"/>
    <w:rsid w:val="00750210"/>
    <w:rsid w:val="00754B57"/>
    <w:rsid w:val="0075671D"/>
    <w:rsid w:val="0076002F"/>
    <w:rsid w:val="0076038B"/>
    <w:rsid w:val="00761744"/>
    <w:rsid w:val="00764582"/>
    <w:rsid w:val="00765FA3"/>
    <w:rsid w:val="00766961"/>
    <w:rsid w:val="00766B5A"/>
    <w:rsid w:val="00770C33"/>
    <w:rsid w:val="007741C3"/>
    <w:rsid w:val="007779DF"/>
    <w:rsid w:val="00777BE0"/>
    <w:rsid w:val="00780923"/>
    <w:rsid w:val="00780ACE"/>
    <w:rsid w:val="0078131F"/>
    <w:rsid w:val="00782D47"/>
    <w:rsid w:val="007844C6"/>
    <w:rsid w:val="007876EF"/>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E08"/>
    <w:rsid w:val="007D0002"/>
    <w:rsid w:val="007D2AF4"/>
    <w:rsid w:val="007D7A59"/>
    <w:rsid w:val="007E0E75"/>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1028F"/>
    <w:rsid w:val="008107D9"/>
    <w:rsid w:val="0081093B"/>
    <w:rsid w:val="008116D9"/>
    <w:rsid w:val="00811936"/>
    <w:rsid w:val="00812BE2"/>
    <w:rsid w:val="00813059"/>
    <w:rsid w:val="008157C8"/>
    <w:rsid w:val="008173E2"/>
    <w:rsid w:val="008201C3"/>
    <w:rsid w:val="00820422"/>
    <w:rsid w:val="00820655"/>
    <w:rsid w:val="008227D7"/>
    <w:rsid w:val="008249A1"/>
    <w:rsid w:val="00825D43"/>
    <w:rsid w:val="0082632D"/>
    <w:rsid w:val="00832500"/>
    <w:rsid w:val="00832787"/>
    <w:rsid w:val="00833000"/>
    <w:rsid w:val="00835805"/>
    <w:rsid w:val="0083595F"/>
    <w:rsid w:val="008372B6"/>
    <w:rsid w:val="00843A1A"/>
    <w:rsid w:val="00846433"/>
    <w:rsid w:val="008472C2"/>
    <w:rsid w:val="00850B43"/>
    <w:rsid w:val="008510D9"/>
    <w:rsid w:val="00851EE3"/>
    <w:rsid w:val="00853121"/>
    <w:rsid w:val="008555E4"/>
    <w:rsid w:val="00864124"/>
    <w:rsid w:val="00864E60"/>
    <w:rsid w:val="00866A09"/>
    <w:rsid w:val="008712BF"/>
    <w:rsid w:val="00872209"/>
    <w:rsid w:val="00873656"/>
    <w:rsid w:val="00880140"/>
    <w:rsid w:val="008842F7"/>
    <w:rsid w:val="00885B94"/>
    <w:rsid w:val="0089075A"/>
    <w:rsid w:val="00890F80"/>
    <w:rsid w:val="00892BFD"/>
    <w:rsid w:val="0089338A"/>
    <w:rsid w:val="00894199"/>
    <w:rsid w:val="008948BE"/>
    <w:rsid w:val="008A1E27"/>
    <w:rsid w:val="008A2C86"/>
    <w:rsid w:val="008A6000"/>
    <w:rsid w:val="008A70A8"/>
    <w:rsid w:val="008A7FAC"/>
    <w:rsid w:val="008B1FD9"/>
    <w:rsid w:val="008B2AF1"/>
    <w:rsid w:val="008B5191"/>
    <w:rsid w:val="008B710D"/>
    <w:rsid w:val="008B7CA1"/>
    <w:rsid w:val="008C0177"/>
    <w:rsid w:val="008C0389"/>
    <w:rsid w:val="008C27D3"/>
    <w:rsid w:val="008C4B2B"/>
    <w:rsid w:val="008C5E91"/>
    <w:rsid w:val="008C686D"/>
    <w:rsid w:val="008C6B18"/>
    <w:rsid w:val="008C75E6"/>
    <w:rsid w:val="008C767A"/>
    <w:rsid w:val="008C7A73"/>
    <w:rsid w:val="008D0569"/>
    <w:rsid w:val="008D5C28"/>
    <w:rsid w:val="008E2D26"/>
    <w:rsid w:val="008E4076"/>
    <w:rsid w:val="008E7DBA"/>
    <w:rsid w:val="008F1993"/>
    <w:rsid w:val="008F3386"/>
    <w:rsid w:val="008F3AD9"/>
    <w:rsid w:val="008F4642"/>
    <w:rsid w:val="008F4E00"/>
    <w:rsid w:val="008F761D"/>
    <w:rsid w:val="00900D44"/>
    <w:rsid w:val="00902520"/>
    <w:rsid w:val="00906DC4"/>
    <w:rsid w:val="0091457F"/>
    <w:rsid w:val="009145CE"/>
    <w:rsid w:val="0091729E"/>
    <w:rsid w:val="0093261E"/>
    <w:rsid w:val="0094008E"/>
    <w:rsid w:val="00941C0C"/>
    <w:rsid w:val="009437F2"/>
    <w:rsid w:val="0094528B"/>
    <w:rsid w:val="00956DC0"/>
    <w:rsid w:val="00960A8B"/>
    <w:rsid w:val="00965128"/>
    <w:rsid w:val="00973F43"/>
    <w:rsid w:val="0097785D"/>
    <w:rsid w:val="0098011D"/>
    <w:rsid w:val="00981912"/>
    <w:rsid w:val="009819C0"/>
    <w:rsid w:val="009835AD"/>
    <w:rsid w:val="00987A75"/>
    <w:rsid w:val="00991A8A"/>
    <w:rsid w:val="00992611"/>
    <w:rsid w:val="00994303"/>
    <w:rsid w:val="0099526D"/>
    <w:rsid w:val="00996C8B"/>
    <w:rsid w:val="009A0054"/>
    <w:rsid w:val="009A0F6E"/>
    <w:rsid w:val="009A5548"/>
    <w:rsid w:val="009B25C1"/>
    <w:rsid w:val="009B7B79"/>
    <w:rsid w:val="009C0383"/>
    <w:rsid w:val="009C145B"/>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11D0C"/>
    <w:rsid w:val="00A16579"/>
    <w:rsid w:val="00A24843"/>
    <w:rsid w:val="00A26D48"/>
    <w:rsid w:val="00A31C7C"/>
    <w:rsid w:val="00A367AA"/>
    <w:rsid w:val="00A378DF"/>
    <w:rsid w:val="00A37AC6"/>
    <w:rsid w:val="00A409C2"/>
    <w:rsid w:val="00A410CC"/>
    <w:rsid w:val="00A41ACD"/>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949"/>
    <w:rsid w:val="00A76707"/>
    <w:rsid w:val="00A7697E"/>
    <w:rsid w:val="00A76E20"/>
    <w:rsid w:val="00A8284E"/>
    <w:rsid w:val="00A870EE"/>
    <w:rsid w:val="00A91D91"/>
    <w:rsid w:val="00A96F81"/>
    <w:rsid w:val="00A9709D"/>
    <w:rsid w:val="00AA054E"/>
    <w:rsid w:val="00AA0794"/>
    <w:rsid w:val="00AA0A10"/>
    <w:rsid w:val="00AA2094"/>
    <w:rsid w:val="00AA2947"/>
    <w:rsid w:val="00AB1894"/>
    <w:rsid w:val="00AB22DF"/>
    <w:rsid w:val="00AB30EA"/>
    <w:rsid w:val="00AB458B"/>
    <w:rsid w:val="00AB45E4"/>
    <w:rsid w:val="00AB4A6D"/>
    <w:rsid w:val="00AB6157"/>
    <w:rsid w:val="00AB7542"/>
    <w:rsid w:val="00AC022D"/>
    <w:rsid w:val="00AC0629"/>
    <w:rsid w:val="00AC70C7"/>
    <w:rsid w:val="00AC79E0"/>
    <w:rsid w:val="00AD32CE"/>
    <w:rsid w:val="00AD5187"/>
    <w:rsid w:val="00AD6B11"/>
    <w:rsid w:val="00AD6B34"/>
    <w:rsid w:val="00AD6F90"/>
    <w:rsid w:val="00AE0286"/>
    <w:rsid w:val="00AE247F"/>
    <w:rsid w:val="00AE4A24"/>
    <w:rsid w:val="00AE4FC7"/>
    <w:rsid w:val="00AF01E3"/>
    <w:rsid w:val="00AF23AE"/>
    <w:rsid w:val="00AF2EF7"/>
    <w:rsid w:val="00AF3741"/>
    <w:rsid w:val="00AF3B5C"/>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6706"/>
    <w:rsid w:val="00B174BA"/>
    <w:rsid w:val="00B17AF3"/>
    <w:rsid w:val="00B223B5"/>
    <w:rsid w:val="00B229AD"/>
    <w:rsid w:val="00B237BC"/>
    <w:rsid w:val="00B26EBB"/>
    <w:rsid w:val="00B27499"/>
    <w:rsid w:val="00B335C4"/>
    <w:rsid w:val="00B3369E"/>
    <w:rsid w:val="00B33D9A"/>
    <w:rsid w:val="00B3667B"/>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48F2"/>
    <w:rsid w:val="00B655D1"/>
    <w:rsid w:val="00B73FF2"/>
    <w:rsid w:val="00B74CBA"/>
    <w:rsid w:val="00B74ED3"/>
    <w:rsid w:val="00B768CF"/>
    <w:rsid w:val="00B81A44"/>
    <w:rsid w:val="00B86BB5"/>
    <w:rsid w:val="00B91072"/>
    <w:rsid w:val="00B91B6E"/>
    <w:rsid w:val="00B94B2C"/>
    <w:rsid w:val="00B96F7D"/>
    <w:rsid w:val="00B970D0"/>
    <w:rsid w:val="00BA49F4"/>
    <w:rsid w:val="00BA5C41"/>
    <w:rsid w:val="00BA6ACA"/>
    <w:rsid w:val="00BA7232"/>
    <w:rsid w:val="00BA7809"/>
    <w:rsid w:val="00BB449C"/>
    <w:rsid w:val="00BB44D7"/>
    <w:rsid w:val="00BC2561"/>
    <w:rsid w:val="00BC3E3E"/>
    <w:rsid w:val="00BC422A"/>
    <w:rsid w:val="00BC5128"/>
    <w:rsid w:val="00BC5608"/>
    <w:rsid w:val="00BD04C9"/>
    <w:rsid w:val="00BD3536"/>
    <w:rsid w:val="00BD37FD"/>
    <w:rsid w:val="00BE0B46"/>
    <w:rsid w:val="00BE225E"/>
    <w:rsid w:val="00BE237E"/>
    <w:rsid w:val="00BE3703"/>
    <w:rsid w:val="00BE567F"/>
    <w:rsid w:val="00BF0A29"/>
    <w:rsid w:val="00BF25CD"/>
    <w:rsid w:val="00BF5553"/>
    <w:rsid w:val="00BF75CD"/>
    <w:rsid w:val="00C00F1C"/>
    <w:rsid w:val="00C0346D"/>
    <w:rsid w:val="00C0358F"/>
    <w:rsid w:val="00C03BB0"/>
    <w:rsid w:val="00C041CF"/>
    <w:rsid w:val="00C0696A"/>
    <w:rsid w:val="00C12034"/>
    <w:rsid w:val="00C1396B"/>
    <w:rsid w:val="00C1698A"/>
    <w:rsid w:val="00C17E6C"/>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4316"/>
    <w:rsid w:val="00C55208"/>
    <w:rsid w:val="00C5527D"/>
    <w:rsid w:val="00C61B1A"/>
    <w:rsid w:val="00C62A53"/>
    <w:rsid w:val="00C6582D"/>
    <w:rsid w:val="00C709F9"/>
    <w:rsid w:val="00C73A00"/>
    <w:rsid w:val="00C73A70"/>
    <w:rsid w:val="00C76054"/>
    <w:rsid w:val="00C779A2"/>
    <w:rsid w:val="00C80546"/>
    <w:rsid w:val="00C81041"/>
    <w:rsid w:val="00C83CAD"/>
    <w:rsid w:val="00C8419E"/>
    <w:rsid w:val="00C851D7"/>
    <w:rsid w:val="00C85C8B"/>
    <w:rsid w:val="00C867AD"/>
    <w:rsid w:val="00C87F9F"/>
    <w:rsid w:val="00C9545D"/>
    <w:rsid w:val="00C9625C"/>
    <w:rsid w:val="00C978C6"/>
    <w:rsid w:val="00C97F2A"/>
    <w:rsid w:val="00CA01E7"/>
    <w:rsid w:val="00CA112D"/>
    <w:rsid w:val="00CA1F9F"/>
    <w:rsid w:val="00CA2179"/>
    <w:rsid w:val="00CA3D8A"/>
    <w:rsid w:val="00CB4B3E"/>
    <w:rsid w:val="00CB50EF"/>
    <w:rsid w:val="00CB58B0"/>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4EBD"/>
    <w:rsid w:val="00CF52DF"/>
    <w:rsid w:val="00CF5832"/>
    <w:rsid w:val="00CF5911"/>
    <w:rsid w:val="00CF7221"/>
    <w:rsid w:val="00CF724E"/>
    <w:rsid w:val="00D02884"/>
    <w:rsid w:val="00D039B6"/>
    <w:rsid w:val="00D059F5"/>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378C9"/>
    <w:rsid w:val="00D410B8"/>
    <w:rsid w:val="00D41425"/>
    <w:rsid w:val="00D46275"/>
    <w:rsid w:val="00D467CA"/>
    <w:rsid w:val="00D4759B"/>
    <w:rsid w:val="00D500A4"/>
    <w:rsid w:val="00D51205"/>
    <w:rsid w:val="00D516FC"/>
    <w:rsid w:val="00D51F2D"/>
    <w:rsid w:val="00D535EE"/>
    <w:rsid w:val="00D54FC4"/>
    <w:rsid w:val="00D574C1"/>
    <w:rsid w:val="00D57615"/>
    <w:rsid w:val="00D577C9"/>
    <w:rsid w:val="00D606B7"/>
    <w:rsid w:val="00D60DF0"/>
    <w:rsid w:val="00D61A94"/>
    <w:rsid w:val="00D62282"/>
    <w:rsid w:val="00D6356C"/>
    <w:rsid w:val="00D64A32"/>
    <w:rsid w:val="00D6553A"/>
    <w:rsid w:val="00D657CA"/>
    <w:rsid w:val="00D73338"/>
    <w:rsid w:val="00D775F3"/>
    <w:rsid w:val="00D77868"/>
    <w:rsid w:val="00D77F25"/>
    <w:rsid w:val="00D84C2A"/>
    <w:rsid w:val="00D9064B"/>
    <w:rsid w:val="00D978C6"/>
    <w:rsid w:val="00DA03F6"/>
    <w:rsid w:val="00DA134A"/>
    <w:rsid w:val="00DA1A2E"/>
    <w:rsid w:val="00DA3413"/>
    <w:rsid w:val="00DA3762"/>
    <w:rsid w:val="00DA426E"/>
    <w:rsid w:val="00DA4339"/>
    <w:rsid w:val="00DA4B1B"/>
    <w:rsid w:val="00DA4EFC"/>
    <w:rsid w:val="00DA648D"/>
    <w:rsid w:val="00DA726D"/>
    <w:rsid w:val="00DB3DEA"/>
    <w:rsid w:val="00DB40BD"/>
    <w:rsid w:val="00DB4B8E"/>
    <w:rsid w:val="00DB4F4B"/>
    <w:rsid w:val="00DC070F"/>
    <w:rsid w:val="00DC2ECE"/>
    <w:rsid w:val="00DC3858"/>
    <w:rsid w:val="00DC3A57"/>
    <w:rsid w:val="00DC7A95"/>
    <w:rsid w:val="00DD55C2"/>
    <w:rsid w:val="00DD759E"/>
    <w:rsid w:val="00DE314E"/>
    <w:rsid w:val="00DE4CFB"/>
    <w:rsid w:val="00DF045B"/>
    <w:rsid w:val="00DF1ED8"/>
    <w:rsid w:val="00DF3785"/>
    <w:rsid w:val="00DF3D27"/>
    <w:rsid w:val="00DF6074"/>
    <w:rsid w:val="00E0070A"/>
    <w:rsid w:val="00E02239"/>
    <w:rsid w:val="00E047EC"/>
    <w:rsid w:val="00E07D42"/>
    <w:rsid w:val="00E163E9"/>
    <w:rsid w:val="00E240F5"/>
    <w:rsid w:val="00E30004"/>
    <w:rsid w:val="00E333AC"/>
    <w:rsid w:val="00E3456B"/>
    <w:rsid w:val="00E35C16"/>
    <w:rsid w:val="00E36085"/>
    <w:rsid w:val="00E36813"/>
    <w:rsid w:val="00E42382"/>
    <w:rsid w:val="00E452CC"/>
    <w:rsid w:val="00E603DF"/>
    <w:rsid w:val="00E63745"/>
    <w:rsid w:val="00E6699F"/>
    <w:rsid w:val="00E67B40"/>
    <w:rsid w:val="00E703AE"/>
    <w:rsid w:val="00E72373"/>
    <w:rsid w:val="00E76AF9"/>
    <w:rsid w:val="00E84EF0"/>
    <w:rsid w:val="00E8649C"/>
    <w:rsid w:val="00E87886"/>
    <w:rsid w:val="00E87CDE"/>
    <w:rsid w:val="00E91FC1"/>
    <w:rsid w:val="00E92D54"/>
    <w:rsid w:val="00E9323C"/>
    <w:rsid w:val="00E95FD8"/>
    <w:rsid w:val="00EA0283"/>
    <w:rsid w:val="00EA5582"/>
    <w:rsid w:val="00EA5DE1"/>
    <w:rsid w:val="00EB0C86"/>
    <w:rsid w:val="00EB0E16"/>
    <w:rsid w:val="00EB1A57"/>
    <w:rsid w:val="00EB236F"/>
    <w:rsid w:val="00EB237E"/>
    <w:rsid w:val="00EC1546"/>
    <w:rsid w:val="00EC15D5"/>
    <w:rsid w:val="00EC5B23"/>
    <w:rsid w:val="00EC5C4F"/>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4370"/>
    <w:rsid w:val="00EF5AD7"/>
    <w:rsid w:val="00F03FA7"/>
    <w:rsid w:val="00F048EF"/>
    <w:rsid w:val="00F06AAD"/>
    <w:rsid w:val="00F146BE"/>
    <w:rsid w:val="00F22013"/>
    <w:rsid w:val="00F22356"/>
    <w:rsid w:val="00F226E0"/>
    <w:rsid w:val="00F2522F"/>
    <w:rsid w:val="00F30180"/>
    <w:rsid w:val="00F31A29"/>
    <w:rsid w:val="00F3279A"/>
    <w:rsid w:val="00F37236"/>
    <w:rsid w:val="00F44634"/>
    <w:rsid w:val="00F505EC"/>
    <w:rsid w:val="00F5088F"/>
    <w:rsid w:val="00F51657"/>
    <w:rsid w:val="00F5223C"/>
    <w:rsid w:val="00F57787"/>
    <w:rsid w:val="00F61E82"/>
    <w:rsid w:val="00F6243A"/>
    <w:rsid w:val="00F63323"/>
    <w:rsid w:val="00F636FE"/>
    <w:rsid w:val="00F648B2"/>
    <w:rsid w:val="00F67EBD"/>
    <w:rsid w:val="00F70EA4"/>
    <w:rsid w:val="00F77851"/>
    <w:rsid w:val="00F80FAB"/>
    <w:rsid w:val="00F81E3B"/>
    <w:rsid w:val="00F827E1"/>
    <w:rsid w:val="00F927B5"/>
    <w:rsid w:val="00F94BD0"/>
    <w:rsid w:val="00F95403"/>
    <w:rsid w:val="00F96705"/>
    <w:rsid w:val="00F96750"/>
    <w:rsid w:val="00F9704D"/>
    <w:rsid w:val="00FA0166"/>
    <w:rsid w:val="00FA2400"/>
    <w:rsid w:val="00FA33E9"/>
    <w:rsid w:val="00FA55C8"/>
    <w:rsid w:val="00FA74C6"/>
    <w:rsid w:val="00FB24ED"/>
    <w:rsid w:val="00FB29AF"/>
    <w:rsid w:val="00FB313D"/>
    <w:rsid w:val="00FB4003"/>
    <w:rsid w:val="00FB4EBA"/>
    <w:rsid w:val="00FB7086"/>
    <w:rsid w:val="00FC6733"/>
    <w:rsid w:val="00FD2677"/>
    <w:rsid w:val="00FD28B8"/>
    <w:rsid w:val="00FE0BD8"/>
    <w:rsid w:val="00FE1709"/>
    <w:rsid w:val="00FE1FC9"/>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15D5"/>
    <w:pPr>
      <w:spacing w:after="0" w:line="240" w:lineRule="auto"/>
    </w:pPr>
    <w:rPr>
      <w:rFonts w:ascii="Times New Roman" w:eastAsia="Times New Roman" w:hAnsi="Times New Roman" w:cs="Times New Roman"/>
      <w:sz w:val="24"/>
      <w:szCs w:val="24"/>
      <w:lang w:val="en-GB" w:eastAsia="en-GB"/>
    </w:rPr>
  </w:style>
  <w:style w:type="paragraph" w:styleId="Kop1">
    <w:name w:val="heading 1"/>
    <w:basedOn w:val="Standaard"/>
    <w:next w:val="Standaard"/>
    <w:link w:val="Kop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Kop2">
    <w:name w:val="heading 2"/>
    <w:basedOn w:val="Standaard"/>
    <w:next w:val="Standaard"/>
    <w:link w:val="Kop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Kop3">
    <w:name w:val="heading 3"/>
    <w:basedOn w:val="Standaard"/>
    <w:next w:val="Standaard"/>
    <w:link w:val="Kop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Kop4">
    <w:name w:val="heading 4"/>
    <w:basedOn w:val="Standaard"/>
    <w:next w:val="Standaard"/>
    <w:link w:val="Kop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Kop5">
    <w:name w:val="heading 5"/>
    <w:basedOn w:val="Standaard"/>
    <w:next w:val="Standaard"/>
    <w:link w:val="Kop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Kop6">
    <w:name w:val="heading 6"/>
    <w:basedOn w:val="Standaard"/>
    <w:next w:val="Standaard"/>
    <w:link w:val="Kop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Kop8">
    <w:name w:val="heading 8"/>
    <w:basedOn w:val="Standaard"/>
    <w:next w:val="Standaard"/>
    <w:link w:val="Kop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5B6B12"/>
    <w:pPr>
      <w:spacing w:after="0" w:line="240" w:lineRule="auto"/>
    </w:pPr>
    <w:rPr>
      <w:lang w:val="en-GB"/>
    </w:rPr>
  </w:style>
  <w:style w:type="character" w:customStyle="1" w:styleId="Kop4Char">
    <w:name w:val="Kop 4 Char"/>
    <w:basedOn w:val="Standaardalinea-lettertype"/>
    <w:link w:val="Kop4"/>
    <w:rsid w:val="00020300"/>
    <w:rPr>
      <w:rFonts w:asciiTheme="majorHAnsi" w:eastAsiaTheme="majorEastAsia" w:hAnsiTheme="majorHAnsi" w:cstheme="majorBidi"/>
      <w:sz w:val="24"/>
      <w:szCs w:val="22"/>
      <w:lang w:val="en-GB" w:eastAsia="en-GB"/>
    </w:rPr>
  </w:style>
  <w:style w:type="character" w:customStyle="1" w:styleId="Kop3Char">
    <w:name w:val="Kop 3 Char"/>
    <w:basedOn w:val="Standaardalinea-lettertype"/>
    <w:link w:val="Kop3"/>
    <w:rsid w:val="00020300"/>
    <w:rPr>
      <w:rFonts w:asciiTheme="majorHAnsi" w:eastAsiaTheme="majorEastAsia" w:hAnsiTheme="majorHAnsi" w:cstheme="majorBidi"/>
      <w:sz w:val="24"/>
      <w:szCs w:val="24"/>
      <w:lang w:val="en-GB" w:eastAsia="en-GB"/>
    </w:rPr>
  </w:style>
  <w:style w:type="character" w:customStyle="1" w:styleId="Kop1Char">
    <w:name w:val="Kop 1 Char"/>
    <w:basedOn w:val="Standaardalinea-lettertype"/>
    <w:link w:val="Kop1"/>
    <w:rsid w:val="00FE0BD8"/>
    <w:rPr>
      <w:rFonts w:asciiTheme="majorHAnsi" w:eastAsiaTheme="majorEastAsia" w:hAnsiTheme="majorHAnsi" w:cstheme="majorBidi"/>
      <w:b/>
      <w:sz w:val="32"/>
      <w:szCs w:val="32"/>
      <w:lang w:val="en-GB" w:eastAsia="en-GB"/>
    </w:rPr>
  </w:style>
  <w:style w:type="character" w:customStyle="1" w:styleId="Kop2Char">
    <w:name w:val="Kop 2 Char"/>
    <w:basedOn w:val="Standaardalinea-lettertype"/>
    <w:link w:val="Kop2"/>
    <w:rsid w:val="003C167E"/>
    <w:rPr>
      <w:rFonts w:asciiTheme="majorHAnsi" w:eastAsiaTheme="majorEastAsia" w:hAnsiTheme="majorHAnsi" w:cstheme="majorBidi"/>
      <w:b/>
      <w:sz w:val="28"/>
      <w:szCs w:val="28"/>
      <w:lang w:val="en-GB" w:eastAsia="en-GB"/>
    </w:rPr>
  </w:style>
  <w:style w:type="paragraph" w:customStyle="1" w:styleId="Subtitle1">
    <w:name w:val="Subtitle1"/>
    <w:basedOn w:val="Standaard"/>
    <w:link w:val="Subtitle1Char"/>
    <w:autoRedefine/>
    <w:rsid w:val="003C4EB5"/>
    <w:pPr>
      <w:tabs>
        <w:tab w:val="left" w:pos="414"/>
      </w:tabs>
    </w:pPr>
    <w:rPr>
      <w:b/>
    </w:rPr>
  </w:style>
  <w:style w:type="character" w:customStyle="1" w:styleId="Subtitle1Char">
    <w:name w:val="Subtitle1 Char"/>
    <w:basedOn w:val="Standaardalinea-lettertype"/>
    <w:link w:val="Subtitle1"/>
    <w:rsid w:val="003C4EB5"/>
    <w:rPr>
      <w:rFonts w:cs="Times New Roman"/>
      <w:b/>
      <w:sz w:val="20"/>
      <w:szCs w:val="24"/>
      <w:lang w:val="en-GB" w:eastAsia="de-DE"/>
    </w:rPr>
  </w:style>
  <w:style w:type="paragraph" w:customStyle="1" w:styleId="Title1">
    <w:name w:val="Title 1"/>
    <w:basedOn w:val="Lijstalinea"/>
    <w:link w:val="Title1Char"/>
    <w:autoRedefine/>
    <w:rsid w:val="002574D1"/>
    <w:pPr>
      <w:numPr>
        <w:numId w:val="2"/>
      </w:numPr>
    </w:pPr>
    <w:rPr>
      <w:b/>
      <w:sz w:val="28"/>
    </w:rPr>
  </w:style>
  <w:style w:type="character" w:customStyle="1" w:styleId="Title1Char">
    <w:name w:val="Title 1 Char"/>
    <w:basedOn w:val="Standaardalinea-lettertype"/>
    <w:link w:val="Title1"/>
    <w:rsid w:val="003C4EB5"/>
    <w:rPr>
      <w:rFonts w:eastAsiaTheme="majorEastAsia" w:cstheme="minorHAnsi"/>
      <w:b/>
      <w:sz w:val="28"/>
      <w:szCs w:val="22"/>
      <w:lang w:val="en-GB" w:eastAsia="en-GB"/>
    </w:rPr>
  </w:style>
  <w:style w:type="paragraph" w:styleId="Lijstalinea">
    <w:name w:val="List Paragraph"/>
    <w:aliases w:val="Paragraphe EI,Paragraphe de liste1,EC,Paragraphe de liste,Normal Nivel 1,List Paragraph Main,List first level,List Paragraph_Sections"/>
    <w:basedOn w:val="Standaard"/>
    <w:link w:val="LijstalineaChar"/>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Lijstalinea"/>
    <w:link w:val="Title3Char"/>
    <w:autoRedefine/>
    <w:rsid w:val="002574D1"/>
    <w:pPr>
      <w:numPr>
        <w:ilvl w:val="3"/>
        <w:numId w:val="2"/>
      </w:numPr>
    </w:pPr>
  </w:style>
  <w:style w:type="character" w:customStyle="1" w:styleId="Title3Char">
    <w:name w:val="Title 3 Char"/>
    <w:basedOn w:val="Standaardalinea-lettertype"/>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Standaard"/>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Standaardalinea-lettertype"/>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Standaard"/>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Standaardalinea-lettertype"/>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Standaard"/>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Standaardalinea-lettertype"/>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Standaard"/>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Standaardalinea-lettertype"/>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Standaard"/>
    <w:link w:val="IntroductionheadingChar"/>
    <w:autoRedefine/>
    <w:rsid w:val="00044C5A"/>
    <w:pPr>
      <w:spacing w:line="300" w:lineRule="exact"/>
    </w:pPr>
    <w:rPr>
      <w:b/>
      <w:sz w:val="28"/>
      <w:lang w:eastAsia="de-DE"/>
    </w:rPr>
  </w:style>
  <w:style w:type="character" w:customStyle="1" w:styleId="IntroductionheadingChar">
    <w:name w:val="Introduction heading Char"/>
    <w:basedOn w:val="Standaardalinea-lettertype"/>
    <w:link w:val="Introductionheading"/>
    <w:rsid w:val="00044C5A"/>
    <w:rPr>
      <w:rFonts w:ascii="Arial" w:eastAsia="Times New Roman" w:hAnsi="Arial" w:cs="Times New Roman"/>
      <w:b/>
      <w:sz w:val="28"/>
      <w:szCs w:val="24"/>
      <w:lang w:val="en-GB" w:eastAsia="de-DE"/>
    </w:rPr>
  </w:style>
  <w:style w:type="character" w:customStyle="1" w:styleId="Kop5Char">
    <w:name w:val="Kop 5 Char"/>
    <w:basedOn w:val="Standaardalinea-lettertype"/>
    <w:link w:val="Kop5"/>
    <w:uiPriority w:val="9"/>
    <w:rsid w:val="007E7997"/>
    <w:rPr>
      <w:rFonts w:asciiTheme="majorHAnsi" w:eastAsiaTheme="majorEastAsia" w:hAnsiTheme="majorHAnsi" w:cstheme="majorBidi"/>
      <w:sz w:val="24"/>
      <w:szCs w:val="22"/>
      <w:lang w:val="en-GB" w:eastAsia="en-GB"/>
    </w:rPr>
  </w:style>
  <w:style w:type="paragraph" w:styleId="Plattetekst">
    <w:name w:val="Body Text"/>
    <w:basedOn w:val="Standaard"/>
    <w:link w:val="PlattetekstChar"/>
    <w:uiPriority w:val="99"/>
    <w:semiHidden/>
    <w:unhideWhenUsed/>
    <w:rsid w:val="00044C5A"/>
  </w:style>
  <w:style w:type="character" w:customStyle="1" w:styleId="PlattetekstChar">
    <w:name w:val="Platte tekst Char"/>
    <w:basedOn w:val="Standaardalinea-lettertype"/>
    <w:link w:val="Plattetekst"/>
    <w:uiPriority w:val="99"/>
    <w:semiHidden/>
    <w:rsid w:val="00044C5A"/>
    <w:rPr>
      <w:rFonts w:ascii="Arial" w:eastAsiaTheme="minorEastAsia" w:hAnsi="Arial"/>
    </w:rPr>
  </w:style>
  <w:style w:type="paragraph" w:styleId="Platteteksteersteinspringing">
    <w:name w:val="Body Text First Indent"/>
    <w:basedOn w:val="Plattetekst"/>
    <w:link w:val="PlatteteksteersteinspringingChar"/>
    <w:uiPriority w:val="99"/>
    <w:semiHidden/>
    <w:unhideWhenUsed/>
    <w:rsid w:val="00044C5A"/>
    <w:pPr>
      <w:ind w:firstLine="360"/>
    </w:pPr>
  </w:style>
  <w:style w:type="character" w:customStyle="1" w:styleId="PlatteteksteersteinspringingChar">
    <w:name w:val="Platte tekst eerste inspringing Char"/>
    <w:basedOn w:val="PlattetekstChar"/>
    <w:link w:val="Platteteksteersteinspringing"/>
    <w:uiPriority w:val="99"/>
    <w:semiHidden/>
    <w:rsid w:val="00044C5A"/>
    <w:rPr>
      <w:rFonts w:ascii="Arial" w:eastAsiaTheme="minorEastAsia" w:hAnsi="Arial"/>
    </w:rPr>
  </w:style>
  <w:style w:type="character" w:customStyle="1" w:styleId="Kop6Char">
    <w:name w:val="Kop 6 Char"/>
    <w:basedOn w:val="Standaardalinea-lettertype"/>
    <w:link w:val="Kop6"/>
    <w:rsid w:val="00AA054E"/>
    <w:rPr>
      <w:rFonts w:asciiTheme="majorHAnsi" w:eastAsiaTheme="majorEastAsia" w:hAnsiTheme="majorHAnsi" w:cstheme="majorBidi"/>
      <w:i/>
      <w:iCs/>
      <w:color w:val="44546A" w:themeColor="text2"/>
      <w:sz w:val="21"/>
      <w:szCs w:val="21"/>
      <w:lang w:val="en-GB" w:eastAsia="en-GB"/>
    </w:rPr>
  </w:style>
  <w:style w:type="paragraph" w:styleId="Titel">
    <w:name w:val="Title"/>
    <w:basedOn w:val="Standaard"/>
    <w:next w:val="Standaard"/>
    <w:link w:val="Titel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elChar">
    <w:name w:val="Titel Char"/>
    <w:basedOn w:val="Standaardalinea-lettertype"/>
    <w:link w:val="Titel"/>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Ondertitel">
    <w:name w:val="Subtitle"/>
    <w:basedOn w:val="Standaard"/>
    <w:next w:val="Standaard"/>
    <w:link w:val="OndertitelChar"/>
    <w:uiPriority w:val="11"/>
    <w:qFormat/>
    <w:rsid w:val="00366D42"/>
    <w:pPr>
      <w:numPr>
        <w:ilvl w:val="1"/>
      </w:numPr>
    </w:pPr>
    <w:rPr>
      <w:rFonts w:asciiTheme="majorHAnsi" w:eastAsiaTheme="majorEastAsia" w:hAnsiTheme="majorHAnsi" w:cstheme="majorBidi"/>
      <w:b/>
      <w:sz w:val="28"/>
    </w:rPr>
  </w:style>
  <w:style w:type="character" w:customStyle="1" w:styleId="OndertitelChar">
    <w:name w:val="Ondertitel Char"/>
    <w:basedOn w:val="Standaardalinea-lettertype"/>
    <w:link w:val="Ondertitel"/>
    <w:uiPriority w:val="11"/>
    <w:rsid w:val="00366D42"/>
    <w:rPr>
      <w:rFonts w:asciiTheme="majorHAnsi" w:eastAsiaTheme="majorEastAsia" w:hAnsiTheme="majorHAnsi" w:cstheme="majorBidi"/>
      <w:b/>
      <w:sz w:val="28"/>
      <w:szCs w:val="24"/>
      <w:lang w:val="en-GB"/>
    </w:rPr>
  </w:style>
  <w:style w:type="character" w:customStyle="1" w:styleId="Kop7Char">
    <w:name w:val="Kop 7 Char"/>
    <w:basedOn w:val="Standaardalinea-lettertype"/>
    <w:link w:val="Kop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Kop8Char">
    <w:name w:val="Kop 8 Char"/>
    <w:basedOn w:val="Standaardalinea-lettertype"/>
    <w:link w:val="Kop8"/>
    <w:rsid w:val="00AA054E"/>
    <w:rPr>
      <w:rFonts w:asciiTheme="majorHAnsi" w:eastAsiaTheme="majorEastAsia" w:hAnsiTheme="majorHAnsi" w:cstheme="majorBidi"/>
      <w:b/>
      <w:bCs/>
      <w:color w:val="44546A" w:themeColor="text2"/>
      <w:sz w:val="24"/>
      <w:szCs w:val="24"/>
      <w:lang w:val="en-GB" w:eastAsia="en-GB"/>
    </w:rPr>
  </w:style>
  <w:style w:type="character" w:customStyle="1" w:styleId="Kop9Char">
    <w:name w:val="Kop 9 Char"/>
    <w:basedOn w:val="Standaardalinea-lettertype"/>
    <w:link w:val="Kop9"/>
    <w:rsid w:val="00AA054E"/>
    <w:rPr>
      <w:rFonts w:asciiTheme="majorHAnsi" w:eastAsiaTheme="majorEastAsia" w:hAnsiTheme="majorHAnsi" w:cstheme="majorBidi"/>
      <w:b/>
      <w:bCs/>
      <w:i/>
      <w:iCs/>
      <w:color w:val="44546A" w:themeColor="text2"/>
      <w:sz w:val="24"/>
      <w:szCs w:val="24"/>
      <w:lang w:val="en-GB" w:eastAsia="en-GB"/>
    </w:rPr>
  </w:style>
  <w:style w:type="paragraph" w:styleId="Bijschrift">
    <w:name w:val="caption"/>
    <w:basedOn w:val="Standaard"/>
    <w:next w:val="Standaard"/>
    <w:uiPriority w:val="35"/>
    <w:semiHidden/>
    <w:unhideWhenUsed/>
    <w:qFormat/>
    <w:rsid w:val="00AA054E"/>
    <w:rPr>
      <w:b/>
      <w:bCs/>
      <w:smallCaps/>
      <w:color w:val="595959" w:themeColor="text1" w:themeTint="A6"/>
      <w:spacing w:val="6"/>
    </w:rPr>
  </w:style>
  <w:style w:type="character" w:styleId="Zwaar">
    <w:name w:val="Strong"/>
    <w:basedOn w:val="Standaardalinea-lettertype"/>
    <w:uiPriority w:val="22"/>
    <w:qFormat/>
    <w:rsid w:val="00AA054E"/>
    <w:rPr>
      <w:b/>
      <w:bCs/>
    </w:rPr>
  </w:style>
  <w:style w:type="character" w:styleId="Nadruk">
    <w:name w:val="Emphasis"/>
    <w:basedOn w:val="Standaardalinea-lettertype"/>
    <w:uiPriority w:val="20"/>
    <w:qFormat/>
    <w:rsid w:val="00AA054E"/>
    <w:rPr>
      <w:i/>
      <w:iCs/>
    </w:rPr>
  </w:style>
  <w:style w:type="paragraph" w:styleId="Citaat">
    <w:name w:val="Quote"/>
    <w:basedOn w:val="Standaard"/>
    <w:next w:val="Standaard"/>
    <w:link w:val="CitaatChar"/>
    <w:uiPriority w:val="29"/>
    <w:qFormat/>
    <w:rsid w:val="00AA054E"/>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AA054E"/>
    <w:rPr>
      <w:i/>
      <w:iCs/>
      <w:color w:val="404040" w:themeColor="text1" w:themeTint="BF"/>
    </w:rPr>
  </w:style>
  <w:style w:type="paragraph" w:styleId="Duidelijkcitaat">
    <w:name w:val="Intense Quote"/>
    <w:basedOn w:val="Standaard"/>
    <w:next w:val="Standaard"/>
    <w:link w:val="Duidelijkcitaat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DuidelijkcitaatChar">
    <w:name w:val="Duidelijk citaat Char"/>
    <w:basedOn w:val="Standaardalinea-lettertype"/>
    <w:link w:val="Duidelijkcitaat"/>
    <w:uiPriority w:val="30"/>
    <w:rsid w:val="00AA054E"/>
    <w:rPr>
      <w:rFonts w:asciiTheme="majorHAnsi" w:eastAsiaTheme="majorEastAsia" w:hAnsiTheme="majorHAnsi" w:cstheme="majorBidi"/>
      <w:color w:val="5B9BD5" w:themeColor="accent1"/>
      <w:sz w:val="28"/>
      <w:szCs w:val="28"/>
    </w:rPr>
  </w:style>
  <w:style w:type="character" w:styleId="Subtielebenadrukking">
    <w:name w:val="Subtle Emphasis"/>
    <w:aliases w:val="Text,Emphase pâle,Diskret betoning"/>
    <w:basedOn w:val="Standaardalinea-lettertype"/>
    <w:uiPriority w:val="19"/>
    <w:qFormat/>
    <w:rsid w:val="00287C8F"/>
    <w:rPr>
      <w:rFonts w:asciiTheme="majorHAnsi" w:hAnsiTheme="majorHAnsi"/>
      <w:i/>
      <w:iCs/>
      <w:color w:val="auto"/>
      <w:sz w:val="22"/>
    </w:rPr>
  </w:style>
  <w:style w:type="character" w:styleId="Intensievebenadrukking">
    <w:name w:val="Intense Emphasis"/>
    <w:basedOn w:val="Standaardalinea-lettertype"/>
    <w:uiPriority w:val="21"/>
    <w:qFormat/>
    <w:rsid w:val="00AA054E"/>
    <w:rPr>
      <w:b/>
      <w:bCs/>
      <w:i/>
      <w:iCs/>
    </w:rPr>
  </w:style>
  <w:style w:type="character" w:styleId="Subtieleverwijzing">
    <w:name w:val="Subtle Reference"/>
    <w:basedOn w:val="Standaardalinea-lettertype"/>
    <w:uiPriority w:val="31"/>
    <w:qFormat/>
    <w:rsid w:val="00AA054E"/>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AA054E"/>
    <w:rPr>
      <w:b/>
      <w:bCs/>
      <w:smallCaps/>
      <w:spacing w:val="5"/>
      <w:u w:val="single"/>
    </w:rPr>
  </w:style>
  <w:style w:type="character" w:styleId="Titelvanboek">
    <w:name w:val="Book Title"/>
    <w:basedOn w:val="Standaardalinea-lettertype"/>
    <w:uiPriority w:val="33"/>
    <w:qFormat/>
    <w:rsid w:val="00AA054E"/>
    <w:rPr>
      <w:b/>
      <w:bCs/>
      <w:smallCaps/>
    </w:rPr>
  </w:style>
  <w:style w:type="paragraph" w:styleId="Kopvaninhoudsopgave">
    <w:name w:val="TOC Heading"/>
    <w:basedOn w:val="Kop1"/>
    <w:next w:val="Standaard"/>
    <w:uiPriority w:val="39"/>
    <w:unhideWhenUsed/>
    <w:qFormat/>
    <w:rsid w:val="00AA054E"/>
    <w:pPr>
      <w:outlineLvl w:val="9"/>
    </w:pPr>
  </w:style>
  <w:style w:type="character" w:customStyle="1" w:styleId="GeenafstandChar">
    <w:name w:val="Geen afstand Char"/>
    <w:basedOn w:val="Standaardalinea-lettertype"/>
    <w:link w:val="Geenafstand"/>
    <w:uiPriority w:val="1"/>
    <w:rsid w:val="005B6B12"/>
    <w:rPr>
      <w:lang w:val="en-GB"/>
    </w:rPr>
  </w:style>
  <w:style w:type="paragraph" w:styleId="Koptekst">
    <w:name w:val="header"/>
    <w:basedOn w:val="Standaard"/>
    <w:link w:val="KoptekstChar"/>
    <w:unhideWhenUsed/>
    <w:rsid w:val="007E7997"/>
    <w:pPr>
      <w:tabs>
        <w:tab w:val="center" w:pos="4536"/>
        <w:tab w:val="right" w:pos="9072"/>
      </w:tabs>
    </w:pPr>
  </w:style>
  <w:style w:type="character" w:customStyle="1" w:styleId="KoptekstChar">
    <w:name w:val="Koptekst Char"/>
    <w:basedOn w:val="Standaardalinea-lettertype"/>
    <w:link w:val="Koptekst"/>
    <w:uiPriority w:val="99"/>
    <w:rsid w:val="007E7997"/>
    <w:rPr>
      <w:sz w:val="22"/>
    </w:rPr>
  </w:style>
  <w:style w:type="paragraph" w:styleId="Voettekst">
    <w:name w:val="footer"/>
    <w:basedOn w:val="Standaard"/>
    <w:link w:val="VoettekstChar"/>
    <w:uiPriority w:val="99"/>
    <w:unhideWhenUsed/>
    <w:rsid w:val="007E7997"/>
    <w:pPr>
      <w:tabs>
        <w:tab w:val="center" w:pos="4536"/>
        <w:tab w:val="right" w:pos="9072"/>
      </w:tabs>
    </w:pPr>
  </w:style>
  <w:style w:type="character" w:customStyle="1" w:styleId="VoettekstChar">
    <w:name w:val="Voettekst Char"/>
    <w:basedOn w:val="Standaardalinea-lettertype"/>
    <w:link w:val="Voettekst"/>
    <w:uiPriority w:val="99"/>
    <w:rsid w:val="007E7997"/>
    <w:rPr>
      <w:sz w:val="22"/>
    </w:rPr>
  </w:style>
  <w:style w:type="paragraph" w:customStyle="1" w:styleId="00aPagenumber">
    <w:name w:val="00a_Page number"/>
    <w:basedOn w:val="Standaard"/>
    <w:rsid w:val="007E7997"/>
    <w:pPr>
      <w:spacing w:line="280" w:lineRule="atLeast"/>
      <w:jc w:val="right"/>
    </w:pPr>
    <w:rPr>
      <w:rFonts w:ascii="Georgia" w:hAnsi="Georgia"/>
      <w:color w:val="000000"/>
      <w:lang w:eastAsia="de-DE"/>
    </w:rPr>
  </w:style>
  <w:style w:type="paragraph" w:customStyle="1" w:styleId="02Date">
    <w:name w:val="02_Date"/>
    <w:basedOn w:val="Standaard"/>
    <w:rsid w:val="00636E02"/>
    <w:pPr>
      <w:spacing w:line="220" w:lineRule="exact"/>
    </w:pPr>
    <w:rPr>
      <w:rFonts w:ascii="Georgia" w:hAnsi="Georgia"/>
      <w:sz w:val="17"/>
      <w:lang w:eastAsia="de-DE"/>
    </w:rPr>
  </w:style>
  <w:style w:type="paragraph" w:styleId="Inhopg1">
    <w:name w:val="toc 1"/>
    <w:basedOn w:val="Standaard"/>
    <w:next w:val="Standaard"/>
    <w:autoRedefine/>
    <w:uiPriority w:val="39"/>
    <w:unhideWhenUsed/>
    <w:rsid w:val="00B81A44"/>
    <w:pPr>
      <w:tabs>
        <w:tab w:val="left" w:pos="440"/>
        <w:tab w:val="right" w:leader="dot" w:pos="9062"/>
      </w:tabs>
      <w:spacing w:after="100"/>
    </w:pPr>
  </w:style>
  <w:style w:type="paragraph" w:styleId="Inhopg2">
    <w:name w:val="toc 2"/>
    <w:basedOn w:val="Standaard"/>
    <w:next w:val="Standaard"/>
    <w:autoRedefine/>
    <w:uiPriority w:val="39"/>
    <w:unhideWhenUsed/>
    <w:rsid w:val="00BC422A"/>
    <w:pPr>
      <w:spacing w:after="100"/>
      <w:ind w:left="220"/>
    </w:pPr>
  </w:style>
  <w:style w:type="paragraph" w:styleId="Inhopg3">
    <w:name w:val="toc 3"/>
    <w:basedOn w:val="Standaard"/>
    <w:next w:val="Standaard"/>
    <w:autoRedefine/>
    <w:uiPriority w:val="39"/>
    <w:unhideWhenUsed/>
    <w:rsid w:val="00BC422A"/>
    <w:pPr>
      <w:spacing w:after="100"/>
      <w:ind w:left="440"/>
    </w:pPr>
  </w:style>
  <w:style w:type="character" w:styleId="Hyperlink">
    <w:name w:val="Hyperlink"/>
    <w:basedOn w:val="Standaardalinea-lettertype"/>
    <w:uiPriority w:val="99"/>
    <w:unhideWhenUsed/>
    <w:rsid w:val="00BC422A"/>
    <w:rPr>
      <w:color w:val="0563C1" w:themeColor="hyperlink"/>
      <w:u w:val="single"/>
    </w:rPr>
  </w:style>
  <w:style w:type="paragraph" w:customStyle="1" w:styleId="Questionstyle">
    <w:name w:val="Question style"/>
    <w:basedOn w:val="Standaard"/>
    <w:next w:val="Standaard"/>
    <w:link w:val="QuestionstyleChar"/>
    <w:autoRedefine/>
    <w:qFormat/>
    <w:rsid w:val="005B4BE0"/>
    <w:pPr>
      <w:contextualSpacing/>
      <w:jc w:val="both"/>
    </w:pPr>
    <w:rPr>
      <w:rFonts w:asciiTheme="minorHAnsi" w:hAnsiTheme="minorHAnsi" w:cstheme="minorHAnsi"/>
      <w:b/>
      <w:bCs/>
      <w:sz w:val="22"/>
      <w:szCs w:val="22"/>
    </w:rPr>
  </w:style>
  <w:style w:type="character" w:customStyle="1" w:styleId="QuestionstyleChar">
    <w:name w:val="Question style Char"/>
    <w:basedOn w:val="Standaardalinea-lettertype"/>
    <w:link w:val="Questionstyle"/>
    <w:rsid w:val="005B4BE0"/>
    <w:rPr>
      <w:rFonts w:eastAsia="Times New Roman" w:cstheme="minorHAnsi"/>
      <w:b/>
      <w:bCs/>
      <w:sz w:val="22"/>
      <w:szCs w:val="22"/>
      <w:lang w:val="en-GB" w:eastAsia="en-GB"/>
    </w:rPr>
  </w:style>
  <w:style w:type="paragraph" w:customStyle="1" w:styleId="Listing2">
    <w:name w:val="Listing2"/>
    <w:basedOn w:val="Standaard"/>
    <w:link w:val="Listing2Char"/>
    <w:autoRedefine/>
    <w:rsid w:val="00DF3785"/>
  </w:style>
  <w:style w:type="character" w:customStyle="1" w:styleId="Listing2Char">
    <w:name w:val="Listing2 Char"/>
    <w:basedOn w:val="Standaardalinea-lettertype"/>
    <w:link w:val="Listing2"/>
    <w:rsid w:val="00DF3785"/>
    <w:rPr>
      <w:lang w:val="en-GB"/>
    </w:rPr>
  </w:style>
  <w:style w:type="table" w:styleId="Tabelraster">
    <w:name w:val="Table Grid"/>
    <w:basedOn w:val="Standaardtabe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semiHidden/>
    <w:unhideWhenUsed/>
    <w:rsid w:val="00B50534"/>
  </w:style>
  <w:style w:type="character" w:customStyle="1" w:styleId="EindnoottekstChar">
    <w:name w:val="Eindnoottekst Char"/>
    <w:basedOn w:val="Standaardalinea-lettertype"/>
    <w:link w:val="Eindnoottekst"/>
    <w:uiPriority w:val="99"/>
    <w:semiHidden/>
    <w:rsid w:val="00B50534"/>
    <w:rPr>
      <w:lang w:val="en-GB"/>
    </w:rPr>
  </w:style>
  <w:style w:type="character" w:styleId="Eindnootmarkering">
    <w:name w:val="endnote reference"/>
    <w:basedOn w:val="Standaardalinea-lettertype"/>
    <w:uiPriority w:val="99"/>
    <w:semiHidden/>
    <w:unhideWhenUsed/>
    <w:rsid w:val="00B50534"/>
    <w:rPr>
      <w:vertAlign w:val="superscript"/>
    </w:rPr>
  </w:style>
  <w:style w:type="paragraph" w:styleId="Voetnoottekst">
    <w:name w:val="footnote text"/>
    <w:basedOn w:val="Standaard"/>
    <w:link w:val="VoetnoottekstChar"/>
    <w:autoRedefine/>
    <w:uiPriority w:val="99"/>
    <w:semiHidden/>
    <w:unhideWhenUsed/>
    <w:qFormat/>
    <w:rsid w:val="006F53E8"/>
    <w:rPr>
      <w:sz w:val="16"/>
    </w:rPr>
  </w:style>
  <w:style w:type="character" w:customStyle="1" w:styleId="VoetnoottekstChar">
    <w:name w:val="Voetnoottekst Char"/>
    <w:basedOn w:val="Standaardalinea-lettertype"/>
    <w:link w:val="Voetnoottekst"/>
    <w:uiPriority w:val="99"/>
    <w:semiHidden/>
    <w:rsid w:val="006F53E8"/>
    <w:rPr>
      <w:sz w:val="16"/>
      <w:lang w:val="en-GB"/>
    </w:rPr>
  </w:style>
  <w:style w:type="character" w:styleId="Voetnootmarkering">
    <w:name w:val="footnote reference"/>
    <w:aliases w:val="SUPERS,Footnote reference number,Footnote symbol,note TESI,-E Fußnotenzeichen,number,BVI fnr,Footnote Reference Superscript,(Footnote Reference),EN Footnote Reference,Voetnootverwijzing,Times 10 Point,Exposant 3 Poi,16 Point, BVI fnr"/>
    <w:basedOn w:val="Standaardalinea-lettertype"/>
    <w:uiPriority w:val="99"/>
    <w:unhideWhenUsed/>
    <w:qFormat/>
    <w:rsid w:val="00A91D91"/>
    <w:rPr>
      <w:rFonts w:asciiTheme="majorHAnsi" w:hAnsiTheme="majorHAnsi"/>
      <w:sz w:val="16"/>
      <w:vertAlign w:val="superscript"/>
    </w:rPr>
  </w:style>
  <w:style w:type="paragraph" w:customStyle="1" w:styleId="Footnote">
    <w:name w:val="Footnote"/>
    <w:basedOn w:val="Voetnoottekst"/>
    <w:link w:val="FootnoteChar"/>
    <w:rsid w:val="00B50534"/>
    <w:rPr>
      <w:lang w:val="nl-BE"/>
    </w:rPr>
  </w:style>
  <w:style w:type="character" w:customStyle="1" w:styleId="FootnoteChar">
    <w:name w:val="Footnote Char"/>
    <w:basedOn w:val="VoetnoottekstChar"/>
    <w:link w:val="Footnote"/>
    <w:rsid w:val="00B50534"/>
    <w:rPr>
      <w:sz w:val="16"/>
      <w:lang w:val="en-GB"/>
    </w:rPr>
  </w:style>
  <w:style w:type="table" w:customStyle="1" w:styleId="GridTable4-Accent11">
    <w:name w:val="Grid Table 4 - Accent 11"/>
    <w:basedOn w:val="Standaardtabe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Standaard"/>
    <w:rsid w:val="00287C8F"/>
    <w:pPr>
      <w:numPr>
        <w:numId w:val="5"/>
      </w:numPr>
      <w:tabs>
        <w:tab w:val="clear" w:pos="284"/>
        <w:tab w:val="num" w:pos="567"/>
      </w:tabs>
      <w:ind w:left="567" w:hanging="454"/>
    </w:pPr>
    <w:rPr>
      <w:rFonts w:ascii="Georgia" w:hAnsi="Georgia"/>
      <w:sz w:val="20"/>
      <w:lang w:eastAsia="de-DE"/>
    </w:rPr>
  </w:style>
  <w:style w:type="paragraph" w:styleId="Ballontekst">
    <w:name w:val="Balloon Text"/>
    <w:basedOn w:val="Standaard"/>
    <w:link w:val="BallontekstChar"/>
    <w:uiPriority w:val="99"/>
    <w:semiHidden/>
    <w:unhideWhenUsed/>
    <w:rsid w:val="003C167E"/>
    <w:rPr>
      <w:rFonts w:ascii="Tahoma" w:hAnsi="Tahoma" w:cs="Tahoma"/>
      <w:sz w:val="16"/>
      <w:szCs w:val="16"/>
    </w:rPr>
  </w:style>
  <w:style w:type="character" w:customStyle="1" w:styleId="BallontekstChar">
    <w:name w:val="Ballontekst Char"/>
    <w:basedOn w:val="Standaardalinea-lettertype"/>
    <w:link w:val="Ballontekst"/>
    <w:uiPriority w:val="99"/>
    <w:semiHidden/>
    <w:rsid w:val="003C167E"/>
    <w:rPr>
      <w:rFonts w:ascii="Tahoma" w:hAnsi="Tahoma" w:cs="Tahoma"/>
      <w:sz w:val="16"/>
      <w:szCs w:val="16"/>
      <w:lang w:val="en-GB"/>
    </w:rPr>
  </w:style>
  <w:style w:type="character" w:styleId="Verwijzingopmerking">
    <w:name w:val="annotation reference"/>
    <w:basedOn w:val="Standaardalinea-lettertype"/>
    <w:uiPriority w:val="99"/>
    <w:semiHidden/>
    <w:unhideWhenUsed/>
    <w:rsid w:val="00FA2400"/>
    <w:rPr>
      <w:sz w:val="16"/>
      <w:szCs w:val="16"/>
    </w:rPr>
  </w:style>
  <w:style w:type="paragraph" w:styleId="Tekstopmerking">
    <w:name w:val="annotation text"/>
    <w:basedOn w:val="Standaard"/>
    <w:link w:val="TekstopmerkingChar"/>
    <w:uiPriority w:val="99"/>
    <w:unhideWhenUsed/>
    <w:rsid w:val="00FA2400"/>
    <w:rPr>
      <w:sz w:val="20"/>
    </w:rPr>
  </w:style>
  <w:style w:type="character" w:customStyle="1" w:styleId="TekstopmerkingChar">
    <w:name w:val="Tekst opmerking Char"/>
    <w:basedOn w:val="Standaardalinea-lettertype"/>
    <w:link w:val="Tekstopmerking"/>
    <w:uiPriority w:val="99"/>
    <w:rsid w:val="00FA2400"/>
    <w:rPr>
      <w:lang w:val="en-GB"/>
    </w:rPr>
  </w:style>
  <w:style w:type="paragraph" w:styleId="Onderwerpvanopmerking">
    <w:name w:val="annotation subject"/>
    <w:basedOn w:val="Tekstopmerking"/>
    <w:next w:val="Tekstopmerking"/>
    <w:link w:val="OnderwerpvanopmerkingChar"/>
    <w:uiPriority w:val="99"/>
    <w:semiHidden/>
    <w:unhideWhenUsed/>
    <w:rsid w:val="00FA2400"/>
    <w:rPr>
      <w:b/>
      <w:bCs/>
    </w:rPr>
  </w:style>
  <w:style w:type="character" w:customStyle="1" w:styleId="OnderwerpvanopmerkingChar">
    <w:name w:val="Onderwerp van opmerking Char"/>
    <w:basedOn w:val="TekstopmerkingChar"/>
    <w:link w:val="Onderwerpvanopmerking"/>
    <w:uiPriority w:val="99"/>
    <w:semiHidden/>
    <w:rsid w:val="00FA2400"/>
    <w:rPr>
      <w:b/>
      <w:bCs/>
      <w:lang w:val="en-GB"/>
    </w:rPr>
  </w:style>
  <w:style w:type="paragraph" w:styleId="Revisie">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GevolgdeHyperlink">
    <w:name w:val="FollowedHyperlink"/>
    <w:basedOn w:val="Standaardalinea-lettertype"/>
    <w:uiPriority w:val="99"/>
    <w:semiHidden/>
    <w:unhideWhenUsed/>
    <w:rsid w:val="007B354B"/>
    <w:rPr>
      <w:color w:val="954F72" w:themeColor="followedHyperlink"/>
      <w:u w:val="single"/>
    </w:rPr>
  </w:style>
  <w:style w:type="paragraph" w:styleId="Normaalweb">
    <w:name w:val="Normal (Web)"/>
    <w:basedOn w:val="Standaard"/>
    <w:uiPriority w:val="99"/>
    <w:semiHidden/>
    <w:unhideWhenUsed/>
    <w:rsid w:val="00B424F5"/>
    <w:pPr>
      <w:spacing w:before="100" w:beforeAutospacing="1" w:after="100" w:afterAutospacing="1"/>
    </w:pPr>
  </w:style>
  <w:style w:type="character" w:customStyle="1" w:styleId="outputecliaff">
    <w:name w:val="outputecliaff"/>
    <w:basedOn w:val="Standaardalinea-lettertype"/>
    <w:rsid w:val="00595F08"/>
  </w:style>
  <w:style w:type="paragraph" w:customStyle="1" w:styleId="05HeadlinenoIndex">
    <w:name w:val="05_Headline no Index"/>
    <w:basedOn w:val="Standaard"/>
    <w:rsid w:val="005C7E1F"/>
    <w:pPr>
      <w:spacing w:after="250" w:line="300" w:lineRule="exact"/>
      <w:jc w:val="both"/>
    </w:pPr>
    <w:rPr>
      <w:rFonts w:ascii="Georgia" w:hAnsi="Georgia"/>
      <w:b/>
      <w:lang w:eastAsia="de-DE"/>
    </w:rPr>
  </w:style>
  <w:style w:type="paragraph" w:customStyle="1" w:styleId="04BodyText">
    <w:name w:val="04_Body Text"/>
    <w:basedOn w:val="Standaard"/>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Standaardtabel"/>
    <w:next w:val="Tabelraster"/>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Standaardtabel"/>
    <w:next w:val="Tabelraster"/>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aliases w:val="Paragraphe EI Char,Paragraphe de liste1 Char,EC Char,Paragraphe de liste Char,Normal Nivel 1 Char,List Paragraph Main Char,List first level Char,List Paragraph_Sections Char"/>
    <w:basedOn w:val="Standaardalinea-lettertype"/>
    <w:link w:val="Lijstalinea"/>
    <w:uiPriority w:val="34"/>
    <w:rsid w:val="00695AF2"/>
    <w:rPr>
      <w:rFonts w:eastAsiaTheme="majorEastAsia" w:cstheme="minorHAnsi"/>
      <w:sz w:val="22"/>
      <w:szCs w:val="22"/>
      <w:lang w:val="en-GB" w:eastAsia="en-GB"/>
    </w:rPr>
  </w:style>
  <w:style w:type="table" w:customStyle="1" w:styleId="TableGrid3">
    <w:name w:val="Table Grid3"/>
    <w:basedOn w:val="Standaardtabe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Standaardtabel"/>
    <w:next w:val="Tabelraster"/>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8912395">
      <w:bodyDiv w:val="1"/>
      <w:marLeft w:val="0"/>
      <w:marRight w:val="0"/>
      <w:marTop w:val="0"/>
      <w:marBottom w:val="0"/>
      <w:divBdr>
        <w:top w:val="none" w:sz="0" w:space="0" w:color="auto"/>
        <w:left w:val="none" w:sz="0" w:space="0" w:color="auto"/>
        <w:bottom w:val="none" w:sz="0" w:space="0" w:color="auto"/>
        <w:right w:val="none" w:sz="0" w:space="0" w:color="auto"/>
      </w:divBdr>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503087984">
      <w:bodyDiv w:val="1"/>
      <w:marLeft w:val="0"/>
      <w:marRight w:val="0"/>
      <w:marTop w:val="0"/>
      <w:marBottom w:val="0"/>
      <w:divBdr>
        <w:top w:val="none" w:sz="0" w:space="0" w:color="auto"/>
        <w:left w:val="none" w:sz="0" w:space="0" w:color="auto"/>
        <w:bottom w:val="none" w:sz="0" w:space="0" w:color="auto"/>
        <w:right w:val="none" w:sz="0" w:space="0" w:color="auto"/>
      </w:divBdr>
    </w:div>
    <w:div w:id="1535144967">
      <w:bodyDiv w:val="1"/>
      <w:marLeft w:val="0"/>
      <w:marRight w:val="0"/>
      <w:marTop w:val="0"/>
      <w:marBottom w:val="0"/>
      <w:divBdr>
        <w:top w:val="none" w:sz="0" w:space="0" w:color="auto"/>
        <w:left w:val="none" w:sz="0" w:space="0" w:color="auto"/>
        <w:bottom w:val="none" w:sz="0" w:space="0" w:color="auto"/>
        <w:right w:val="none" w:sz="0" w:space="0" w:color="auto"/>
      </w:divBdr>
    </w:div>
    <w:div w:id="1604996733">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1659268944">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sma.europa.eu/legal-noti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sherpa.esma.europa.eu/sites/MKT/SMK/_layouts/15/DocIdRedir.aspx?ID=ESMA70-156-1484"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MiFID-MiFIR Policy Document" ma:contentTypeID="0x01010001BD15C3986B91498E0AE644B715B9EE010D00757D222C6B0DA241B5F74437644107D4" ma:contentTypeVersion="17" ma:contentTypeDescription="" ma:contentTypeScope="" ma:versionID="fc4bd4ba362cf918d1179f3a2e83c04b">
  <xsd:schema xmlns:xsd="http://www.w3.org/2001/XMLSchema" xmlns:xs="http://www.w3.org/2001/XMLSchema" xmlns:p="http://schemas.microsoft.com/office/2006/metadata/properties" xmlns:ns1="http://schemas.microsoft.com/sharepoint/v3" xmlns:ns2="20fbe147-bbda-4e53-b6b1-7e8bbff3fe19" xmlns:ns3="http://schemas.microsoft.com/sharepoint/v4" targetNamespace="http://schemas.microsoft.com/office/2006/metadata/properties" ma:root="true" ma:fieldsID="43003d48452956bc2640f7e7e22cf8f2" ns1:_="" ns2:_="" ns3:_="">
    <xsd:import namespace="http://schemas.microsoft.com/sharepoint/v3"/>
    <xsd:import namespace="20fbe147-bbda-4e53-b6b1-7e8bbff3fe19"/>
    <xsd:import namespace="http://schemas.microsoft.com/sharepoint/v4"/>
    <xsd:element name="properties">
      <xsd:complexType>
        <xsd:sequence>
          <xsd:element name="documentManagement">
            <xsd:complexType>
              <xsd:all>
                <xsd:element ref="ns2:_dlc_DocIdPersistId" minOccurs="0"/>
                <xsd:element ref="ns2:TaxCatchAll" minOccurs="0"/>
                <xsd:element ref="ns2:TaxCatchAllLabel"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element ref="ns2:eed0a0b2ea6941718a34434e243f3d8f" minOccurs="0"/>
                <xsd:element ref="ns2:j69a081f486747f6ac8a5aeed63facfd" minOccurs="0"/>
                <xsd:element ref="ns2:Year"/>
                <xsd:element ref="ns2:a9b3b1dad23b4ba58c3f3e36a96e1d9c" minOccurs="0"/>
                <xsd:element ref="ns2:MeetingDate"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_dlc_DocIdPersistId" ma:index="4" nillable="true" ma:displayName="Persist ID" ma:description="Keep ID on add." ma:hidden="true" ma:internalName="_dlc_DocIdPersistId" ma:readOnly="true">
      <xsd:simpleType>
        <xsd:restriction base="dms:Boolean"/>
      </xsd:simpleType>
    </xsd:element>
    <xsd:element name="TaxCatchAll" ma:index="5"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12" ma:taxonomy="true" ma:internalName="caa5aeb1a6644849b60fbe2335e12657" ma:taxonomyFieldName="Topic" ma:displayName="Topic" ma:default="" ma:fieldId="{caa5aeb1-a664-4849-b60f-be2335e12657}" ma:sspId="0ac1876e-32bf-4158-94e7-cdbcd053a335" ma:termSetId="7b949606-90e2-4f49-8484-424f131284b3" ma:anchorId="00000000-0000-0000-0000-000000000000" ma:open="false" ma:isKeyword="false">
      <xsd:complexType>
        <xsd:sequence>
          <xsd:element ref="pc:Terms" minOccurs="0" maxOccurs="1"/>
        </xsd:sequence>
      </xsd:complexType>
    </xsd:element>
    <xsd:element name="n644e5dfaa29486bad4a4fc019c6d2df" ma:index="14" nillable="true" ma:taxonomy="true" ma:internalName="n644e5dfaa29486bad4a4fc019c6d2df" ma:taxonomyFieldName="SubTopic" ma:displayName="Sub Topic" ma:readOnly="false" ma:default="" ma:fieldId="{7644e5df-aa29-486b-ad4a-4fc019c6d2df}" ma:sspId="0ac1876e-32bf-4158-94e7-cdbcd053a335" ma:termSetId="c9d88329-36bd-4ba5-881c-dae898303a52" ma:anchorId="00000000-0000-0000-0000-000000000000" ma:open="false" ma:isKeyword="false">
      <xsd:complexType>
        <xsd:sequence>
          <xsd:element ref="pc:Terms" minOccurs="0" maxOccurs="1"/>
        </xsd:sequence>
      </xsd:complexType>
    </xsd:element>
    <xsd:element name="bce29119141747ccb9ac7d87218ed4af" ma:index="16" ma:taxonomy="true" ma:internalName="bce29119141747ccb9ac7d87218ed4af" ma:taxonomyFieldName="TeamName" ma:displayName="Team Name" ma:readOnly="false" ma:default="5;#Secondary Markets|64c18f63-8e0f-46d8-84d6-b5a5f7a39938"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eed0a0b2ea6941718a34434e243f3d8f" ma:index="19"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21" ma:taxonomy="true" ma:internalName="j69a081f486747f6ac8a5aeed63facfd" ma:taxonomyFieldName="ConfidentialityLevel" ma:displayName="Confidentiality Level" ma:readOnly="false" ma:default="14;#Regular|07f1e362-856b-423d-bea6-a14079762141"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Year" ma:index="23" ma:displayName="Year" ma:description="" ma:internalName="Year" ma:readOnly="false">
      <xsd:simpleType>
        <xsd:restriction base="dms:Text">
          <xsd:maxLength value="4"/>
        </xsd:restriction>
      </xsd:simpleType>
    </xsd:element>
    <xsd:element name="a9b3b1dad23b4ba58c3f3e36a96e1d9c" ma:index="24"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eetingDate" ma:index="26" nillable="true" ma:displayName="Meeting Date" ma:description=""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20fbe147-bbda-4e53-b6b1-7e8bbff3fe19">ESMA70-156-4948</_dlc_DocId>
    <TaxCatchAll xmlns="20fbe147-bbda-4e53-b6b1-7e8bbff3fe19">
      <Value>12</Value>
      <Value>5</Value>
      <Value>14</Value>
      <Value>876</Value>
      <Value>875</Value>
    </TaxCatchAll>
    <_dlc_DocIdUrl xmlns="20fbe147-bbda-4e53-b6b1-7e8bbff3fe19">
      <Url>https://sherpa.esma.europa.eu/sites/MKT/SMK/_layouts/15/DocIdRedir.aspx?ID=ESMA70-156-4948</Url>
      <Description>ESMA70-156-4948</Description>
    </_dlc_DocIdUrl>
    <Year xmlns="20fbe147-bbda-4e53-b6b1-7e8bbff3fe19">2019</Year>
    <MeetingDate xmlns="20fbe147-bbda-4e53-b6b1-7e8bbff3fe19" xsi:nil="true"/>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Short Selling</TermName>
          <TermId xmlns="http://schemas.microsoft.com/office/infopath/2007/PartnerControls">2939c3be-1a50-4c12-a48b-74134600fbc7</TermId>
        </TermInfo>
      </Terms>
    </caa5aeb1a6644849b60fbe2335e12657>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Secondary Markets</TermName>
          <TermId xmlns="http://schemas.microsoft.com/office/infopath/2007/PartnerControls">64c18f63-8e0f-46d8-84d6-b5a5f7a39938</TermId>
        </TermInfo>
      </Terms>
    </bce29119141747ccb9ac7d87218ed4af>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a9b3b1dad23b4ba58c3f3e36a96e1d9c xmlns="20fbe147-bbda-4e53-b6b1-7e8bbff3fe19">
      <Terms xmlns="http://schemas.microsoft.com/office/infopath/2007/PartnerControls"/>
    </a9b3b1dad23b4ba58c3f3e36a96e1d9c>
    <n644e5dfaa29486bad4a4fc019c6d2df xmlns="20fbe147-bbda-4e53-b6b1-7e8bbff3fe19">
      <Terms xmlns="http://schemas.microsoft.com/office/infopath/2007/PartnerControls">
        <TermInfo xmlns="http://schemas.microsoft.com/office/infopath/2007/PartnerControls">
          <TermName xmlns="http://schemas.microsoft.com/office/infopath/2007/PartnerControls">Short Selling - SSR Review 2020-2021</TermName>
          <TermId xmlns="http://schemas.microsoft.com/office/infopath/2007/PartnerControls">0917f7d7-a7fd-4ff8-ab54-aaf70dad809a</TermId>
        </TermInfo>
      </Term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78753201-1e9e-4a21-a088-6ff602b5c999</TermId>
        </TermInfo>
      </Terms>
    </eed0a0b2ea6941718a34434e243f3d8f>
  </documentManagement>
</p:properties>
</file>

<file path=customXml/itemProps1.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2.xml><?xml version="1.0" encoding="utf-8"?>
<ds:datastoreItem xmlns:ds="http://schemas.openxmlformats.org/officeDocument/2006/customXml" ds:itemID="{CC9D69CF-149B-4D2F-89A2-279037685A12}">
  <ds:schemaRefs>
    <ds:schemaRef ds:uri="http://schemas.microsoft.com/sharepoint/events"/>
  </ds:schemaRefs>
</ds:datastoreItem>
</file>

<file path=customXml/itemProps3.xml><?xml version="1.0" encoding="utf-8"?>
<ds:datastoreItem xmlns:ds="http://schemas.openxmlformats.org/officeDocument/2006/customXml" ds:itemID="{76DC2783-8889-426B-A9F5-73680E18A372}">
  <ds:schemaRefs>
    <ds:schemaRef ds:uri="http://schemas.openxmlformats.org/officeDocument/2006/bibliography"/>
  </ds:schemaRefs>
</ds:datastoreItem>
</file>

<file path=customXml/itemProps4.xml><?xml version="1.0" encoding="utf-8"?>
<ds:datastoreItem xmlns:ds="http://schemas.openxmlformats.org/officeDocument/2006/customXml" ds:itemID="{764F26CC-5B20-47F9-A2FD-E585165E0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37F5EE-E87B-49CE-96B5-F95CE63A0DF2}">
  <ds:schemaRefs>
    <ds:schemaRef ds:uri="http://schemas.microsoft.com/office/2006/metadata/properties"/>
    <ds:schemaRef ds:uri="http://schemas.microsoft.com/office/infopath/2007/PartnerControls"/>
    <ds:schemaRef ds:uri="20fbe147-bbda-4e53-b6b1-7e8bbff3fe19"/>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GuidelinesAndRecommendations_Template_Regular.dotx</Template>
  <TotalTime>1</TotalTime>
  <Pages>1</Pages>
  <Words>1332</Words>
  <Characters>7330</Characters>
  <Application>Microsoft Office Word</Application>
  <DocSecurity>8</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ESMA</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cp:lastModifiedBy>Matthijs Pars</cp:lastModifiedBy>
  <cp:revision>4</cp:revision>
  <cp:lastPrinted>2017-07-24T14:47:00Z</cp:lastPrinted>
  <dcterms:created xsi:type="dcterms:W3CDTF">2021-11-16T08:58:00Z</dcterms:created>
  <dcterms:modified xsi:type="dcterms:W3CDTF">2021-11-16T10:09:00Z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14;#Regular|07f1e362-856b-423d-bea6-a14079762141</vt:lpwstr>
  </property>
  <property fmtid="{D5CDD505-2E9C-101B-9397-08002B2CF9AE}" pid="4" name="ContentTypeId">
    <vt:lpwstr>0x01010001BD15C3986B91498E0AE644B715B9EE010D00757D222C6B0DA241B5F74437644107D4</vt:lpwstr>
  </property>
  <property fmtid="{D5CDD505-2E9C-101B-9397-08002B2CF9AE}" pid="5" name="_dlc_DocIdItemGuid">
    <vt:lpwstr>b7cf3344-e93a-4bd8-9145-6cfc89f4c76b</vt:lpwstr>
  </property>
  <property fmtid="{D5CDD505-2E9C-101B-9397-08002B2CF9AE}" pid="6" name="DocumentType">
    <vt:lpwstr>12;#Report|78753201-1e9e-4a21-a088-6ff602b5c999</vt:lpwstr>
  </property>
  <property fmtid="{D5CDD505-2E9C-101B-9397-08002B2CF9AE}" pid="7" name="Topic">
    <vt:lpwstr>875;#Short Selling|2939c3be-1a50-4c12-a48b-74134600fbc7</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5;#Secondary Markets|64c18f63-8e0f-46d8-84d6-b5a5f7a39938</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876;#Short Selling - SSR Review 2020-2021|0917f7d7-a7fd-4ff8-ab54-aaf70dad809a</vt:lpwstr>
  </property>
  <property fmtid="{D5CDD505-2E9C-101B-9397-08002B2CF9AE}" pid="18" name="TeamTopic">
    <vt:lpwstr>87;#Other Work|f1a52b52-917d-42ef-9667-945839604bb2</vt:lpwstr>
  </property>
</Properties>
</file>