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Heading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End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3153C8"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B16706" w:rsidRDefault="00C85C8B" w:rsidP="00C85C8B">
                <w:pPr>
                  <w:rPr>
                    <w:rFonts w:ascii="Arial" w:hAnsi="Arial" w:cs="Arial"/>
                    <w:sz w:val="16"/>
                    <w:szCs w:val="20"/>
                    <w:lang w:eastAsia="de-DE"/>
                  </w:rPr>
                </w:pPr>
                <w:r w:rsidRPr="00B16706">
                  <w:rPr>
                    <w:rFonts w:ascii="Segoe UI Symbol" w:hAnsi="Segoe UI Symbol" w:cs="Segoe UI Symbol"/>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0E253E3C" w14:textId="466E345D" w:rsidR="00D02884" w:rsidRDefault="00D02884" w:rsidP="00D02884">
      <w:permStart w:id="1632727143" w:edGrp="everyone"/>
      <w:r>
        <w:t>TYPE YOUR TEXT HERE</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77777777" w:rsidR="00D02884" w:rsidRDefault="00D02884" w:rsidP="00D02884">
      <w:permStart w:id="1927289032" w:edGrp="everyone"/>
      <w:r>
        <w:t>TYPE YOUR TEXT HERE</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59647700" w:rsidR="00D02884" w:rsidRDefault="00D02884" w:rsidP="00D02884">
      <w:permStart w:id="707614466" w:edGrp="everyone"/>
      <w:r>
        <w:t>TYPE YOUR T</w:t>
      </w:r>
      <w:r w:rsidR="00D039B6">
        <w:t>E</w:t>
      </w:r>
      <w:r>
        <w:t>XT HERE</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0D181590" w14:textId="7D8AB999" w:rsidR="00D02884" w:rsidRDefault="00D02884" w:rsidP="00D02884">
      <w:permStart w:id="1750483000" w:edGrp="everyone"/>
      <w:r>
        <w:t>TYPE YOUR TEXT HERE</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E9361BD" w14:textId="513F3B3F" w:rsidR="00D02884" w:rsidRDefault="00D02884" w:rsidP="00D02884">
      <w:permStart w:id="1744045598" w:edGrp="everyone"/>
      <w:r>
        <w:t>TYPE YOUR TEXT HERE</w:t>
      </w:r>
    </w:p>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lastRenderedPageBreak/>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7777777" w:rsidR="00D02884" w:rsidRDefault="00D02884" w:rsidP="00D02884">
      <w:permStart w:id="1121714453" w:edGrp="everyone"/>
      <w:r>
        <w:t>TYPE YOUR TEXT HERE</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9840AA2" w14:textId="77777777" w:rsidR="00D02884" w:rsidRDefault="00D02884" w:rsidP="00D02884">
      <w:permStart w:id="814236590" w:edGrp="everyone"/>
      <w:r>
        <w:t>TYPE YOUR TEXT HERE</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773520B0" w14:textId="77777777" w:rsidR="00D02884" w:rsidRDefault="00D02884" w:rsidP="00D02884">
      <w:permStart w:id="837683724" w:edGrp="everyone"/>
      <w:r>
        <w:t>TYPE YOUR TEXT HERE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7777777" w:rsidR="00D02884" w:rsidRDefault="00D02884" w:rsidP="00D02884">
      <w:permStart w:id="1011105196" w:edGrp="everyone"/>
      <w:r>
        <w:t>TYPE YOUR TEXT HERE</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77777777" w:rsidR="00D02884" w:rsidRDefault="00D02884" w:rsidP="00D02884">
      <w:permStart w:id="605506472" w:edGrp="everyone"/>
      <w:r>
        <w:t>TYPE YOUR TEXT HERE</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lastRenderedPageBreak/>
        <w:t>&lt;ESMA_QUESTION_SSRR_12&gt;</w:t>
      </w:r>
    </w:p>
    <w:p w14:paraId="1727AD40" w14:textId="77777777" w:rsidR="00D02884" w:rsidRDefault="00D02884" w:rsidP="00D02884">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77777777" w:rsidR="00D02884" w:rsidRDefault="00D02884" w:rsidP="00D02884">
      <w:permStart w:id="1477983117" w:edGrp="everyone"/>
      <w:r>
        <w:t>TYPE YOUR TEXT HERE</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098E257F" w14:textId="77777777" w:rsidR="00D02884" w:rsidRDefault="00D02884" w:rsidP="00D02884">
      <w:permStart w:id="316369119" w:edGrp="everyone"/>
      <w:r>
        <w:t>TYPE YOUR TEXT HERE</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9AD9957" w14:textId="77777777" w:rsidR="00D02884" w:rsidRDefault="00D02884" w:rsidP="00D02884">
      <w:permStart w:id="1955013049" w:edGrp="everyone"/>
      <w:r>
        <w:t>TYPE YOUR TEXT HERE</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49C86268" w14:textId="77777777" w:rsidR="00D02884" w:rsidRDefault="00D02884" w:rsidP="00D02884">
      <w:permStart w:id="1440757531" w:edGrp="everyone"/>
      <w:r>
        <w:t>TYPE YOUR TEXT HERE</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C90A" w14:textId="77777777" w:rsidR="007779DF" w:rsidRDefault="007779DF" w:rsidP="007E7997">
      <w:r>
        <w:separator/>
      </w:r>
    </w:p>
  </w:endnote>
  <w:endnote w:type="continuationSeparator" w:id="0">
    <w:p w14:paraId="44B222D4" w14:textId="77777777" w:rsidR="007779DF" w:rsidRDefault="007779DF" w:rsidP="007E7997">
      <w:r>
        <w:continuationSeparator/>
      </w:r>
    </w:p>
  </w:endnote>
  <w:endnote w:type="continuationNotice" w:id="1">
    <w:p w14:paraId="69974932" w14:textId="77777777" w:rsidR="007779DF" w:rsidRDefault="00777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2BB0" w14:textId="77777777" w:rsidR="007779DF" w:rsidRDefault="007779DF" w:rsidP="007E7997">
      <w:r>
        <w:separator/>
      </w:r>
    </w:p>
  </w:footnote>
  <w:footnote w:type="continuationSeparator" w:id="0">
    <w:p w14:paraId="630CDECF" w14:textId="77777777" w:rsidR="007779DF" w:rsidRDefault="007779DF" w:rsidP="007E7997">
      <w:r>
        <w:continuationSeparator/>
      </w:r>
    </w:p>
  </w:footnote>
  <w:footnote w:type="continuationNotice" w:id="1">
    <w:p w14:paraId="661E0B06" w14:textId="77777777" w:rsidR="007779DF" w:rsidRDefault="00777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2.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7F5EE-E87B-49CE-96B5-F95CE63A0DF2}">
  <ds:schemaRef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5.xml><?xml version="1.0" encoding="utf-8"?>
<ds:datastoreItem xmlns:ds="http://schemas.openxmlformats.org/officeDocument/2006/customXml" ds:itemID="{FC2455EB-3D3A-4C02-9873-6A72D376E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6</Pages>
  <Words>1121</Words>
  <Characters>6394</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Dan Nacu-Manole</cp:lastModifiedBy>
  <cp:revision>2</cp:revision>
  <cp:lastPrinted>2017-07-24T14:47:00Z</cp:lastPrinted>
  <dcterms:created xsi:type="dcterms:W3CDTF">2021-09-24T09:48:00Z</dcterms:created>
  <dcterms:modified xsi:type="dcterms:W3CDTF">2021-09-24T09:48:00Z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