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Spec="center" w:tblpY="3481"/>
            <w:tblW w:w="10490" w:type="dxa"/>
            <w:tblLayout w:type="fixed"/>
            <w:tblCellMar>
              <w:left w:w="0" w:type="dxa"/>
              <w:right w:w="0" w:type="dxa"/>
            </w:tblCellMar>
            <w:tblLook w:val="01E0" w:firstRow="1" w:lastRow="1" w:firstColumn="1" w:lastColumn="1" w:noHBand="0" w:noVBand="0"/>
          </w:tblPr>
          <w:tblGrid>
            <w:gridCol w:w="10490"/>
          </w:tblGrid>
          <w:tr w:rsidR="006A5E48" w:rsidRPr="00B16706" w14:paraId="0C950478" w14:textId="77777777" w:rsidTr="006A5E48">
            <w:trPr>
              <w:trHeight w:hRule="exact" w:val="1492"/>
            </w:trPr>
            <w:tc>
              <w:tcPr>
                <w:tcW w:w="10490" w:type="dxa"/>
                <w:vAlign w:val="bottom"/>
              </w:tcPr>
              <w:p w14:paraId="0665DB26" w14:textId="32B349A7" w:rsidR="006A5E48" w:rsidRPr="00B16706" w:rsidRDefault="006A5E48" w:rsidP="006A5E48">
                <w:pPr>
                  <w:pStyle w:val="Title"/>
                  <w:spacing w:line="276" w:lineRule="auto"/>
                  <w:ind w:right="854"/>
                  <w:rPr>
                    <w:rFonts w:asciiTheme="minorHAnsi" w:hAnsiTheme="minorHAnsi" w:cstheme="minorHAnsi"/>
                    <w:sz w:val="40"/>
                    <w:szCs w:val="40"/>
                  </w:rPr>
                </w:pPr>
                <w:r w:rsidRPr="00B16706">
                  <w:rPr>
                    <w:rFonts w:asciiTheme="minorHAnsi" w:hAnsiTheme="minorHAnsi" w:cstheme="minorHAnsi"/>
                    <w:sz w:val="40"/>
                    <w:szCs w:val="40"/>
                  </w:rPr>
                  <w:t xml:space="preserve">Response Form to the </w:t>
                </w:r>
                <w:r w:rsidR="00424A4F">
                  <w:rPr>
                    <w:rFonts w:asciiTheme="minorHAnsi" w:hAnsiTheme="minorHAnsi" w:cstheme="minorHAnsi"/>
                    <w:sz w:val="40"/>
                    <w:szCs w:val="40"/>
                  </w:rPr>
                  <w:t>Call for evidence on pre-hedging</w:t>
                </w:r>
              </w:p>
            </w:tc>
          </w:tr>
          <w:tr w:rsidR="006A5E48" w:rsidRPr="00B16706" w14:paraId="6442D9C9" w14:textId="77777777" w:rsidTr="006A5E48">
            <w:trPr>
              <w:trHeight w:hRule="exact" w:val="747"/>
            </w:trPr>
            <w:tc>
              <w:tcPr>
                <w:tcW w:w="10490" w:type="dxa"/>
                <w:tcMar>
                  <w:top w:w="142" w:type="dxa"/>
                </w:tcMar>
              </w:tcPr>
              <w:p w14:paraId="4BD923E5" w14:textId="77777777" w:rsidR="006A5E48" w:rsidRPr="00B16706" w:rsidRDefault="006A5E48" w:rsidP="006A5E48">
                <w:pPr>
                  <w:pStyle w:val="Heading2"/>
                  <w:numPr>
                    <w:ilvl w:val="0"/>
                    <w:numId w:val="0"/>
                  </w:numPr>
                  <w:spacing w:before="0"/>
                  <w:rPr>
                    <w:sz w:val="22"/>
                    <w:szCs w:val="22"/>
                  </w:rPr>
                </w:pPr>
              </w:p>
            </w:tc>
          </w:tr>
        </w:tbl>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B63379">
          <w:pPr>
            <w:pStyle w:val="Heading2"/>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79253B20"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 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53A06569"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will consider all comments received by </w:t>
          </w:r>
          <w:r w:rsidR="00871163">
            <w:rPr>
              <w:rFonts w:asciiTheme="minorHAnsi" w:eastAsiaTheme="minorEastAsia" w:hAnsiTheme="minorHAnsi" w:cstheme="minorBidi"/>
              <w:b/>
              <w:sz w:val="18"/>
              <w:szCs w:val="16"/>
              <w:lang w:eastAsia="en-US"/>
            </w:rPr>
            <w:t>30</w:t>
          </w:r>
          <w:r w:rsidR="00B16706" w:rsidRPr="00B16706">
            <w:rPr>
              <w:rFonts w:asciiTheme="minorHAnsi" w:eastAsiaTheme="minorEastAsia" w:hAnsiTheme="minorHAnsi" w:cstheme="minorBidi"/>
              <w:b/>
              <w:sz w:val="18"/>
              <w:szCs w:val="16"/>
              <w:lang w:eastAsia="en-US"/>
            </w:rPr>
            <w:t xml:space="preserve"> September 202</w:t>
          </w:r>
          <w:r w:rsidR="00871163">
            <w:rPr>
              <w:rFonts w:asciiTheme="minorHAnsi" w:eastAsiaTheme="minorEastAsia" w:hAnsiTheme="minorHAnsi" w:cstheme="minorBidi"/>
              <w:b/>
              <w:sz w:val="18"/>
              <w:szCs w:val="16"/>
              <w:lang w:eastAsia="en-US"/>
            </w:rPr>
            <w:t>2</w:t>
          </w:r>
          <w:r w:rsidRPr="00B16706">
            <w:rPr>
              <w:rFonts w:asciiTheme="minorHAnsi" w:eastAsiaTheme="minorEastAsia" w:hAnsiTheme="minorHAnsi" w:cstheme="minorBidi"/>
              <w:b/>
              <w:sz w:val="18"/>
              <w:szCs w:val="16"/>
              <w:lang w:eastAsia="en-US"/>
            </w:rPr>
            <w:t xml:space="preserve">.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0392516A" w:rsidR="00A409C2" w:rsidRPr="00871163" w:rsidRDefault="008279D3" w:rsidP="00A409C2">
          <w:pPr>
            <w:pStyle w:val="ListParagraph"/>
            <w:numPr>
              <w:ilvl w:val="0"/>
              <w:numId w:val="29"/>
            </w:numPr>
            <w:spacing w:after="250" w:line="276" w:lineRule="auto"/>
            <w:rPr>
              <w:rFonts w:eastAsiaTheme="minorEastAsia" w:cstheme="minorBidi"/>
              <w:sz w:val="18"/>
              <w:szCs w:val="16"/>
              <w:u w:val="single"/>
              <w:lang w:eastAsia="en-US"/>
            </w:rPr>
          </w:pPr>
          <w:r>
            <w:rPr>
              <w:rFonts w:eastAsiaTheme="minorEastAsia" w:cstheme="minorBidi"/>
              <w:sz w:val="18"/>
              <w:szCs w:val="16"/>
              <w:lang w:eastAsia="en-US"/>
            </w:rPr>
            <w:t>U</w:t>
          </w:r>
          <w:r w:rsidR="00A409C2" w:rsidRPr="00A409C2">
            <w:rPr>
              <w:rFonts w:eastAsiaTheme="minorEastAsia" w:cstheme="minorBidi"/>
              <w:sz w:val="18"/>
              <w:szCs w:val="16"/>
              <w:lang w:eastAsia="en-US"/>
            </w:rPr>
            <w:t>se this form and send your responses in Word format (</w:t>
          </w:r>
          <w:r w:rsidR="00A409C2" w:rsidRPr="00871163">
            <w:rPr>
              <w:rFonts w:eastAsiaTheme="minorEastAsia" w:cstheme="minorBidi"/>
              <w:b/>
              <w:bCs/>
              <w:sz w:val="18"/>
              <w:szCs w:val="16"/>
              <w:u w:val="single"/>
              <w:lang w:eastAsia="en-US"/>
            </w:rPr>
            <w:t>pdf documents will not be considered except for annexes</w:t>
          </w:r>
          <w:r w:rsidR="00A409C2" w:rsidRPr="00871163">
            <w:rPr>
              <w:rFonts w:eastAsiaTheme="minorEastAsia" w:cstheme="minorBidi"/>
              <w:sz w:val="18"/>
              <w:szCs w:val="16"/>
              <w:u w:val="single"/>
              <w:lang w:eastAsia="en-US"/>
            </w:rPr>
            <w:t>);</w:t>
          </w:r>
        </w:p>
        <w:p w14:paraId="6692798E" w14:textId="6DE74A12"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424A4F">
            <w:rPr>
              <w:rFonts w:eastAsiaTheme="minorEastAsia" w:cstheme="minorBidi"/>
              <w:sz w:val="18"/>
              <w:szCs w:val="16"/>
              <w:lang w:eastAsia="en-US"/>
            </w:rPr>
            <w:t>PHDG</w:t>
          </w:r>
          <w:r w:rsidRPr="00A409C2">
            <w:rPr>
              <w:rFonts w:eastAsiaTheme="minorEastAsia" w:cstheme="minorBidi"/>
              <w:sz w:val="18"/>
              <w:szCs w:val="16"/>
              <w:lang w:eastAsia="en-US"/>
            </w:rPr>
            <w:t>_1&gt;. 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C5D76C"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424A4F">
            <w:rPr>
              <w:rFonts w:eastAsiaTheme="minorEastAsia" w:cstheme="minorBidi"/>
              <w:sz w:val="18"/>
              <w:szCs w:val="16"/>
              <w:lang w:eastAsia="en-US"/>
            </w:rPr>
            <w:t>PHDG</w:t>
          </w:r>
          <w:r w:rsidRPr="00A409C2">
            <w:rPr>
              <w:rFonts w:eastAsiaTheme="minorEastAsia" w:cstheme="minorBidi"/>
              <w:sz w:val="18"/>
              <w:szCs w:val="16"/>
              <w:lang w:eastAsia="en-US"/>
            </w:rPr>
            <w:t>_nameofrespondent_RESPONSEFORM. For example, for a respondent named ABCD, the response form would be entitled ESMA_</w:t>
          </w:r>
          <w:r w:rsidR="00FD4D00">
            <w:rPr>
              <w:rFonts w:eastAsiaTheme="minorEastAsia" w:cstheme="minorBidi"/>
              <w:sz w:val="18"/>
              <w:szCs w:val="16"/>
              <w:lang w:eastAsia="en-US"/>
            </w:rPr>
            <w:t>PHDG</w:t>
          </w:r>
          <w:r w:rsidRPr="00A409C2">
            <w:rPr>
              <w:rFonts w:eastAsiaTheme="minorEastAsia" w:cstheme="minorBidi"/>
              <w:sz w:val="18"/>
              <w:szCs w:val="16"/>
              <w:lang w:eastAsia="en-US"/>
            </w:rPr>
            <w:t>_ABCD_RESPONSEFORM.</w:t>
          </w:r>
        </w:p>
        <w:p w14:paraId="28EEA743" w14:textId="38A78F8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to ESMA’s website (www.esma.europa.eu under the heading “Your input – Open Consultations” -&gt;  Consultation Paper on the clearing and derivative trading obligations in view of the benchmark transition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7"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6C89F0D" w14:textId="77777777" w:rsidR="008279D3" w:rsidRDefault="008279D3" w:rsidP="00AF2EF7">
          <w:pPr>
            <w:spacing w:after="250" w:line="276" w:lineRule="auto"/>
            <w:jc w:val="both"/>
            <w:rPr>
              <w:rFonts w:asciiTheme="minorHAnsi" w:eastAsiaTheme="minorEastAsia" w:hAnsiTheme="minorHAnsi" w:cstheme="minorBidi"/>
              <w:b/>
              <w:sz w:val="18"/>
              <w:szCs w:val="16"/>
              <w:lang w:eastAsia="en-US"/>
            </w:rPr>
          </w:pPr>
        </w:p>
        <w:p w14:paraId="7C02CD7B" w14:textId="1F4A0C5A"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13AEDA0D" w14:textId="2CA59813" w:rsidR="00AF2EF7" w:rsidRPr="00B16706" w:rsidRDefault="00424A4F" w:rsidP="00AF2EF7">
      <w:pPr>
        <w:spacing w:after="120" w:line="276" w:lineRule="auto"/>
        <w:rPr>
          <w:rFonts w:asciiTheme="minorHAnsi" w:hAnsiTheme="minorHAnsi" w:cstheme="minorHAnsi"/>
          <w:sz w:val="20"/>
          <w:szCs w:val="20"/>
        </w:rPr>
      </w:pPr>
      <w:r w:rsidRPr="00424A4F">
        <w:rPr>
          <w:rFonts w:ascii="Arial" w:hAnsi="Arial" w:cs="Arial"/>
          <w:sz w:val="18"/>
          <w:szCs w:val="18"/>
          <w:lang w:eastAsia="it-IT"/>
        </w:rPr>
        <w:t>All interested stakeholders are invited to respond to this call for evidence. This call for evidence is primarily of interest to investment firms, credit institutions, proprietary traders, market makers, asset management companies and in general persons operating on an ongoing basis in financial markets, but responses are also sought from any other market participants including trade associations and industry bodies, institutional and retail investors, consultants and academics</w:t>
      </w:r>
      <w:r>
        <w:rPr>
          <w:rFonts w:ascii="Arial" w:hAnsi="Arial" w:cs="Arial"/>
          <w:sz w:val="18"/>
          <w:szCs w:val="18"/>
          <w:lang w:eastAsia="it-IT"/>
        </w:rPr>
        <w:t xml:space="preserve">. </w:t>
      </w:r>
    </w:p>
    <w:p w14:paraId="1F90B8D3" w14:textId="5957C175" w:rsidR="00C85C8B" w:rsidRDefault="00AF2EF7" w:rsidP="008279D3">
      <w:pPr>
        <w:pStyle w:val="Heading1"/>
        <w:numPr>
          <w:ilvl w:val="0"/>
          <w:numId w:val="0"/>
        </w:numPr>
        <w:spacing w:line="276" w:lineRule="auto"/>
        <w:rPr>
          <w:rFonts w:asciiTheme="minorHAnsi" w:hAnsiTheme="minorHAnsi" w:cstheme="minorHAnsi"/>
          <w:sz w:val="20"/>
          <w:szCs w:val="20"/>
        </w:rPr>
      </w:pPr>
      <w:r w:rsidRPr="00B16706">
        <w:rPr>
          <w:rFonts w:asciiTheme="minorHAnsi" w:hAnsiTheme="minorHAnsi" w:cstheme="minorHAnsi"/>
          <w:sz w:val="20"/>
          <w:szCs w:val="20"/>
        </w:rPr>
        <w:br w:type="page"/>
      </w:r>
      <w:bookmarkStart w:id="0" w:name="_Toc515564428"/>
    </w:p>
    <w:p w14:paraId="16A587D0" w14:textId="77777777" w:rsidR="008279D3" w:rsidRPr="008279D3" w:rsidRDefault="008279D3" w:rsidP="008279D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showingPlcHdr/>
            <w:text/>
          </w:sdtPr>
          <w:sdtEndPr/>
          <w:sdtContent>
            <w:tc>
              <w:tcPr>
                <w:tcW w:w="5595" w:type="dxa"/>
                <w:shd w:val="clear" w:color="auto" w:fill="auto"/>
              </w:tcPr>
              <w:p w14:paraId="1B67440D" w14:textId="77777777" w:rsidR="00C85C8B" w:rsidRPr="00B16706" w:rsidRDefault="00C85C8B" w:rsidP="00C85C8B">
                <w:pPr>
                  <w:rPr>
                    <w:rFonts w:ascii="Arial" w:hAnsi="Arial" w:cs="Arial"/>
                    <w:color w:val="808080"/>
                    <w:sz w:val="16"/>
                    <w:szCs w:val="20"/>
                    <w:lang w:eastAsia="de-DE"/>
                  </w:rPr>
                </w:pPr>
                <w:r w:rsidRPr="00B16706">
                  <w:rPr>
                    <w:rStyle w:val="Heading6Char"/>
                    <w:sz w:val="18"/>
                    <w:szCs w:val="18"/>
                  </w:rPr>
                  <w:t>Click here to enter text.</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77777777" w:rsidR="00C85C8B" w:rsidRPr="00B16706" w:rsidRDefault="00092D6C"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B16706">
                  <w:rPr>
                    <w:rFonts w:ascii="Arial" w:hAnsi="Arial" w:cs="Arial"/>
                    <w:sz w:val="16"/>
                    <w:szCs w:val="20"/>
                    <w:lang w:eastAsia="de-DE"/>
                  </w:rPr>
                  <w:t>Choose an item.</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3D1D28" w:rsidR="00C85C8B" w:rsidRPr="00B16706" w:rsidRDefault="000C406A"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B16706" w:rsidRDefault="00C85C8B" w:rsidP="00C85C8B">
                <w:pPr>
                  <w:rPr>
                    <w:rFonts w:ascii="Arial" w:hAnsi="Arial" w:cs="Arial"/>
                    <w:sz w:val="16"/>
                    <w:szCs w:val="20"/>
                    <w:lang w:eastAsia="de-DE"/>
                  </w:rPr>
                </w:pPr>
                <w:r w:rsidRPr="00B16706">
                  <w:rPr>
                    <w:rFonts w:ascii="Arial" w:hAnsi="Arial" w:cs="Arial"/>
                    <w:color w:val="808080"/>
                    <w:sz w:val="16"/>
                    <w:szCs w:val="20"/>
                    <w:lang w:eastAsia="de-DE"/>
                  </w:rPr>
                  <w:t>Choose an item.</w:t>
                </w:r>
              </w:p>
            </w:tc>
          </w:sdtContent>
        </w:sdt>
      </w:tr>
      <w:permEnd w:id="1269442871"/>
    </w:tbl>
    <w:p w14:paraId="0D73DA59" w14:textId="77777777" w:rsidR="00C85C8B" w:rsidRPr="00B16706" w:rsidRDefault="00C85C8B" w:rsidP="00C1698A">
      <w:pPr>
        <w:spacing w:line="276" w:lineRule="auto"/>
        <w:rPr>
          <w:rFonts w:asciiTheme="minorHAnsi" w:hAnsiTheme="minorHAnsi" w:cstheme="minorHAnsi"/>
          <w:b/>
          <w:sz w:val="22"/>
          <w:szCs w:val="22"/>
        </w:rPr>
      </w:pPr>
    </w:p>
    <w:p w14:paraId="0C037628" w14:textId="77777777" w:rsidR="00C85C8B" w:rsidRPr="00B16706" w:rsidRDefault="00C85C8B" w:rsidP="00C1698A">
      <w:pPr>
        <w:spacing w:line="276" w:lineRule="auto"/>
        <w:rPr>
          <w:rFonts w:asciiTheme="minorHAnsi" w:hAnsiTheme="minorHAnsi" w:cstheme="minorHAnsi"/>
          <w:b/>
          <w:sz w:val="22"/>
          <w:szCs w:val="22"/>
        </w:rPr>
      </w:pPr>
    </w:p>
    <w:p w14:paraId="1D0DAFF5" w14:textId="74EA6ACB" w:rsidR="00C85C8B" w:rsidRDefault="00C85C8B">
      <w:pPr>
        <w:spacing w:after="120" w:line="264" w:lineRule="auto"/>
        <w:rPr>
          <w:rFonts w:asciiTheme="minorHAnsi" w:hAnsiTheme="minorHAnsi" w:cstheme="minorHAnsi"/>
          <w:b/>
          <w:sz w:val="22"/>
          <w:szCs w:val="22"/>
        </w:rPr>
      </w:pPr>
    </w:p>
    <w:p w14:paraId="600FD6CB" w14:textId="0D1BBE7A" w:rsidR="009835AD" w:rsidRDefault="009835AD">
      <w:pPr>
        <w:spacing w:after="120" w:line="264" w:lineRule="auto"/>
        <w:rPr>
          <w:rFonts w:asciiTheme="minorHAnsi" w:hAnsiTheme="minorHAnsi" w:cstheme="minorHAnsi"/>
          <w:b/>
          <w:sz w:val="22"/>
          <w:szCs w:val="22"/>
        </w:rPr>
      </w:pPr>
    </w:p>
    <w:p w14:paraId="7C670278" w14:textId="1DFB8AAB" w:rsidR="009835AD" w:rsidRDefault="009835AD">
      <w:pPr>
        <w:spacing w:after="120" w:line="264" w:lineRule="auto"/>
        <w:rPr>
          <w:rFonts w:asciiTheme="minorHAnsi" w:hAnsiTheme="minorHAnsi" w:cstheme="minorHAnsi"/>
          <w:b/>
          <w:sz w:val="22"/>
          <w:szCs w:val="22"/>
        </w:rPr>
      </w:pPr>
    </w:p>
    <w:p w14:paraId="560384CE" w14:textId="4FE5A961" w:rsidR="009835AD" w:rsidRDefault="009835AD">
      <w:pPr>
        <w:spacing w:after="120" w:line="264" w:lineRule="auto"/>
        <w:rPr>
          <w:rFonts w:asciiTheme="minorHAnsi" w:hAnsiTheme="minorHAnsi" w:cstheme="minorHAnsi"/>
          <w:b/>
          <w:sz w:val="22"/>
          <w:szCs w:val="22"/>
        </w:rPr>
      </w:pPr>
    </w:p>
    <w:p w14:paraId="389FDDCF" w14:textId="56D19853" w:rsidR="009835AD" w:rsidRDefault="009835AD">
      <w:pPr>
        <w:spacing w:after="120" w:line="264" w:lineRule="auto"/>
        <w:rPr>
          <w:rFonts w:asciiTheme="minorHAnsi" w:hAnsiTheme="minorHAnsi" w:cstheme="minorHAnsi"/>
          <w:b/>
          <w:sz w:val="22"/>
          <w:szCs w:val="22"/>
        </w:rPr>
      </w:pPr>
    </w:p>
    <w:p w14:paraId="41CD806B" w14:textId="5C997BE9" w:rsidR="009835AD" w:rsidRDefault="009835AD">
      <w:pPr>
        <w:spacing w:after="120" w:line="264" w:lineRule="auto"/>
        <w:rPr>
          <w:rFonts w:asciiTheme="minorHAnsi" w:hAnsiTheme="minorHAnsi" w:cstheme="minorHAnsi"/>
          <w:b/>
          <w:sz w:val="22"/>
          <w:szCs w:val="22"/>
        </w:rPr>
      </w:pPr>
    </w:p>
    <w:p w14:paraId="07337895" w14:textId="03579D77" w:rsidR="009835AD" w:rsidRDefault="009835AD">
      <w:pPr>
        <w:spacing w:after="120" w:line="264" w:lineRule="auto"/>
        <w:rPr>
          <w:rFonts w:asciiTheme="minorHAnsi" w:hAnsiTheme="minorHAnsi" w:cstheme="minorHAnsi"/>
          <w:b/>
          <w:sz w:val="22"/>
          <w:szCs w:val="22"/>
        </w:rPr>
      </w:pPr>
    </w:p>
    <w:p w14:paraId="53408F3C" w14:textId="3ECF460B" w:rsidR="009835AD" w:rsidRDefault="009835AD">
      <w:pPr>
        <w:spacing w:after="120" w:line="264" w:lineRule="auto"/>
        <w:rPr>
          <w:rFonts w:asciiTheme="minorHAnsi" w:hAnsiTheme="minorHAnsi" w:cstheme="minorHAnsi"/>
          <w:b/>
          <w:sz w:val="22"/>
          <w:szCs w:val="22"/>
        </w:rPr>
      </w:pPr>
    </w:p>
    <w:p w14:paraId="30BEDA48" w14:textId="19534121" w:rsidR="009835AD" w:rsidRDefault="009835AD">
      <w:pPr>
        <w:spacing w:after="120" w:line="264" w:lineRule="auto"/>
        <w:rPr>
          <w:rFonts w:asciiTheme="minorHAnsi" w:hAnsiTheme="minorHAnsi" w:cstheme="minorHAnsi"/>
          <w:b/>
          <w:sz w:val="22"/>
          <w:szCs w:val="22"/>
        </w:rPr>
      </w:pPr>
    </w:p>
    <w:p w14:paraId="29F6459D" w14:textId="4B066B07" w:rsidR="009835AD" w:rsidRDefault="009835AD">
      <w:pPr>
        <w:spacing w:after="120" w:line="264" w:lineRule="auto"/>
        <w:rPr>
          <w:rFonts w:asciiTheme="minorHAnsi" w:hAnsiTheme="minorHAnsi" w:cstheme="minorHAnsi"/>
          <w:b/>
          <w:sz w:val="22"/>
          <w:szCs w:val="22"/>
        </w:rPr>
      </w:pPr>
    </w:p>
    <w:p w14:paraId="5044DBC9" w14:textId="28A83A61" w:rsidR="009835AD" w:rsidRDefault="009835AD">
      <w:pPr>
        <w:spacing w:after="120" w:line="264" w:lineRule="auto"/>
        <w:rPr>
          <w:rFonts w:asciiTheme="minorHAnsi" w:hAnsiTheme="minorHAnsi" w:cstheme="minorHAnsi"/>
          <w:b/>
          <w:sz w:val="22"/>
          <w:szCs w:val="22"/>
        </w:rPr>
      </w:pPr>
    </w:p>
    <w:p w14:paraId="58D46C03" w14:textId="44E6CC29" w:rsidR="009835AD" w:rsidRDefault="009835AD">
      <w:pPr>
        <w:spacing w:after="120" w:line="264" w:lineRule="auto"/>
        <w:rPr>
          <w:rFonts w:asciiTheme="minorHAnsi" w:hAnsiTheme="minorHAnsi" w:cstheme="minorHAnsi"/>
          <w:b/>
          <w:sz w:val="22"/>
          <w:szCs w:val="22"/>
        </w:rPr>
      </w:pPr>
    </w:p>
    <w:p w14:paraId="65332080" w14:textId="5744658C" w:rsidR="009835AD" w:rsidRDefault="009835AD">
      <w:pPr>
        <w:spacing w:after="120" w:line="264" w:lineRule="auto"/>
        <w:rPr>
          <w:rFonts w:asciiTheme="minorHAnsi" w:hAnsiTheme="minorHAnsi" w:cstheme="minorHAnsi"/>
          <w:b/>
          <w:sz w:val="22"/>
          <w:szCs w:val="22"/>
        </w:rPr>
      </w:pPr>
    </w:p>
    <w:p w14:paraId="75F88F83" w14:textId="6E4E1F7F" w:rsidR="009835AD" w:rsidRDefault="009835AD">
      <w:pPr>
        <w:spacing w:after="120" w:line="264" w:lineRule="auto"/>
        <w:rPr>
          <w:rFonts w:asciiTheme="minorHAnsi" w:hAnsiTheme="minorHAnsi" w:cstheme="minorHAnsi"/>
          <w:b/>
          <w:sz w:val="22"/>
          <w:szCs w:val="22"/>
        </w:rPr>
      </w:pPr>
    </w:p>
    <w:p w14:paraId="461B4199" w14:textId="44A0B6EA" w:rsidR="009835AD" w:rsidRDefault="009835AD">
      <w:pPr>
        <w:spacing w:after="120" w:line="264" w:lineRule="auto"/>
        <w:rPr>
          <w:rFonts w:asciiTheme="minorHAnsi" w:hAnsiTheme="minorHAnsi" w:cstheme="minorHAnsi"/>
          <w:b/>
          <w:sz w:val="22"/>
          <w:szCs w:val="22"/>
        </w:rPr>
      </w:pPr>
    </w:p>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006CEA53" w14:textId="3C15FB37" w:rsidR="009835AD" w:rsidRDefault="009835AD">
      <w:pPr>
        <w:spacing w:after="120" w:line="264" w:lineRule="auto"/>
        <w:rPr>
          <w:rFonts w:asciiTheme="minorHAnsi" w:hAnsiTheme="minorHAnsi" w:cstheme="minorHAnsi"/>
          <w:b/>
          <w:sz w:val="22"/>
          <w:szCs w:val="22"/>
        </w:rPr>
      </w:pPr>
    </w:p>
    <w:p w14:paraId="32533690" w14:textId="718C57DA" w:rsidR="009835AD" w:rsidRDefault="009835AD">
      <w:pPr>
        <w:spacing w:after="120" w:line="264" w:lineRule="auto"/>
        <w:rPr>
          <w:rFonts w:asciiTheme="minorHAnsi" w:hAnsiTheme="minorHAnsi" w:cstheme="minorHAnsi"/>
          <w:b/>
          <w:sz w:val="22"/>
          <w:szCs w:val="22"/>
        </w:rPr>
      </w:pPr>
    </w:p>
    <w:p w14:paraId="301341E7" w14:textId="2217B453" w:rsidR="009835AD" w:rsidRDefault="009835AD">
      <w:pPr>
        <w:spacing w:after="120" w:line="264" w:lineRule="auto"/>
        <w:rPr>
          <w:rFonts w:asciiTheme="minorHAnsi" w:hAnsiTheme="minorHAnsi" w:cstheme="minorHAnsi"/>
          <w:b/>
          <w:sz w:val="22"/>
          <w:szCs w:val="22"/>
        </w:rPr>
      </w:pPr>
    </w:p>
    <w:p w14:paraId="026DA228" w14:textId="09535B2A" w:rsidR="009835AD" w:rsidRDefault="009835AD">
      <w:pPr>
        <w:spacing w:after="120" w:line="264" w:lineRule="auto"/>
        <w:rPr>
          <w:rFonts w:asciiTheme="minorHAnsi" w:hAnsiTheme="minorHAnsi" w:cstheme="minorHAnsi"/>
          <w:b/>
          <w:sz w:val="22"/>
          <w:szCs w:val="22"/>
        </w:rPr>
      </w:pPr>
    </w:p>
    <w:p w14:paraId="5DDCFF92" w14:textId="036C401C" w:rsidR="009835AD" w:rsidRDefault="009835AD">
      <w:pPr>
        <w:spacing w:after="120" w:line="264" w:lineRule="auto"/>
        <w:rPr>
          <w:rFonts w:asciiTheme="minorHAnsi" w:hAnsiTheme="minorHAnsi" w:cstheme="minorHAnsi"/>
          <w:b/>
          <w:sz w:val="22"/>
          <w:szCs w:val="22"/>
        </w:rPr>
      </w:pPr>
    </w:p>
    <w:p w14:paraId="6AE41636" w14:textId="1D3FDA63" w:rsidR="009835AD" w:rsidRDefault="009835AD">
      <w:pPr>
        <w:spacing w:after="120" w:line="264" w:lineRule="auto"/>
        <w:rPr>
          <w:rFonts w:asciiTheme="minorHAnsi" w:hAnsiTheme="minorHAnsi" w:cstheme="minorHAnsi"/>
          <w:b/>
          <w:sz w:val="22"/>
          <w:szCs w:val="22"/>
        </w:rPr>
      </w:pPr>
    </w:p>
    <w:p w14:paraId="35A9B8F8" w14:textId="77777777" w:rsidR="008279D3" w:rsidRDefault="008279D3">
      <w:pPr>
        <w:spacing w:after="120" w:line="264" w:lineRule="auto"/>
        <w:rPr>
          <w:rFonts w:asciiTheme="minorHAnsi" w:hAnsiTheme="minorHAnsi" w:cstheme="minorHAnsi"/>
          <w:b/>
          <w:sz w:val="22"/>
          <w:szCs w:val="22"/>
        </w:rPr>
      </w:pPr>
    </w:p>
    <w:p w14:paraId="29DE173A" w14:textId="5AE2F231" w:rsidR="009835AD" w:rsidRDefault="009835AD">
      <w:pPr>
        <w:spacing w:after="120" w:line="264" w:lineRule="auto"/>
        <w:rPr>
          <w:rFonts w:asciiTheme="minorHAnsi" w:hAnsiTheme="minorHAnsi" w:cstheme="minorHAnsi"/>
          <w:b/>
          <w:sz w:val="22"/>
          <w:szCs w:val="22"/>
        </w:rPr>
      </w:pPr>
    </w:p>
    <w:p w14:paraId="4F722D52" w14:textId="7D95B4ED" w:rsidR="009835AD" w:rsidRDefault="009835AD">
      <w:pPr>
        <w:spacing w:after="120" w:line="264" w:lineRule="auto"/>
        <w:rPr>
          <w:rFonts w:asciiTheme="minorHAnsi" w:hAnsiTheme="minorHAnsi" w:cstheme="minorHAnsi"/>
          <w:b/>
          <w:sz w:val="22"/>
          <w:szCs w:val="22"/>
        </w:rPr>
      </w:pPr>
    </w:p>
    <w:p w14:paraId="734AE2E7" w14:textId="006EEDF8" w:rsidR="009835AD" w:rsidRDefault="009835AD">
      <w:pPr>
        <w:spacing w:after="120" w:line="264" w:lineRule="auto"/>
        <w:rPr>
          <w:rFonts w:asciiTheme="minorHAnsi" w:hAnsiTheme="minorHAnsi" w:cstheme="minorHAnsi"/>
          <w:b/>
          <w:sz w:val="22"/>
          <w:szCs w:val="22"/>
        </w:rPr>
      </w:pPr>
    </w:p>
    <w:p w14:paraId="3AABEE7A" w14:textId="0D5ADE86" w:rsidR="009835AD" w:rsidRDefault="009835AD">
      <w:pPr>
        <w:spacing w:after="120" w:line="264" w:lineRule="auto"/>
        <w:rPr>
          <w:rFonts w:asciiTheme="minorHAnsi" w:hAnsiTheme="minorHAnsi" w:cstheme="minorHAnsi"/>
          <w:b/>
          <w:sz w:val="22"/>
          <w:szCs w:val="22"/>
        </w:rPr>
      </w:pPr>
    </w:p>
    <w:p w14:paraId="721779C4" w14:textId="518CE3AD" w:rsidR="009835AD" w:rsidRDefault="009835AD">
      <w:pPr>
        <w:spacing w:after="120" w:line="264" w:lineRule="auto"/>
        <w:rPr>
          <w:rFonts w:ascii="Arial" w:hAnsi="Arial" w:cs="Arial"/>
          <w:b/>
          <w:sz w:val="22"/>
          <w:szCs w:val="22"/>
          <w:lang w:val="en-US" w:eastAsia="en-US"/>
        </w:rPr>
      </w:pPr>
      <w:r w:rsidRPr="009835AD">
        <w:rPr>
          <w:rFonts w:ascii="Arial" w:hAnsi="Arial" w:cs="Arial"/>
          <w:b/>
          <w:sz w:val="22"/>
          <w:szCs w:val="22"/>
          <w:lang w:val="en-US" w:eastAsia="en-US"/>
        </w:rPr>
        <w:lastRenderedPageBreak/>
        <w:t>Questions</w:t>
      </w:r>
    </w:p>
    <w:bookmarkEnd w:id="0"/>
    <w:p w14:paraId="3AC1CEE3" w14:textId="77777777" w:rsidR="00A73299" w:rsidRDefault="00A73299" w:rsidP="00A73299">
      <w:pPr>
        <w:pStyle w:val="Questionstyle"/>
      </w:pPr>
      <w:r w:rsidRPr="00D70FF1">
        <w:t>Do you agree with the proposed definition of pre-hedging with respect to case (i) and (ii)? Please explain elaborating if both case (i) and case (ii) in your view can qualify as pre-hedging and providing specific examples on both instances.</w:t>
      </w:r>
    </w:p>
    <w:p w14:paraId="382ABA39" w14:textId="77777777" w:rsidR="00A73299" w:rsidRDefault="00A73299" w:rsidP="00A73299">
      <w:r>
        <w:t>&lt;ESMA_QUESTION_PHDG_1&gt;</w:t>
      </w:r>
    </w:p>
    <w:p w14:paraId="5A36FBCA" w14:textId="388E31B7" w:rsidR="00A73299" w:rsidRDefault="00A73299" w:rsidP="00A73299">
      <w:permStart w:id="273960001" w:edGrp="everyone"/>
      <w:r>
        <w:t>TYPE YOUR TEXT HERE</w:t>
      </w:r>
    </w:p>
    <w:permEnd w:id="273960001"/>
    <w:p w14:paraId="0A66617B" w14:textId="77777777" w:rsidR="00A73299" w:rsidRDefault="00A73299" w:rsidP="00A73299">
      <w:r>
        <w:t>&lt;ESMA_QUESTION_PHDG_1&gt;</w:t>
      </w:r>
    </w:p>
    <w:p w14:paraId="14B67125" w14:textId="77777777" w:rsidR="00A73299" w:rsidRDefault="00A73299" w:rsidP="00A73299"/>
    <w:p w14:paraId="361F5A87" w14:textId="77777777" w:rsidR="00A73299" w:rsidRDefault="00A73299" w:rsidP="00A73299">
      <w:pPr>
        <w:pStyle w:val="Questionstyle"/>
      </w:pPr>
      <w:r w:rsidRPr="00D70FF1">
        <w:t>Do you believe the definition should encompass other market practices? Please explain.</w:t>
      </w:r>
    </w:p>
    <w:p w14:paraId="6BE0CED2" w14:textId="77777777" w:rsidR="00A73299" w:rsidRDefault="00A73299" w:rsidP="00A73299">
      <w:r>
        <w:t>&lt;ESMA_QUESTION_PHDG_2&gt;</w:t>
      </w:r>
    </w:p>
    <w:p w14:paraId="2A6B5011" w14:textId="6035AD65" w:rsidR="00A73299" w:rsidRDefault="00A73299" w:rsidP="00A73299">
      <w:permStart w:id="37300729" w:edGrp="everyone"/>
      <w:r>
        <w:t>TYPE YOUR TEXT HER</w:t>
      </w:r>
      <w:r w:rsidR="006D3F14">
        <w:t>E</w:t>
      </w:r>
    </w:p>
    <w:permEnd w:id="37300729"/>
    <w:p w14:paraId="71EB66BA" w14:textId="77777777" w:rsidR="00A73299" w:rsidRDefault="00A73299" w:rsidP="00A73299">
      <w:r>
        <w:t>&lt;ESMA_QUESTION_PHDG_2&gt;</w:t>
      </w:r>
    </w:p>
    <w:p w14:paraId="6ED0E381" w14:textId="77777777" w:rsidR="00A73299" w:rsidRDefault="00A73299" w:rsidP="00A73299"/>
    <w:p w14:paraId="5EB4C878" w14:textId="77777777" w:rsidR="00A73299" w:rsidRDefault="00A73299" w:rsidP="00A73299">
      <w:pPr>
        <w:pStyle w:val="Questionstyle"/>
      </w:pPr>
      <w:r w:rsidRPr="00D70FF1">
        <w:t>Do you agree with the proposed distinction between pre-hedging and hedging?</w:t>
      </w:r>
    </w:p>
    <w:p w14:paraId="587B8021" w14:textId="77777777" w:rsidR="00A73299" w:rsidRDefault="00A73299" w:rsidP="00A73299">
      <w:r>
        <w:t>&lt;ESMA_QUESTION_PHDG_3&gt;</w:t>
      </w:r>
    </w:p>
    <w:p w14:paraId="14EF5858" w14:textId="51194AFB" w:rsidR="00A73299" w:rsidRDefault="00A73299" w:rsidP="00A73299">
      <w:permStart w:id="1817013114" w:edGrp="everyone"/>
      <w:r>
        <w:t>TYPE YOUR TEXT HERE</w:t>
      </w:r>
    </w:p>
    <w:permEnd w:id="1817013114"/>
    <w:p w14:paraId="3D1CE017" w14:textId="77777777" w:rsidR="00A73299" w:rsidRDefault="00A73299" w:rsidP="00A73299">
      <w:r>
        <w:t>&lt;ESMA_QUESTION_PHDG_3&gt;</w:t>
      </w:r>
    </w:p>
    <w:p w14:paraId="17CDAE12" w14:textId="77777777" w:rsidR="00A73299" w:rsidRDefault="00A73299" w:rsidP="00A73299"/>
    <w:p w14:paraId="489BA89A" w14:textId="77777777" w:rsidR="00A73299" w:rsidRDefault="00A73299" w:rsidP="00A73299">
      <w:pPr>
        <w:pStyle w:val="Questionstyle"/>
      </w:pPr>
      <w:r w:rsidRPr="00D70FF1">
        <w:t>Do you have any specific concerns with respect to the practice of pre hedging being undertaken by liquidity providers when the trading protocol allows for a ‘last look’?</w:t>
      </w:r>
    </w:p>
    <w:p w14:paraId="16A00167" w14:textId="77777777" w:rsidR="00A73299" w:rsidRDefault="00A73299" w:rsidP="00A73299">
      <w:r>
        <w:t>&lt;ESMA_QUESTION_PHDG_4&gt;</w:t>
      </w:r>
    </w:p>
    <w:p w14:paraId="13627DA6" w14:textId="77777777" w:rsidR="00A73299" w:rsidRDefault="00A73299" w:rsidP="00A73299">
      <w:permStart w:id="810027983" w:edGrp="everyone"/>
      <w:r>
        <w:t>TYPE YOUR TEXT HERE</w:t>
      </w:r>
    </w:p>
    <w:permEnd w:id="810027983"/>
    <w:p w14:paraId="447B09BE" w14:textId="77777777" w:rsidR="00A73299" w:rsidRDefault="00A73299" w:rsidP="00A73299">
      <w:r>
        <w:t>&lt;ESMA_QUESTION_PHDG_4&gt;</w:t>
      </w:r>
    </w:p>
    <w:p w14:paraId="3F319FF5" w14:textId="77777777" w:rsidR="00A73299" w:rsidRDefault="00A73299" w:rsidP="00A73299"/>
    <w:p w14:paraId="6DD23CFD" w14:textId="77777777" w:rsidR="00A73299" w:rsidRDefault="00A73299" w:rsidP="00A73299">
      <w:pPr>
        <w:pStyle w:val="Questionstyle"/>
      </w:pPr>
      <w:r w:rsidRPr="00D70FF1">
        <w:t xml:space="preserve">What is your view on the arguments presented in favour and against pre-hedging? </w:t>
      </w:r>
    </w:p>
    <w:p w14:paraId="357A9E96" w14:textId="77777777" w:rsidR="00A73299" w:rsidRDefault="00A73299" w:rsidP="00A73299">
      <w:r>
        <w:t>&lt;ESMA_QUESTION_PHDG_5&gt;</w:t>
      </w:r>
    </w:p>
    <w:p w14:paraId="3C22B0E4" w14:textId="77777777" w:rsidR="00A73299" w:rsidRDefault="00A73299" w:rsidP="00A73299">
      <w:permStart w:id="1379824319" w:edGrp="everyone"/>
      <w:r>
        <w:t>TYPE YOUR TEXT HERE</w:t>
      </w:r>
    </w:p>
    <w:permEnd w:id="1379824319"/>
    <w:p w14:paraId="19E8F0D9" w14:textId="77777777" w:rsidR="00A73299" w:rsidRDefault="00A73299" w:rsidP="00A73299">
      <w:r>
        <w:t>&lt;ESMA_QUESTION_PHDG_5&gt;</w:t>
      </w:r>
    </w:p>
    <w:p w14:paraId="186C7C64" w14:textId="77777777" w:rsidR="00A73299" w:rsidRDefault="00A73299" w:rsidP="00A73299"/>
    <w:p w14:paraId="14ECCDB7" w14:textId="77777777" w:rsidR="00A73299" w:rsidRDefault="00A73299" w:rsidP="00A73299">
      <w:pPr>
        <w:pStyle w:val="Questionstyle"/>
      </w:pPr>
      <w:r w:rsidRPr="00D70FF1">
        <w:t xml:space="preserve">In which cases could a foreseeable transaction enable a conclusion to be drawn on its effect on the prices? </w:t>
      </w:r>
    </w:p>
    <w:p w14:paraId="5B9CA099" w14:textId="77777777" w:rsidR="00A73299" w:rsidRDefault="00A73299" w:rsidP="00A73299">
      <w:r>
        <w:t>&lt;ESMA_QUESTION_PHDG_6&gt;</w:t>
      </w:r>
    </w:p>
    <w:p w14:paraId="22C9F37D" w14:textId="77777777" w:rsidR="00A73299" w:rsidRDefault="00A73299" w:rsidP="00A73299">
      <w:permStart w:id="554985269" w:edGrp="everyone"/>
      <w:r>
        <w:t>TYPE YOUR TEXT HERE</w:t>
      </w:r>
    </w:p>
    <w:permEnd w:id="554985269"/>
    <w:p w14:paraId="388EB716" w14:textId="77777777" w:rsidR="00A73299" w:rsidRDefault="00A73299" w:rsidP="00A73299">
      <w:r>
        <w:t>&lt;ESMA_QUESTION_PHDG_6&gt;</w:t>
      </w:r>
    </w:p>
    <w:p w14:paraId="56129511" w14:textId="77777777" w:rsidR="00A73299" w:rsidRDefault="00A73299" w:rsidP="00A73299"/>
    <w:p w14:paraId="21ED915B" w14:textId="77777777" w:rsidR="00A73299" w:rsidRDefault="00A73299" w:rsidP="00A73299">
      <w:pPr>
        <w:pStyle w:val="Questionstyle"/>
      </w:pPr>
      <w:r w:rsidRPr="00D70FF1">
        <w:t>Do you agree that an RFM when the liquidity provider could discover the trading intentions of the sender on the basis of their past commercial relationship, the market conditions or the news flow should be considered as precise information?</w:t>
      </w:r>
    </w:p>
    <w:p w14:paraId="31EE2447" w14:textId="77777777" w:rsidR="00A73299" w:rsidRDefault="00A73299" w:rsidP="00A73299">
      <w:r>
        <w:lastRenderedPageBreak/>
        <w:t>&lt;ESMA_QUESTION_PHDG_7&gt;</w:t>
      </w:r>
    </w:p>
    <w:p w14:paraId="17F297EE" w14:textId="0861CEAA" w:rsidR="00A73299" w:rsidRDefault="00A73299" w:rsidP="00A73299">
      <w:permStart w:id="116469412" w:edGrp="everyone"/>
      <w:r>
        <w:t>TYPE YOUR TEXT HERE</w:t>
      </w:r>
    </w:p>
    <w:permEnd w:id="116469412"/>
    <w:p w14:paraId="50BB3AA9" w14:textId="77777777" w:rsidR="00A73299" w:rsidRDefault="00A73299" w:rsidP="00A73299">
      <w:r>
        <w:t>&lt;ESMA_QUESTION_PHDG_7&gt;</w:t>
      </w:r>
    </w:p>
    <w:p w14:paraId="39C63DE3" w14:textId="77777777" w:rsidR="00A73299" w:rsidRDefault="00A73299" w:rsidP="00A73299"/>
    <w:p w14:paraId="0540F4CD" w14:textId="77777777" w:rsidR="00A73299" w:rsidRDefault="00A73299" w:rsidP="00A73299">
      <w:pPr>
        <w:pStyle w:val="Questionstyle"/>
      </w:pPr>
      <w:r w:rsidRPr="00D70FF1">
        <w:t xml:space="preserve">Please provide your views regarding the criteria for the identification of RFQs that could potentially have a significant impact on the price of the relevant financial instrument. Is there any other criterion that ESMA should take into account?   </w:t>
      </w:r>
    </w:p>
    <w:p w14:paraId="27FC0CF4" w14:textId="77777777" w:rsidR="00A73299" w:rsidRDefault="00A73299" w:rsidP="00A73299">
      <w:r>
        <w:t>&lt;ESMA_QUESTION_PHDG_8&gt;</w:t>
      </w:r>
    </w:p>
    <w:p w14:paraId="0B89B420" w14:textId="77777777" w:rsidR="00A73299" w:rsidRDefault="00A73299" w:rsidP="00A73299">
      <w:permStart w:id="2023978491" w:edGrp="everyone"/>
      <w:r>
        <w:t>TYPE YOUR TEXT HERE</w:t>
      </w:r>
    </w:p>
    <w:permEnd w:id="2023978491"/>
    <w:p w14:paraId="3CCFEE0A" w14:textId="77777777" w:rsidR="00A73299" w:rsidRDefault="00A73299" w:rsidP="00A73299">
      <w:r>
        <w:t>&lt;ESMA_QUESTION_PHDG_8&gt;</w:t>
      </w:r>
    </w:p>
    <w:p w14:paraId="0FEBDB3D" w14:textId="77777777" w:rsidR="00A73299" w:rsidRDefault="00A73299" w:rsidP="00A73299"/>
    <w:p w14:paraId="66467253" w14:textId="77777777" w:rsidR="00A73299" w:rsidRDefault="00A73299" w:rsidP="00A73299">
      <w:pPr>
        <w:pStyle w:val="Questionstyle"/>
      </w:pPr>
      <w:r w:rsidRPr="00D70FF1">
        <w:t>Does the GFXC Guidance describe all the possible cases of risk management rationale that could justify legitimate pre-hedging? If not, please elaborate</w:t>
      </w:r>
    </w:p>
    <w:p w14:paraId="379CB8B6" w14:textId="77777777" w:rsidR="00A73299" w:rsidRDefault="00A73299" w:rsidP="00A73299">
      <w:r>
        <w:t>&lt;ESMA_QUESTION_PHDG_9&gt;</w:t>
      </w:r>
    </w:p>
    <w:p w14:paraId="126700CD" w14:textId="77777777" w:rsidR="00A73299" w:rsidRDefault="00A73299" w:rsidP="00A73299">
      <w:permStart w:id="1646090865" w:edGrp="everyone"/>
      <w:r>
        <w:t>TYPE YOUR TEXT HERE</w:t>
      </w:r>
    </w:p>
    <w:permEnd w:id="1646090865"/>
    <w:p w14:paraId="1496746B" w14:textId="77777777" w:rsidR="00A73299" w:rsidRDefault="00A73299" w:rsidP="00A73299">
      <w:r>
        <w:t>&lt;ESMA_QUESTION_PHDG_9&gt;</w:t>
      </w:r>
    </w:p>
    <w:p w14:paraId="6AFCEC55" w14:textId="77777777" w:rsidR="00A73299" w:rsidRDefault="00A73299" w:rsidP="00A73299"/>
    <w:p w14:paraId="04037351" w14:textId="77777777" w:rsidR="00A73299" w:rsidRDefault="00A73299" w:rsidP="00A73299">
      <w:pPr>
        <w:pStyle w:val="Questionstyle"/>
      </w:pPr>
      <w:r w:rsidRPr="00D70FF1">
        <w:t xml:space="preserve">Can you identify practical examples of pre-hedging practices with/without a risk management rationale? </w:t>
      </w:r>
    </w:p>
    <w:p w14:paraId="136B9669" w14:textId="77777777" w:rsidR="00A73299" w:rsidRDefault="00A73299" w:rsidP="00A73299">
      <w:r>
        <w:t>&lt;ESMA_QUESTION_PHDG_10&gt;</w:t>
      </w:r>
    </w:p>
    <w:p w14:paraId="21760586" w14:textId="77777777" w:rsidR="00A73299" w:rsidRDefault="00A73299" w:rsidP="00A73299">
      <w:permStart w:id="104741344" w:edGrp="everyone"/>
      <w:r>
        <w:t>TYPE YOUR TEXT HERE</w:t>
      </w:r>
    </w:p>
    <w:permEnd w:id="104741344"/>
    <w:p w14:paraId="47BEB52E" w14:textId="77777777" w:rsidR="00A73299" w:rsidRDefault="00A73299" w:rsidP="00A73299">
      <w:r>
        <w:t>&lt;ESMA_QUESTION_PHDG_10&gt;</w:t>
      </w:r>
    </w:p>
    <w:p w14:paraId="7A3974D5" w14:textId="77777777" w:rsidR="00A73299" w:rsidRDefault="00A73299" w:rsidP="00A73299"/>
    <w:p w14:paraId="09440864" w14:textId="77777777" w:rsidR="00A73299" w:rsidRDefault="00A73299" w:rsidP="00A73299">
      <w:pPr>
        <w:pStyle w:val="Questionstyle"/>
      </w:pPr>
      <w:r w:rsidRPr="00D70FF1">
        <w:t>Can pre-hedging be considered legitimate when the market participant is aware, on the basis of objective circumstances, that it will not be awarded the transaction?</w:t>
      </w:r>
    </w:p>
    <w:p w14:paraId="1202A54B" w14:textId="77777777" w:rsidR="00A73299" w:rsidRDefault="00A73299" w:rsidP="00A73299">
      <w:r>
        <w:t>&lt;ESMA_QUESTION_PHDG_11&gt;</w:t>
      </w:r>
    </w:p>
    <w:p w14:paraId="0A8BF43C" w14:textId="77777777" w:rsidR="00A73299" w:rsidRDefault="00A73299" w:rsidP="00A73299">
      <w:permStart w:id="1736514824" w:edGrp="everyone"/>
      <w:r>
        <w:t>TYPE YOUR TEXT HERE</w:t>
      </w:r>
    </w:p>
    <w:permEnd w:id="1736514824"/>
    <w:p w14:paraId="362547F0" w14:textId="77777777" w:rsidR="00A73299" w:rsidRDefault="00A73299" w:rsidP="00A73299">
      <w:r>
        <w:t>&lt;ESMA_QUESTION_PHDG_11&gt;</w:t>
      </w:r>
    </w:p>
    <w:p w14:paraId="4F45871F" w14:textId="77777777" w:rsidR="00A73299" w:rsidRDefault="00A73299" w:rsidP="00A73299"/>
    <w:p w14:paraId="395D8E4C" w14:textId="77777777" w:rsidR="00A73299" w:rsidRDefault="00A73299" w:rsidP="00A73299">
      <w:pPr>
        <w:pStyle w:val="Questionstyle"/>
      </w:pPr>
      <w:r w:rsidRPr="00D70FF1">
        <w:t>Can you identify financial instruments that should/should not be used for pre-hedging purposes? Please elaborate</w:t>
      </w:r>
    </w:p>
    <w:p w14:paraId="5528D1E0" w14:textId="77777777" w:rsidR="00A73299" w:rsidRDefault="00A73299" w:rsidP="00A73299">
      <w:r>
        <w:t>&lt;ESMA_QUESTION_PHDG_12&gt;</w:t>
      </w:r>
    </w:p>
    <w:p w14:paraId="1A08572B" w14:textId="77777777" w:rsidR="00A73299" w:rsidRDefault="00A73299" w:rsidP="00A73299">
      <w:permStart w:id="664279198" w:edGrp="everyone"/>
      <w:r>
        <w:t>TYPE YOUR TEXT HERE</w:t>
      </w:r>
    </w:p>
    <w:permEnd w:id="664279198"/>
    <w:p w14:paraId="4D04C976" w14:textId="77777777" w:rsidR="00A73299" w:rsidRDefault="00A73299" w:rsidP="00A73299">
      <w:r>
        <w:t>&lt;ESMA_QUESTION_PHDG_12&gt;</w:t>
      </w:r>
    </w:p>
    <w:p w14:paraId="4BB1A096" w14:textId="77777777" w:rsidR="00A73299" w:rsidRDefault="00A73299" w:rsidP="00A73299"/>
    <w:p w14:paraId="786A89D5" w14:textId="77777777" w:rsidR="00A73299" w:rsidRDefault="00A73299" w:rsidP="00A73299">
      <w:pPr>
        <w:pStyle w:val="Questionstyle"/>
      </w:pPr>
      <w:r w:rsidRPr="00D70FF1">
        <w:t>Please provide your views on the proposed indicators of legitimate and illegitimate pre-hedging. Would you suggest any other?</w:t>
      </w:r>
    </w:p>
    <w:p w14:paraId="2A36AD70" w14:textId="77777777" w:rsidR="00A73299" w:rsidRDefault="00A73299" w:rsidP="00A73299">
      <w:r>
        <w:t>&lt;ESMA_QUESTION_PHDG_13&gt;</w:t>
      </w:r>
    </w:p>
    <w:p w14:paraId="0EA85B50" w14:textId="77777777" w:rsidR="00A73299" w:rsidRDefault="00A73299" w:rsidP="00A73299">
      <w:permStart w:id="1472084367" w:edGrp="everyone"/>
      <w:r>
        <w:t>TYPE YOUR TEXT HERE</w:t>
      </w:r>
    </w:p>
    <w:permEnd w:id="1472084367"/>
    <w:p w14:paraId="6BC3B353" w14:textId="77777777" w:rsidR="00A73299" w:rsidRDefault="00A73299" w:rsidP="00A73299">
      <w:r>
        <w:t>&lt;ESMA_QUESTION_PHDG_13&gt;</w:t>
      </w:r>
    </w:p>
    <w:p w14:paraId="4DC357E2" w14:textId="77777777" w:rsidR="00A73299" w:rsidRDefault="00A73299" w:rsidP="00A73299"/>
    <w:p w14:paraId="5A0F661F" w14:textId="77777777" w:rsidR="00A73299" w:rsidRDefault="00A73299" w:rsidP="00A73299">
      <w:pPr>
        <w:pStyle w:val="Questionstyle"/>
      </w:pPr>
      <w:r w:rsidRPr="00D70FF1">
        <w:lastRenderedPageBreak/>
        <w:t xml:space="preserve">According to your experience, can express consent to pre-hedging be provided on a case-by-case basis in the context of electronic and competitive RFQs? If yes, how? Do you think the client’s consent to pre-hedging should ground a presumption of legitimacy of the liquidity provider’s behaviour? </w:t>
      </w:r>
    </w:p>
    <w:p w14:paraId="1BCD981E" w14:textId="77777777" w:rsidR="00A73299" w:rsidRDefault="00A73299" w:rsidP="00A73299">
      <w:r>
        <w:t>&lt;ESMA_QUESTION_PHDG_14&gt;</w:t>
      </w:r>
    </w:p>
    <w:p w14:paraId="39517D1B" w14:textId="77777777" w:rsidR="00A73299" w:rsidRDefault="00A73299" w:rsidP="00A73299">
      <w:permStart w:id="1778341178" w:edGrp="everyone"/>
      <w:r>
        <w:t>TYPE YOUR TEXT HERE</w:t>
      </w:r>
    </w:p>
    <w:permEnd w:id="1778341178"/>
    <w:p w14:paraId="06395638" w14:textId="77777777" w:rsidR="00A73299" w:rsidRDefault="00A73299" w:rsidP="00A73299">
      <w:r>
        <w:t>&lt;ESMA_QUESTION_PHDG_14&gt;</w:t>
      </w:r>
    </w:p>
    <w:p w14:paraId="60AD5AEA" w14:textId="77777777" w:rsidR="00A73299" w:rsidRDefault="00A73299" w:rsidP="00A73299"/>
    <w:p w14:paraId="7585A22A" w14:textId="77777777" w:rsidR="00A73299" w:rsidRDefault="00A73299" w:rsidP="00A73299">
      <w:pPr>
        <w:pStyle w:val="Questionstyle"/>
      </w:pPr>
      <w:r w:rsidRPr="00D70FF1">
        <w:t xml:space="preserve">Could you please indicate which are in your view the pre-hedging practices that appear to be conducted mostly in the interest of the liquidity provider and which may risk to not bring any benefit to the client? </w:t>
      </w:r>
    </w:p>
    <w:p w14:paraId="22AB1953" w14:textId="77777777" w:rsidR="00A73299" w:rsidRDefault="00A73299" w:rsidP="00A73299">
      <w:r>
        <w:t>&lt;ESMA_QUESTION_PHDG_15&gt;</w:t>
      </w:r>
    </w:p>
    <w:p w14:paraId="18F74691" w14:textId="77777777" w:rsidR="00A73299" w:rsidRDefault="00A73299" w:rsidP="00A73299">
      <w:permStart w:id="113129472" w:edGrp="everyone"/>
      <w:r>
        <w:t>TYPE YOUR TEXT HERE</w:t>
      </w:r>
    </w:p>
    <w:permEnd w:id="113129472"/>
    <w:p w14:paraId="615AF21B" w14:textId="77777777" w:rsidR="00A73299" w:rsidRDefault="00A73299" w:rsidP="00A73299">
      <w:r>
        <w:t>&lt;ESMA_QUESTION_PHDG_15&gt;</w:t>
      </w:r>
    </w:p>
    <w:p w14:paraId="7906CFF2" w14:textId="77777777" w:rsidR="00A73299" w:rsidRDefault="00A73299" w:rsidP="00A73299"/>
    <w:p w14:paraId="15646476" w14:textId="77777777" w:rsidR="00A73299" w:rsidRDefault="00A73299" w:rsidP="00A73299">
      <w:pPr>
        <w:pStyle w:val="Questionstyle"/>
      </w:pPr>
      <w:r w:rsidRPr="00D70FF1">
        <w:t>Do you think it would be feasible for liquidity providers to provide evidence of (i) their reasonable expectation to conclude the transaction; (i) the risk management needs behind the transactions; (iii) the benefit for the client pursued through the transaction and (iv) the client’s consent? If no, please indicate potential obstacles to the provision of such evidence.</w:t>
      </w:r>
    </w:p>
    <w:p w14:paraId="476ECBEC" w14:textId="77777777" w:rsidR="00A73299" w:rsidRDefault="00A73299" w:rsidP="00A73299">
      <w:r>
        <w:t>&lt;ESMA_QUESTION_PHDG_16&gt;</w:t>
      </w:r>
    </w:p>
    <w:p w14:paraId="0091FA66" w14:textId="77777777" w:rsidR="00A73299" w:rsidRDefault="00A73299" w:rsidP="00A73299">
      <w:permStart w:id="934892473" w:edGrp="everyone"/>
      <w:r>
        <w:t>TYPE YOUR TEXT HERE</w:t>
      </w:r>
    </w:p>
    <w:permEnd w:id="934892473"/>
    <w:p w14:paraId="7B3FD07A" w14:textId="77777777" w:rsidR="00A73299" w:rsidRDefault="00A73299" w:rsidP="00A73299">
      <w:r>
        <w:t>&lt;ESMA_QUESTION_PHDG_16&gt;</w:t>
      </w:r>
    </w:p>
    <w:p w14:paraId="5A2DC5B7" w14:textId="77777777" w:rsidR="00A73299" w:rsidRDefault="00A73299" w:rsidP="00A73299"/>
    <w:p w14:paraId="2906EA5A" w14:textId="77777777" w:rsidR="00A73299" w:rsidRDefault="00A73299" w:rsidP="00A73299">
      <w:pPr>
        <w:pStyle w:val="Questionstyle"/>
      </w:pPr>
      <w:r w:rsidRPr="00D70FF1">
        <w:t>Do you believe that the liquidity of a financial instrument should be considered as an indicator in determining whether pre-hedging may be illegitimate behaviour? Please elaborate.</w:t>
      </w:r>
    </w:p>
    <w:p w14:paraId="0959559E" w14:textId="77777777" w:rsidR="00A73299" w:rsidRDefault="00A73299" w:rsidP="00A73299">
      <w:r>
        <w:t>&lt;ESMA_QUESTION_PHDG_17&gt;</w:t>
      </w:r>
    </w:p>
    <w:p w14:paraId="4336367C" w14:textId="77777777" w:rsidR="00A73299" w:rsidRDefault="00A73299" w:rsidP="00A73299">
      <w:permStart w:id="232944764" w:edGrp="everyone"/>
      <w:r>
        <w:t>TYPE YOUR TEXT HERE</w:t>
      </w:r>
    </w:p>
    <w:permEnd w:id="232944764"/>
    <w:p w14:paraId="11D513B5" w14:textId="77777777" w:rsidR="00A73299" w:rsidRDefault="00A73299" w:rsidP="00A73299">
      <w:r>
        <w:t>&lt;ESMA_QUESTION_PHDG_17&gt;</w:t>
      </w:r>
    </w:p>
    <w:p w14:paraId="3661C65E" w14:textId="77777777" w:rsidR="00A73299" w:rsidRDefault="00A73299" w:rsidP="00A73299"/>
    <w:p w14:paraId="6003E627" w14:textId="77777777" w:rsidR="00A73299" w:rsidRDefault="00A73299" w:rsidP="00A73299">
      <w:pPr>
        <w:pStyle w:val="Questionstyle"/>
      </w:pPr>
      <w:r w:rsidRPr="00D70FF1">
        <w:t>According to your experience does the practice of pre-hedging primarily take place in what is described as the ‘wholesale markets’ space or does this practice take place also with respect to order / RFQs submitted by retail or professional clients?</w:t>
      </w:r>
    </w:p>
    <w:p w14:paraId="10A1567D" w14:textId="77777777" w:rsidR="00A73299" w:rsidRDefault="00A73299" w:rsidP="00A73299">
      <w:r>
        <w:t>&lt;ESMA_QUESTION_PHDG_18&gt;</w:t>
      </w:r>
    </w:p>
    <w:p w14:paraId="187FB79A" w14:textId="77777777" w:rsidR="00A73299" w:rsidRDefault="00A73299" w:rsidP="00A73299">
      <w:permStart w:id="1521039362" w:edGrp="everyone"/>
      <w:r>
        <w:t>TYPE YOUR TEXT HERE</w:t>
      </w:r>
    </w:p>
    <w:permEnd w:id="1521039362"/>
    <w:p w14:paraId="76B35FA4" w14:textId="77777777" w:rsidR="00A73299" w:rsidRDefault="00A73299" w:rsidP="00A73299">
      <w:r>
        <w:t>&lt;ESMA_QUESTION_PHDG_18&gt;</w:t>
      </w:r>
    </w:p>
    <w:p w14:paraId="5A690878" w14:textId="77777777" w:rsidR="00A73299" w:rsidRDefault="00A73299" w:rsidP="00A73299"/>
    <w:p w14:paraId="0A76C108" w14:textId="77777777" w:rsidR="00A73299" w:rsidRDefault="00A73299" w:rsidP="00A73299">
      <w:pPr>
        <w:pStyle w:val="Questionstyle"/>
      </w:pPr>
      <w:r w:rsidRPr="00D70FF1">
        <w:t>As an investment firm conducting pre-hedging, do you have any internal procedure addressing the COI which might arise specifically from such practice? If yes, please briefly explain the content of such procedure.</w:t>
      </w:r>
    </w:p>
    <w:p w14:paraId="08D816CB" w14:textId="77777777" w:rsidR="00A73299" w:rsidRDefault="00A73299" w:rsidP="00A73299">
      <w:r>
        <w:t>&lt;ESMA_QUESTION_PHDG_19&gt;</w:t>
      </w:r>
    </w:p>
    <w:p w14:paraId="64EF16C7" w14:textId="77777777" w:rsidR="00A73299" w:rsidRDefault="00A73299" w:rsidP="00A73299">
      <w:permStart w:id="1295605557" w:edGrp="everyone"/>
      <w:r>
        <w:lastRenderedPageBreak/>
        <w:t>TYPE YOUR TEXT HERE</w:t>
      </w:r>
    </w:p>
    <w:permEnd w:id="1295605557"/>
    <w:p w14:paraId="4349B080" w14:textId="77777777" w:rsidR="00A73299" w:rsidRDefault="00A73299" w:rsidP="00A73299">
      <w:r>
        <w:t>&lt;ESMA_QUESTION_PHDG_19&gt;</w:t>
      </w:r>
    </w:p>
    <w:p w14:paraId="7D050107" w14:textId="77777777" w:rsidR="00A73299" w:rsidRDefault="00A73299" w:rsidP="00A73299"/>
    <w:p w14:paraId="44056447" w14:textId="77777777" w:rsidR="00A73299" w:rsidRDefault="00A73299" w:rsidP="00A73299">
      <w:pPr>
        <w:pStyle w:val="Questionstyle"/>
      </w:pPr>
      <w:r w:rsidRPr="00D70FF1">
        <w:t>According to current market practice, do investment firms disclose to clients that their RFQs might be pre-hedged? If so, does this happen on a case-by-case basis (i.e. a client is informed that a specific order might be pre-hedged) or is this rather a general disclosure? Please elaborate, distinguishing between various trading models, e.g. voice trading vs electronic trades and please specify if there are instances in which RFQ systems allow to specify is pre-hedging is conducted?</w:t>
      </w:r>
    </w:p>
    <w:p w14:paraId="1DE4BFA7" w14:textId="77777777" w:rsidR="00A73299" w:rsidRDefault="00A73299" w:rsidP="00A73299">
      <w:r>
        <w:t>&lt;ESMA_QUESTION_PHDG_20&gt;</w:t>
      </w:r>
    </w:p>
    <w:p w14:paraId="6B99248F" w14:textId="77777777" w:rsidR="00A73299" w:rsidRDefault="00A73299" w:rsidP="00A73299">
      <w:permStart w:id="508713136" w:edGrp="everyone"/>
      <w:r>
        <w:t>TYPE YOUR TEXT HERE</w:t>
      </w:r>
    </w:p>
    <w:permEnd w:id="508713136"/>
    <w:p w14:paraId="6D1C794F" w14:textId="77777777" w:rsidR="00A73299" w:rsidRDefault="00A73299" w:rsidP="00A73299">
      <w:r>
        <w:t>&lt;ESMA_QUESTION_PHDG_20&gt;</w:t>
      </w:r>
    </w:p>
    <w:p w14:paraId="7866B32C" w14:textId="77777777" w:rsidR="00A73299" w:rsidRDefault="00A73299" w:rsidP="00A73299"/>
    <w:p w14:paraId="16F49958" w14:textId="77777777" w:rsidR="00A73299" w:rsidRDefault="00A73299" w:rsidP="00A73299">
      <w:pPr>
        <w:pStyle w:val="Questionstyle"/>
      </w:pPr>
      <w:r w:rsidRPr="00D70FF1">
        <w:t>According to current market practice, are clients offered quotes with and without pre-hedging, leaving to the client a choice depending on his execution preferences? Is so in which instances?</w:t>
      </w:r>
    </w:p>
    <w:p w14:paraId="40AB9046" w14:textId="77777777" w:rsidR="00A73299" w:rsidRDefault="00A73299" w:rsidP="00A73299">
      <w:r>
        <w:t>&lt;ESMA_QUESTION_PHDG_21&gt;</w:t>
      </w:r>
    </w:p>
    <w:p w14:paraId="10CA95F7" w14:textId="77777777" w:rsidR="00A73299" w:rsidRDefault="00A73299" w:rsidP="00A73299">
      <w:permStart w:id="220690189" w:edGrp="everyone"/>
      <w:r>
        <w:t>TYPE YOUR TEXT HERE</w:t>
      </w:r>
    </w:p>
    <w:permEnd w:id="220690189"/>
    <w:p w14:paraId="46E7D19D" w14:textId="77777777" w:rsidR="00A73299" w:rsidRDefault="00A73299" w:rsidP="00A73299">
      <w:r>
        <w:t>&lt;ESMA_QUESTION_PHDG_21&gt;</w:t>
      </w:r>
    </w:p>
    <w:p w14:paraId="4661464E" w14:textId="77777777" w:rsidR="00A73299" w:rsidRDefault="00A73299" w:rsidP="00A73299"/>
    <w:p w14:paraId="1CD3091C" w14:textId="77777777" w:rsidR="00A73299" w:rsidRDefault="00A73299" w:rsidP="00A73299">
      <w:pPr>
        <w:pStyle w:val="Questionstyle"/>
      </w:pPr>
      <w:r w:rsidRPr="00D70FF1">
        <w:t>Do you currently keep record of pre-hedging trades and related trading activity? Do you believe record keeping in this instance would be easy to implement?</w:t>
      </w:r>
    </w:p>
    <w:p w14:paraId="67114ACA" w14:textId="77777777" w:rsidR="00A73299" w:rsidRDefault="00A73299" w:rsidP="00A73299">
      <w:r>
        <w:t>&lt;ESMA_QUESTION_PHDG_22&gt;</w:t>
      </w:r>
    </w:p>
    <w:p w14:paraId="1D6F1C80" w14:textId="77777777" w:rsidR="00A73299" w:rsidRDefault="00A73299" w:rsidP="00A73299">
      <w:permStart w:id="1124810317" w:edGrp="everyone"/>
      <w:r>
        <w:t>TYPE YOUR TEXT HERE</w:t>
      </w:r>
    </w:p>
    <w:permEnd w:id="1124810317"/>
    <w:p w14:paraId="4AA50A4E" w14:textId="77777777" w:rsidR="00A73299" w:rsidRDefault="00A73299" w:rsidP="00A73299">
      <w:r>
        <w:t>&lt;ESMA_QUESTION_PHDG_22&gt;</w:t>
      </w:r>
    </w:p>
    <w:p w14:paraId="388927D4" w14:textId="77777777" w:rsidR="00A73299" w:rsidRDefault="00A73299" w:rsidP="00A73299"/>
    <w:p w14:paraId="00C9D386" w14:textId="77777777" w:rsidR="00A73299" w:rsidRDefault="00A73299" w:rsidP="00A73299">
      <w:pPr>
        <w:pStyle w:val="Questionstyle"/>
      </w:pPr>
      <w:r w:rsidRPr="00D70FF1">
        <w:t>Would you like to highlight any specific issue related to the obligation to provide clear and not misleading information?</w:t>
      </w:r>
    </w:p>
    <w:p w14:paraId="59C4778C" w14:textId="77777777" w:rsidR="00A73299" w:rsidRDefault="00A73299" w:rsidP="00A73299">
      <w:r>
        <w:t>&lt;ESMA_QUESTION_PHDG_23&gt;</w:t>
      </w:r>
    </w:p>
    <w:p w14:paraId="612B14B8" w14:textId="77777777" w:rsidR="00A73299" w:rsidRDefault="00A73299" w:rsidP="00A73299">
      <w:permStart w:id="333139389" w:edGrp="everyone"/>
      <w:r>
        <w:t>TYPE YOUR TEXT HERE</w:t>
      </w:r>
    </w:p>
    <w:permEnd w:id="333139389"/>
    <w:p w14:paraId="4CC6BA7F" w14:textId="77777777" w:rsidR="00A73299" w:rsidRDefault="00A73299" w:rsidP="00A73299">
      <w:r>
        <w:t>&lt;ESMA_QUESTION_PHDG_23&gt;</w:t>
      </w:r>
    </w:p>
    <w:p w14:paraId="7EED8A4D" w14:textId="77777777" w:rsidR="00A73299" w:rsidRDefault="00A73299" w:rsidP="00A73299"/>
    <w:p w14:paraId="79DFA8F3" w14:textId="77777777" w:rsidR="00A73299" w:rsidRPr="00D70FF1" w:rsidRDefault="00A73299" w:rsidP="00A73299">
      <w:pPr>
        <w:pStyle w:val="Questionstyle"/>
      </w:pPr>
      <w:r w:rsidRPr="00D70FF1">
        <w:t>Should ESMA consider any other element with respect to pre-hedging and systematic internalisers and OTFs? Please elaborate</w:t>
      </w:r>
    </w:p>
    <w:p w14:paraId="14617195" w14:textId="77777777" w:rsidR="00A73299" w:rsidRDefault="00A73299" w:rsidP="00A73299">
      <w:r>
        <w:t>&lt;ESMA_QUESTION_PHDG_24&gt;</w:t>
      </w:r>
    </w:p>
    <w:p w14:paraId="794F2BFB" w14:textId="215745E1" w:rsidR="00A73299" w:rsidRDefault="00A73299" w:rsidP="00A73299">
      <w:permStart w:id="638745335" w:edGrp="everyone"/>
      <w:r>
        <w:t>TYPE YOUR TEXT HERE</w:t>
      </w:r>
    </w:p>
    <w:permEnd w:id="638745335"/>
    <w:p w14:paraId="6D5727A1" w14:textId="77777777" w:rsidR="00A73299" w:rsidRDefault="00A73299" w:rsidP="00A73299">
      <w:r>
        <w:t>&lt;ESMA_QUESTION_PHDG_24&gt;</w:t>
      </w:r>
    </w:p>
    <w:p w14:paraId="4398379C" w14:textId="77777777" w:rsidR="00A73299" w:rsidRDefault="00A73299" w:rsidP="00A73299"/>
    <w:p w14:paraId="419A39B5" w14:textId="77777777" w:rsidR="00A73299" w:rsidRDefault="00A73299" w:rsidP="00A73299"/>
    <w:p w14:paraId="15BEDAE4" w14:textId="77777777" w:rsidR="001F23C9" w:rsidRPr="00B16706" w:rsidRDefault="001F23C9" w:rsidP="001F23C9">
      <w:pPr>
        <w:rPr>
          <w:rFonts w:ascii="Arial" w:hAnsi="Arial" w:cs="Arial"/>
          <w:sz w:val="20"/>
          <w:szCs w:val="20"/>
        </w:rPr>
      </w:pPr>
    </w:p>
    <w:sectPr w:rsidR="001F23C9" w:rsidRPr="00B16706" w:rsidSect="00C85C8B">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0F4D" w14:textId="77777777" w:rsidR="00503A3F" w:rsidRDefault="00503A3F" w:rsidP="007E7997">
      <w:r>
        <w:separator/>
      </w:r>
    </w:p>
  </w:endnote>
  <w:endnote w:type="continuationSeparator" w:id="0">
    <w:p w14:paraId="5CA6C8BD" w14:textId="77777777" w:rsidR="00503A3F" w:rsidRDefault="00503A3F" w:rsidP="007E7997">
      <w:r>
        <w:continuationSeparator/>
      </w:r>
    </w:p>
  </w:endnote>
  <w:endnote w:type="continuationNotice" w:id="1">
    <w:p w14:paraId="31D2BAA9" w14:textId="77777777" w:rsidR="00503A3F" w:rsidRDefault="00503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58619407"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6D3F14">
      <w:rPr>
        <w:rFonts w:asciiTheme="majorHAnsi" w:hAnsiTheme="majorHAnsi"/>
        <w:color w:val="FFFFFF" w:themeColor="background1"/>
      </w:rPr>
      <w:t>29</w:t>
    </w:r>
    <w:r w:rsidR="00871163">
      <w:rPr>
        <w:rFonts w:asciiTheme="majorHAnsi" w:hAnsiTheme="majorHAnsi"/>
        <w:color w:val="FFFFFF" w:themeColor="background1"/>
      </w:rPr>
      <w:t xml:space="preserve"> July </w:t>
    </w:r>
    <w:r w:rsidR="00AB6157" w:rsidRPr="008279D3">
      <w:rPr>
        <w:rFonts w:asciiTheme="majorHAnsi" w:hAnsiTheme="majorHAnsi"/>
        <w:color w:val="FFFFFF" w:themeColor="background1"/>
      </w:rPr>
      <w:t>20</w:t>
    </w:r>
    <w:r w:rsidR="006B391B" w:rsidRPr="008279D3">
      <w:rPr>
        <w:rFonts w:asciiTheme="majorHAnsi" w:hAnsiTheme="majorHAnsi"/>
        <w:color w:val="FFFFFF" w:themeColor="background1"/>
      </w:rPr>
      <w:t>2</w:t>
    </w:r>
    <w:r w:rsidR="00871163">
      <w:rPr>
        <w:rFonts w:asciiTheme="majorHAnsi" w:hAnsiTheme="majorHAnsi"/>
        <w:color w:val="FFFFFF" w:themeColor="background1"/>
      </w:rPr>
      <w:t>2</w:t>
    </w:r>
    <w:r w:rsidR="00FF6930" w:rsidRPr="008279D3">
      <w:rPr>
        <w:rFonts w:asciiTheme="majorHAnsi" w:hAnsiTheme="majorHAnsi"/>
        <w:color w:val="FFFFFF" w:themeColor="background1"/>
      </w:rPr>
      <w:t xml:space="preserve"> ESMA</w:t>
    </w:r>
    <w:r w:rsidR="006B391B" w:rsidRPr="008279D3">
      <w:rPr>
        <w:rFonts w:asciiTheme="majorHAnsi" w:hAnsiTheme="majorHAnsi"/>
        <w:color w:val="FFFFFF" w:themeColor="background1"/>
      </w:rPr>
      <w:t xml:space="preserve"> | </w:t>
    </w:r>
    <w:hyperlink r:id="rId1" w:tgtFrame="_blank" w:history="1">
      <w:r w:rsidR="006B391B" w:rsidRPr="008279D3">
        <w:rPr>
          <w:rFonts w:asciiTheme="majorHAnsi" w:hAnsiTheme="majorHAnsi"/>
          <w:color w:val="FFFFFF" w:themeColor="background1"/>
        </w:rPr>
        <w:t>ESMA</w:t>
      </w:r>
    </w:hyperlink>
    <w:r w:rsidR="008279D3">
      <w:rPr>
        <w:rFonts w:asciiTheme="majorHAnsi" w:hAnsiTheme="majorHAnsi"/>
        <w:color w:val="FFFFFF" w:themeColor="background1"/>
      </w:rPr>
      <w:t xml:space="preserve"> 70-</w:t>
    </w:r>
    <w:r w:rsidR="00B63379">
      <w:rPr>
        <w:rFonts w:asciiTheme="majorHAnsi" w:hAnsiTheme="majorHAnsi"/>
        <w:color w:val="FFFFFF" w:themeColor="background1"/>
      </w:rPr>
      <w:t>44</w:t>
    </w:r>
    <w:r w:rsidR="006D3F14">
      <w:rPr>
        <w:rFonts w:asciiTheme="majorHAnsi" w:hAnsiTheme="majorHAnsi"/>
        <w:color w:val="FFFFFF" w:themeColor="background1"/>
      </w:rPr>
      <w:t>9</w:t>
    </w:r>
    <w:r w:rsidR="00B63379">
      <w:rPr>
        <w:rFonts w:asciiTheme="majorHAnsi" w:hAnsiTheme="majorHAnsi"/>
        <w:color w:val="FFFFFF" w:themeColor="background1"/>
      </w:rPr>
      <w:t>-67</w:t>
    </w:r>
    <w:r w:rsidR="006D3F14">
      <w:rPr>
        <w:rFonts w:asciiTheme="majorHAnsi" w:hAnsiTheme="majorHAnsi"/>
        <w:color w:val="FFFFFF" w:themeColor="background1"/>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CFD3" w14:textId="77777777" w:rsidR="00503A3F" w:rsidRDefault="00503A3F" w:rsidP="007E7997">
      <w:r>
        <w:separator/>
      </w:r>
    </w:p>
  </w:footnote>
  <w:footnote w:type="continuationSeparator" w:id="0">
    <w:p w14:paraId="096FB77E" w14:textId="77777777" w:rsidR="00503A3F" w:rsidRDefault="00503A3F" w:rsidP="007E7997">
      <w:r>
        <w:continuationSeparator/>
      </w:r>
    </w:p>
  </w:footnote>
  <w:footnote w:type="continuationNotice" w:id="1">
    <w:p w14:paraId="1284CD28" w14:textId="77777777" w:rsidR="00503A3F" w:rsidRDefault="00503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6200"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4EF43C1E"/>
    <w:lvl w:ilvl="0" w:tplc="A97A1B6E">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8975619">
    <w:abstractNumId w:val="2"/>
  </w:num>
  <w:num w:numId="2" w16cid:durableId="1495532731">
    <w:abstractNumId w:val="2"/>
  </w:num>
  <w:num w:numId="3" w16cid:durableId="994409496">
    <w:abstractNumId w:val="21"/>
  </w:num>
  <w:num w:numId="4" w16cid:durableId="1880320868">
    <w:abstractNumId w:val="3"/>
  </w:num>
  <w:num w:numId="5" w16cid:durableId="290864581">
    <w:abstractNumId w:val="12"/>
  </w:num>
  <w:num w:numId="6" w16cid:durableId="952590553">
    <w:abstractNumId w:val="23"/>
  </w:num>
  <w:num w:numId="7" w16cid:durableId="1159686949">
    <w:abstractNumId w:val="11"/>
  </w:num>
  <w:num w:numId="8" w16cid:durableId="765269892">
    <w:abstractNumId w:val="5"/>
  </w:num>
  <w:num w:numId="9" w16cid:durableId="1301960395">
    <w:abstractNumId w:val="8"/>
  </w:num>
  <w:num w:numId="10" w16cid:durableId="1228616548">
    <w:abstractNumId w:val="7"/>
  </w:num>
  <w:num w:numId="11" w16cid:durableId="2051027016">
    <w:abstractNumId w:val="6"/>
  </w:num>
  <w:num w:numId="12" w16cid:durableId="8338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9475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849168">
    <w:abstractNumId w:val="24"/>
  </w:num>
  <w:num w:numId="15" w16cid:durableId="986476960">
    <w:abstractNumId w:val="18"/>
  </w:num>
  <w:num w:numId="16" w16cid:durableId="398749299">
    <w:abstractNumId w:val="22"/>
  </w:num>
  <w:num w:numId="17" w16cid:durableId="1407611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9762317">
    <w:abstractNumId w:val="19"/>
  </w:num>
  <w:num w:numId="19" w16cid:durableId="558588771">
    <w:abstractNumId w:val="23"/>
  </w:num>
  <w:num w:numId="20" w16cid:durableId="1306933315">
    <w:abstractNumId w:val="10"/>
  </w:num>
  <w:num w:numId="21" w16cid:durableId="1623876054">
    <w:abstractNumId w:val="20"/>
  </w:num>
  <w:num w:numId="22" w16cid:durableId="783383837">
    <w:abstractNumId w:val="13"/>
  </w:num>
  <w:num w:numId="23" w16cid:durableId="2112964618">
    <w:abstractNumId w:val="17"/>
  </w:num>
  <w:num w:numId="24" w16cid:durableId="1958565453">
    <w:abstractNumId w:val="0"/>
  </w:num>
  <w:num w:numId="25" w16cid:durableId="1372725395">
    <w:abstractNumId w:val="16"/>
  </w:num>
  <w:num w:numId="26" w16cid:durableId="1686445133">
    <w:abstractNumId w:val="14"/>
  </w:num>
  <w:num w:numId="27" w16cid:durableId="1247768697">
    <w:abstractNumId w:val="9"/>
  </w:num>
  <w:num w:numId="28" w16cid:durableId="954170948">
    <w:abstractNumId w:val="1"/>
  </w:num>
  <w:num w:numId="29" w16cid:durableId="837424337">
    <w:abstractNumId w:val="15"/>
  </w:num>
  <w:num w:numId="30" w16cid:durableId="29965798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7qf3rYMBgzFG1vj09vJ6Zd+otrdYg9/j4zeETtJ9qCxSWGWnSoA+vpabAHC1dYSDTYc0JP9KqOXOEZT3OfmdCA==" w:salt="5WioAnC/TBImKr/UlDWOW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47C57"/>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2D6C"/>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406A"/>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1F68"/>
    <w:rsid w:val="00353C4B"/>
    <w:rsid w:val="003545A6"/>
    <w:rsid w:val="00356C60"/>
    <w:rsid w:val="003578D1"/>
    <w:rsid w:val="00363639"/>
    <w:rsid w:val="00366D42"/>
    <w:rsid w:val="0036748C"/>
    <w:rsid w:val="00372615"/>
    <w:rsid w:val="00372EA3"/>
    <w:rsid w:val="0037358E"/>
    <w:rsid w:val="00373A3C"/>
    <w:rsid w:val="00373FCF"/>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4A4F"/>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34D"/>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3A3F"/>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5E48"/>
    <w:rsid w:val="006A7A10"/>
    <w:rsid w:val="006B0DA4"/>
    <w:rsid w:val="006B1B6B"/>
    <w:rsid w:val="006B2C57"/>
    <w:rsid w:val="006B391B"/>
    <w:rsid w:val="006B79E0"/>
    <w:rsid w:val="006C0B2D"/>
    <w:rsid w:val="006C1633"/>
    <w:rsid w:val="006C5BF8"/>
    <w:rsid w:val="006C7CCB"/>
    <w:rsid w:val="006D3F14"/>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279D3"/>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163"/>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9F9"/>
    <w:rsid w:val="008D5C28"/>
    <w:rsid w:val="008E00A6"/>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299"/>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3379"/>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1CF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019"/>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1B8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45473"/>
    <w:rsid w:val="00F505EC"/>
    <w:rsid w:val="00F5088F"/>
    <w:rsid w:val="00F51657"/>
    <w:rsid w:val="00F5223C"/>
    <w:rsid w:val="00F55F69"/>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D4D00"/>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871163"/>
    <w:pPr>
      <w:numPr>
        <w:numId w:val="9"/>
      </w:numPr>
      <w:spacing w:after="250" w:line="276" w:lineRule="auto"/>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871163"/>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872621579">
      <w:bodyDiv w:val="1"/>
      <w:marLeft w:val="0"/>
      <w:marRight w:val="0"/>
      <w:marTop w:val="0"/>
      <w:marBottom w:val="0"/>
      <w:divBdr>
        <w:top w:val="none" w:sz="0" w:space="0" w:color="auto"/>
        <w:left w:val="none" w:sz="0" w:space="0" w:color="auto"/>
        <w:bottom w:val="none" w:sz="0" w:space="0" w:color="auto"/>
        <w:right w:val="none" w:sz="0" w:space="0" w:color="auto"/>
      </w:divBdr>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legal-notice"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R Policy Document" ma:contentTypeID="0x01010001BD15C3986B91498E0AE644B715B9EE140028D9BEAC2E112B48874369BFF013BE35" ma:contentTypeVersion="8" ma:contentTypeDescription="" ma:contentTypeScope="" ma:versionID="fe3ac8518dae978b3706c2bd0ff41fa5">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5e185457e98995b4b87131e88e6e535"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_dlc_DocIdUrl" minOccurs="0"/>
                <xsd:element ref="ns2:bce29119141747ccb9ac7d87218ed4af" minOccurs="0"/>
                <xsd:element ref="ns2:caa5aeb1a6644849b60fbe2335e12657" minOccurs="0"/>
                <xsd:element ref="ns2:n644e5dfaa29486bad4a4fc019c6d2d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nillable="true"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ce29119141747ccb9ac7d87218ed4af" ma:index="21" ma:taxonomy="true" ma:internalName="bce29119141747ccb9ac7d87218ed4af" ma:taxonomyFieldName="TeamName" ma:displayName="Team Name"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3" ma:taxonomy="true" ma:internalName="caa5aeb1a6644849b60fbe2335e12657" ma:taxonomyFieldName="Topic" ma:displayName="Topic" ma:default="" ma:fieldId="{caa5aeb1-a664-4849-b60f-be2335e12657}" ma:sspId="0ac1876e-32bf-4158-94e7-cdbcd053a335" ma:termSetId="e60b3b2e-3a16-4331-bc26-d3e41291ae90" ma:anchorId="00000000-0000-0000-0000-000000000000" ma:open="true" ma:isKeyword="false">
      <xsd:complexType>
        <xsd:sequence>
          <xsd:element ref="pc:Terms" minOccurs="0" maxOccurs="1"/>
        </xsd:sequence>
      </xsd:complexType>
    </xsd:element>
    <xsd:element name="n644e5dfaa29486bad4a4fc019c6d2df" ma:index="25" nillable="true" ma:taxonomy="true" ma:internalName="n644e5dfaa29486bad4a4fc019c6d2df" ma:taxonomyFieldName="SubTopic" ma:displayName="Sub Topic" ma:readOnly="false" ma:fieldId="{7644e5df-aa29-486b-ad4a-4fc019c6d2df}" ma:sspId="0ac1876e-32bf-4158-94e7-cdbcd053a335" ma:termSetId="4f99a58c-742f-4a20-98c8-851f22b5d1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0fbe147-bbda-4e53-b6b1-7e8bbff3fe19">ESMA70-449-674</_dlc_DocId>
    <TaxCatchAll xmlns="20fbe147-bbda-4e53-b6b1-7e8bbff3fe19">
      <Value>1826</Value>
      <Value>12</Value>
      <Value>1999</Value>
      <Value>484</Value>
      <Value>14</Value>
    </TaxCatchAll>
    <_dlc_DocIdUrl xmlns="20fbe147-bbda-4e53-b6b1-7e8bbff3fe19">
      <Url>https://sherpa.esma.europa.eu/sites/MKT/SMK/_layouts/15/DocIdRedir.aspx?ID=ESMA70-449-674</Url>
      <Description>ESMA70-449-674</Description>
    </_dlc_DocIdUrl>
    <Year xmlns="20fbe147-bbda-4e53-b6b1-7e8bbff3fe19">2021</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MAR - Pre-hedging</TermName>
          <TermId xmlns="http://schemas.microsoft.com/office/infopath/2007/PartnerControls">86add1cd-63a0-4597-b64f-7f7822fcc0f2</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MAR - Pre-hedging - Discussion Paper A</TermName>
          <TermId xmlns="http://schemas.microsoft.com/office/infopath/2007/PartnerControls">dfc5e8d2-1373-4d5a-adf0-f0860e9a1127</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Props1.xml><?xml version="1.0" encoding="utf-8"?>
<ds:datastoreItem xmlns:ds="http://schemas.openxmlformats.org/officeDocument/2006/customXml" ds:itemID="{8BE1EB74-B3C7-4F85-9493-F7F180F75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3.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8337F5EE-E87B-49CE-96B5-F95CE63A0DF2}">
  <ds:schemaRefs>
    <ds:schemaRef ds:uri="http://purl.org/dc/elements/1.1/"/>
    <ds:schemaRef ds:uri="http://schemas.microsoft.com/office/2006/metadata/properties"/>
    <ds:schemaRef ds:uri="http://schemas.microsoft.com/sharepoint/v4"/>
    <ds:schemaRef ds:uri="http://purl.org/dc/terms/"/>
    <ds:schemaRef ds:uri="20fbe147-bbda-4e53-b6b1-7e8bbff3fe1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0</TotalTime>
  <Pages>8</Pages>
  <Words>1408</Words>
  <Characters>8029</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Dan Nacu-Manole</cp:lastModifiedBy>
  <cp:revision>2</cp:revision>
  <cp:lastPrinted>2017-07-24T14:47:00Z</cp:lastPrinted>
  <dcterms:created xsi:type="dcterms:W3CDTF">2022-07-29T08:35:00Z</dcterms:created>
  <dcterms:modified xsi:type="dcterms:W3CDTF">2022-07-29T08:35:00Z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0x01010001BD15C3986B91498E0AE644B715B9EE140028D9BEAC2E112B48874369BFF013BE35</vt:lpwstr>
  </property>
  <property fmtid="{D5CDD505-2E9C-101B-9397-08002B2CF9AE}" pid="5" name="_dlc_DocIdItemGuid">
    <vt:lpwstr>96f40c0c-2046-4f48-a026-c7dd73a65259</vt:lpwstr>
  </property>
  <property fmtid="{D5CDD505-2E9C-101B-9397-08002B2CF9AE}" pid="6" name="DocumentType">
    <vt:lpwstr>12;#Report|78753201-1e9e-4a21-a088-6ff602b5c999</vt:lpwstr>
  </property>
  <property fmtid="{D5CDD505-2E9C-101B-9397-08002B2CF9AE}" pid="7" name="Topic">
    <vt:lpwstr>1826;#MAR - Pre-hedging|86add1cd-63a0-4597-b64f-7f7822fcc0f2</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484;#Trading Unit|0cda11c1-7d91-4d51-b3a1-339122a07b73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1999;#MAR - Pre-hedging - Discussion Paper A|dfc5e8d2-1373-4d5a-adf0-f0860e9a1127</vt:lpwstr>
  </property>
  <property fmtid="{D5CDD505-2E9C-101B-9397-08002B2CF9AE}" pid="18" name="TeamTopic">
    <vt:lpwstr>87;#Other Work|f1a52b52-917d-42ef-9667-945839604bb2</vt:lpwstr>
  </property>
  <property fmtid="{D5CDD505-2E9C-101B-9397-08002B2CF9AE}" pid="19" name="URL">
    <vt:lpwstr/>
  </property>
  <property fmtid="{D5CDD505-2E9C-101B-9397-08002B2CF9AE}" pid="20" name="DocumentSetDescription">
    <vt:lpwstr/>
  </property>
</Properties>
</file>