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0665DB26" w14:textId="3FB909B7" w:rsidR="006A5E48" w:rsidRPr="00B16706" w:rsidRDefault="006A5E48" w:rsidP="006A5E48">
                <w:pPr>
                  <w:pStyle w:val="Title"/>
                  <w:spacing w:line="276" w:lineRule="auto"/>
                  <w:ind w:right="854"/>
                  <w:rPr>
                    <w:rFonts w:asciiTheme="minorHAnsi" w:hAnsiTheme="minorHAnsi" w:cstheme="minorHAnsi"/>
                    <w:sz w:val="40"/>
                    <w:szCs w:val="40"/>
                  </w:rPr>
                </w:pPr>
                <w:r w:rsidRPr="00B16706">
                  <w:rPr>
                    <w:rFonts w:asciiTheme="minorHAnsi" w:hAnsiTheme="minorHAnsi" w:cstheme="minorHAnsi"/>
                    <w:sz w:val="40"/>
                    <w:szCs w:val="40"/>
                  </w:rPr>
                  <w:t xml:space="preserve">Response Form to the Consultation Paper on </w:t>
                </w:r>
                <w:r w:rsidRPr="00871163">
                  <w:rPr>
                    <w:rFonts w:asciiTheme="minorHAnsi" w:hAnsiTheme="minorHAnsi" w:cstheme="minorHAnsi"/>
                    <w:sz w:val="40"/>
                    <w:szCs w:val="40"/>
                  </w:rPr>
                  <w:t>the clearing and derivative trading obligations in view of the 2022 status of the benchmark transition</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B63379">
          <w:pPr>
            <w:pStyle w:val="Heading2"/>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53A06569"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871163">
            <w:rPr>
              <w:rFonts w:asciiTheme="minorHAnsi" w:eastAsiaTheme="minorEastAsia" w:hAnsiTheme="minorHAnsi" w:cstheme="minorBidi"/>
              <w:b/>
              <w:sz w:val="18"/>
              <w:szCs w:val="16"/>
              <w:lang w:eastAsia="en-US"/>
            </w:rPr>
            <w:t>30</w:t>
          </w:r>
          <w:r w:rsidR="00B16706" w:rsidRPr="00B16706">
            <w:rPr>
              <w:rFonts w:asciiTheme="minorHAnsi" w:eastAsiaTheme="minorEastAsia" w:hAnsiTheme="minorHAnsi" w:cstheme="minorBidi"/>
              <w:b/>
              <w:sz w:val="18"/>
              <w:szCs w:val="16"/>
              <w:lang w:eastAsia="en-US"/>
            </w:rPr>
            <w:t xml:space="preserve"> September 202</w:t>
          </w:r>
          <w:r w:rsidR="00871163">
            <w:rPr>
              <w:rFonts w:asciiTheme="minorHAnsi" w:eastAsiaTheme="minorEastAsia" w:hAnsiTheme="minorHAnsi" w:cstheme="minorBidi"/>
              <w:b/>
              <w:sz w:val="18"/>
              <w:szCs w:val="16"/>
              <w:lang w:eastAsia="en-US"/>
            </w:rPr>
            <w:t>2</w:t>
          </w:r>
          <w:r w:rsidRPr="00B16706">
            <w:rPr>
              <w:rFonts w:asciiTheme="minorHAnsi" w:eastAsiaTheme="minorEastAsia" w:hAnsiTheme="minorHAnsi" w:cstheme="minorBidi"/>
              <w:b/>
              <w:sz w:val="18"/>
              <w:szCs w:val="16"/>
              <w:lang w:eastAsia="en-US"/>
            </w:rPr>
            <w:t xml:space="preserve">.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235DD5B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_RFR</w:t>
          </w:r>
          <w:r w:rsidR="00871163">
            <w:rPr>
              <w:rFonts w:eastAsiaTheme="minorEastAsia" w:cstheme="minorBidi"/>
              <w:sz w:val="18"/>
              <w:szCs w:val="16"/>
              <w:lang w:eastAsia="en-US"/>
            </w:rPr>
            <w:t>R</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2987571C"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ESMA_RFR</w:t>
          </w:r>
          <w:r w:rsidR="00871163">
            <w:rPr>
              <w:rFonts w:eastAsiaTheme="minorEastAsia" w:cstheme="minorBidi"/>
              <w:sz w:val="18"/>
              <w:szCs w:val="16"/>
              <w:lang w:eastAsia="en-US"/>
            </w:rPr>
            <w:t>R</w:t>
          </w:r>
          <w:r w:rsidRPr="00A409C2">
            <w:rPr>
              <w:rFonts w:eastAsiaTheme="minorEastAsia" w:cstheme="minorBidi"/>
              <w:sz w:val="18"/>
              <w:szCs w:val="16"/>
              <w:lang w:eastAsia="en-US"/>
            </w:rPr>
            <w:t>_nameofrespondent_RESPONSEFORM. For example, for a respondent named ABCD, the response form would be entitled ESMA_RFRS_ABCD_RESPONSEFORM.</w:t>
          </w:r>
        </w:p>
        <w:p w14:paraId="28EEA743" w14:textId="38A78F8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7"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20AC791C" w14:textId="32E1F568" w:rsidR="00AF2EF7" w:rsidRPr="00B16706" w:rsidRDefault="00A409C2" w:rsidP="00AF2EF7">
      <w:pPr>
        <w:spacing w:after="120" w:line="276" w:lineRule="auto"/>
        <w:rPr>
          <w:rFonts w:asciiTheme="minorHAnsi" w:hAnsiTheme="minorHAnsi" w:cstheme="minorHAnsi"/>
          <w:sz w:val="20"/>
          <w:szCs w:val="20"/>
        </w:rPr>
      </w:pPr>
      <w:r w:rsidRPr="00A409C2">
        <w:rPr>
          <w:rFonts w:ascii="Arial" w:hAnsi="Arial" w:cs="Arial"/>
          <w:sz w:val="18"/>
          <w:szCs w:val="18"/>
          <w:lang w:eastAsia="it-IT"/>
        </w:rPr>
        <w:t>All interested stakeholders are invited to respond to this consultation paper. In particular, responses are sought from counterparties of OTC derivatives transactions which are subject to the clearing obligation or to the derivative trading obligation as well as from CCPs and Trading Venues.</w:t>
      </w:r>
    </w:p>
    <w:p w14:paraId="13AEDA0D" w14:textId="77777777" w:rsidR="00AF2EF7" w:rsidRPr="00B16706" w:rsidRDefault="00AF2EF7" w:rsidP="00AF2EF7">
      <w:pPr>
        <w:spacing w:after="120" w:line="276" w:lineRule="auto"/>
        <w:rPr>
          <w:rFonts w:asciiTheme="minorHAnsi" w:hAnsiTheme="minorHAnsi" w:cstheme="minorHAnsi"/>
          <w:sz w:val="20"/>
          <w:szCs w:val="20"/>
        </w:rPr>
      </w:pPr>
    </w:p>
    <w:p w14:paraId="1F90B8D3" w14:textId="5957C175" w:rsidR="00C85C8B" w:rsidRDefault="00AF2EF7" w:rsidP="008279D3">
      <w:pPr>
        <w:pStyle w:val="Heading1"/>
        <w:numPr>
          <w:ilvl w:val="0"/>
          <w:numId w:val="0"/>
        </w:numPr>
        <w:spacing w:line="276" w:lineRule="auto"/>
        <w:rPr>
          <w:rFonts w:asciiTheme="minorHAnsi" w:hAnsiTheme="minorHAnsi" w:cstheme="minorHAnsi"/>
          <w:sz w:val="20"/>
          <w:szCs w:val="20"/>
        </w:rPr>
      </w:pPr>
      <w:r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047C57"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B16706" w:rsidRDefault="00C85C8B" w:rsidP="00C85C8B">
                <w:pPr>
                  <w:rPr>
                    <w:rFonts w:ascii="Arial" w:hAnsi="Arial" w:cs="Arial"/>
                    <w:sz w:val="16"/>
                    <w:szCs w:val="20"/>
                    <w:lang w:eastAsia="de-DE"/>
                  </w:rPr>
                </w:pPr>
                <w:r w:rsidRPr="00B16706">
                  <w:rPr>
                    <w:rFonts w:ascii="Segoe UI Symbol" w:hAnsi="Segoe UI Symbol" w:cs="Segoe UI Symbol"/>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D95B4ED" w:rsidR="009835AD" w:rsidRDefault="009835AD">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p w14:paraId="25073A77" w14:textId="214F30D1" w:rsidR="00D57019" w:rsidRPr="00871163" w:rsidRDefault="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Introduction</w:t>
      </w:r>
    </w:p>
    <w:bookmarkEnd w:id="0"/>
    <w:p w14:paraId="38B80885" w14:textId="77777777" w:rsidR="00871163" w:rsidRDefault="00871163" w:rsidP="00871163">
      <w:pPr>
        <w:pStyle w:val="Questionstyle"/>
      </w:pPr>
      <w:r>
        <w:t xml:space="preserve">Are </w:t>
      </w:r>
      <w:r w:rsidRPr="00A354D9">
        <w:t>there any general comments you would like to raise?</w:t>
      </w:r>
    </w:p>
    <w:p w14:paraId="072BB0FC" w14:textId="77777777" w:rsidR="00871163" w:rsidRDefault="00871163" w:rsidP="00871163">
      <w:r>
        <w:t>&lt;ESMA_QUESTION_RFRR_1&gt;</w:t>
      </w:r>
    </w:p>
    <w:p w14:paraId="32315EC8" w14:textId="2F856EAB" w:rsidR="00871163" w:rsidRDefault="00871163" w:rsidP="00871163">
      <w:permStart w:id="2139645067" w:edGrp="everyone"/>
      <w:r>
        <w:t>TYPE YOUR TEXT HERE</w:t>
      </w:r>
    </w:p>
    <w:permEnd w:id="2139645067"/>
    <w:p w14:paraId="2B0DF114" w14:textId="77777777" w:rsidR="00871163" w:rsidRDefault="00871163" w:rsidP="00871163">
      <w:r>
        <w:t>&lt;ESMA_QUESTION_RFRR_1&gt;</w:t>
      </w:r>
    </w:p>
    <w:p w14:paraId="50E65E9C" w14:textId="0B4E9737" w:rsidR="00871163" w:rsidRDefault="00871163" w:rsidP="00871163"/>
    <w:p w14:paraId="610BDAC4" w14:textId="3C0A178A" w:rsidR="00871163" w:rsidRPr="00871163" w:rsidRDefault="00871163" w:rsidP="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 xml:space="preserve">General analysis </w:t>
      </w:r>
    </w:p>
    <w:p w14:paraId="6A35DE8C" w14:textId="77777777" w:rsidR="00871163" w:rsidRDefault="00871163" w:rsidP="00871163"/>
    <w:p w14:paraId="30C8786A" w14:textId="77777777" w:rsidR="00871163" w:rsidRDefault="00871163" w:rsidP="00871163">
      <w:pPr>
        <w:pStyle w:val="Questionstyle"/>
      </w:pPr>
      <w:r>
        <w:t>Are there any other aspects of the transition that need to be taken into account? Please share any data that would help qualify further the progress with the transition or any other aspects that you think should be considered.</w:t>
      </w:r>
    </w:p>
    <w:p w14:paraId="15C04A02" w14:textId="77777777" w:rsidR="00871163" w:rsidRDefault="00871163" w:rsidP="00871163">
      <w:r>
        <w:t>&lt;ESMA_QUESTION_RFRR_2&gt;</w:t>
      </w:r>
    </w:p>
    <w:p w14:paraId="0CE3FDDB" w14:textId="0D6F37D8" w:rsidR="00871163" w:rsidRDefault="00871163" w:rsidP="00871163">
      <w:permStart w:id="1413441955" w:edGrp="everyone"/>
      <w:r>
        <w:t>TYPE YOUR TEXT</w:t>
      </w:r>
      <w:r w:rsidR="008D59F9">
        <w:t xml:space="preserve"> </w:t>
      </w:r>
      <w:r>
        <w:t>HERE</w:t>
      </w:r>
    </w:p>
    <w:permEnd w:id="1413441955"/>
    <w:p w14:paraId="218E66D8" w14:textId="77777777" w:rsidR="00871163" w:rsidRDefault="00871163" w:rsidP="00871163">
      <w:r>
        <w:t>&lt;ESMA_QUESTION_RFRR_2&gt;</w:t>
      </w:r>
    </w:p>
    <w:p w14:paraId="6F0C2D5B" w14:textId="44794D9F" w:rsidR="00871163" w:rsidRDefault="00871163" w:rsidP="00871163"/>
    <w:p w14:paraId="5B30F570" w14:textId="1F0DAF78" w:rsidR="00871163" w:rsidRPr="00871163" w:rsidRDefault="00871163" w:rsidP="00871163">
      <w:pPr>
        <w:spacing w:after="120" w:line="264" w:lineRule="auto"/>
        <w:rPr>
          <w:rFonts w:ascii="Arial" w:hAnsi="Arial" w:cs="Arial"/>
          <w:b/>
          <w:sz w:val="22"/>
          <w:szCs w:val="22"/>
          <w:u w:val="single"/>
          <w:lang w:val="en-US" w:eastAsia="en-US"/>
        </w:rPr>
      </w:pPr>
      <w:r>
        <w:rPr>
          <w:rFonts w:ascii="Arial" w:hAnsi="Arial" w:cs="Arial"/>
          <w:b/>
          <w:sz w:val="22"/>
          <w:szCs w:val="22"/>
          <w:u w:val="single"/>
          <w:lang w:val="en-US" w:eastAsia="en-US"/>
        </w:rPr>
        <w:t>Clearing obligation</w:t>
      </w:r>
    </w:p>
    <w:p w14:paraId="7CA3A2C7" w14:textId="77777777" w:rsidR="00871163" w:rsidRDefault="00871163" w:rsidP="00871163"/>
    <w:p w14:paraId="4134E170" w14:textId="77777777" w:rsidR="00871163" w:rsidRPr="005B6B12" w:rsidRDefault="00871163" w:rsidP="00871163">
      <w:pPr>
        <w:pStyle w:val="Questionstyle"/>
      </w:pPr>
      <w:r w:rsidRPr="00ED0167">
        <w:t>Do you agree with the assessment of the EMIR criteria and with the proposed classes? Do you also agree that the maturities for SOFR OIS could be extended, including up to 50 years? If not, please detail how the assessment could differ and please also provide data and information to justify a different assessment.</w:t>
      </w:r>
    </w:p>
    <w:p w14:paraId="24B95663" w14:textId="77777777" w:rsidR="00871163" w:rsidRDefault="00871163" w:rsidP="00871163">
      <w:r>
        <w:t>&lt;ESMA_QUESTION_RFRR_3&gt;</w:t>
      </w:r>
    </w:p>
    <w:p w14:paraId="7533DF7D" w14:textId="5A26470D" w:rsidR="00871163" w:rsidRDefault="00871163" w:rsidP="00871163">
      <w:permStart w:id="2092976095" w:edGrp="everyone"/>
      <w:r>
        <w:t>TYPE YOUR TEXT</w:t>
      </w:r>
      <w:r w:rsidR="008D59F9">
        <w:t xml:space="preserve"> </w:t>
      </w:r>
      <w:r>
        <w:t>HERE</w:t>
      </w:r>
    </w:p>
    <w:permEnd w:id="2092976095"/>
    <w:p w14:paraId="6211C235" w14:textId="77777777" w:rsidR="00871163" w:rsidRDefault="00871163" w:rsidP="00871163">
      <w:r>
        <w:t>&lt;ESMA_QUESTION_RFRR_3&gt;</w:t>
      </w:r>
    </w:p>
    <w:p w14:paraId="5E545893" w14:textId="77777777" w:rsidR="00871163" w:rsidRDefault="00871163" w:rsidP="00871163"/>
    <w:p w14:paraId="64D6D9C4" w14:textId="77777777" w:rsidR="00871163" w:rsidRDefault="00871163" w:rsidP="00871163">
      <w:pPr>
        <w:pStyle w:val="Questionstyle"/>
      </w:pPr>
      <w:r w:rsidRPr="0032419B">
        <w:t>Do you agree with the proposed implementation of the changes? if not please provide details that could justify a different implementation</w:t>
      </w:r>
      <w:r>
        <w:t>.</w:t>
      </w:r>
    </w:p>
    <w:p w14:paraId="216D104B" w14:textId="77777777" w:rsidR="00871163" w:rsidRDefault="00871163" w:rsidP="00871163">
      <w:r>
        <w:t>&lt;ESMA_QUESTION_RFRR_4&gt;</w:t>
      </w:r>
    </w:p>
    <w:p w14:paraId="7016C9C9" w14:textId="29FA8AAB" w:rsidR="00871163" w:rsidRDefault="00871163" w:rsidP="00871163">
      <w:permStart w:id="234366504" w:edGrp="everyone"/>
      <w:r>
        <w:t>TYPE YOUR TEXT</w:t>
      </w:r>
      <w:r w:rsidR="008D59F9">
        <w:t xml:space="preserve"> </w:t>
      </w:r>
      <w:r>
        <w:t>HERE</w:t>
      </w:r>
    </w:p>
    <w:permEnd w:id="234366504"/>
    <w:p w14:paraId="35481B3B" w14:textId="77777777" w:rsidR="00871163" w:rsidRDefault="00871163" w:rsidP="00871163">
      <w:r>
        <w:t>&lt;ESMA_QUESTION_RFRR_4&gt;</w:t>
      </w:r>
    </w:p>
    <w:p w14:paraId="2A497FF9" w14:textId="1364F895" w:rsidR="00871163" w:rsidRDefault="00871163" w:rsidP="00871163"/>
    <w:p w14:paraId="23A11544" w14:textId="6A15F785" w:rsidR="00871163" w:rsidRDefault="00871163" w:rsidP="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Trading Obligation</w:t>
      </w:r>
    </w:p>
    <w:p w14:paraId="67C59343" w14:textId="77777777" w:rsidR="00871163" w:rsidRPr="00871163" w:rsidRDefault="00871163" w:rsidP="00871163">
      <w:pPr>
        <w:spacing w:after="120" w:line="264" w:lineRule="auto"/>
        <w:rPr>
          <w:rFonts w:ascii="Arial" w:hAnsi="Arial" w:cs="Arial"/>
          <w:b/>
          <w:sz w:val="22"/>
          <w:szCs w:val="22"/>
          <w:u w:val="single"/>
          <w:lang w:val="en-US" w:eastAsia="en-US"/>
        </w:rPr>
      </w:pPr>
    </w:p>
    <w:p w14:paraId="60BF4F9E" w14:textId="77777777" w:rsidR="00871163" w:rsidRDefault="00871163" w:rsidP="00871163">
      <w:pPr>
        <w:pStyle w:val="Questionstyle"/>
      </w:pPr>
      <w:r>
        <w:t>Do you agree with this assessment and therefore, not to introduce DTO for contracts referencing TONA, SONIA and for the time being SOFR? If not, please explain.</w:t>
      </w:r>
    </w:p>
    <w:p w14:paraId="265E4A46" w14:textId="77777777" w:rsidR="00871163" w:rsidRDefault="00871163" w:rsidP="00871163">
      <w:r>
        <w:t>&lt;ESMA_QUESTION_RFRR_5&gt;</w:t>
      </w:r>
    </w:p>
    <w:p w14:paraId="0A542C29" w14:textId="10FC4694" w:rsidR="00871163" w:rsidRDefault="00871163" w:rsidP="00871163">
      <w:permStart w:id="1682966186" w:edGrp="everyone"/>
      <w:r>
        <w:t>TYPE YOUR TEXT</w:t>
      </w:r>
      <w:r w:rsidR="008D59F9">
        <w:t xml:space="preserve"> </w:t>
      </w:r>
      <w:r>
        <w:t>HERE</w:t>
      </w:r>
    </w:p>
    <w:permEnd w:id="1682966186"/>
    <w:p w14:paraId="5A2ED45E" w14:textId="77777777" w:rsidR="00871163" w:rsidRDefault="00871163" w:rsidP="00871163">
      <w:r>
        <w:t>&lt;ESMA_QUESTION_RFRR_5&gt;</w:t>
      </w:r>
    </w:p>
    <w:p w14:paraId="5196122F" w14:textId="77777777" w:rsidR="00871163" w:rsidRDefault="00871163" w:rsidP="00871163"/>
    <w:p w14:paraId="05446E78" w14:textId="77777777" w:rsidR="00871163" w:rsidRDefault="00871163" w:rsidP="00871163">
      <w:pPr>
        <w:pStyle w:val="Questionstyle"/>
      </w:pPr>
      <w:r>
        <w:lastRenderedPageBreak/>
        <w:t>Do you agree with this assessment? Do you consider that also contracts with constant notional and 3 months tenor and trade start date Spot (t+0) should be subject to the DTO? If so, please specify also the other relevant standardised parameters used with those contracts. Do you consider that also contracts with constant notional and 3 years tenor and trade start date second next IMM date shall be subject to the DTO? If so, please specify also the other relevant standardised parameters used with those contracts. Should other tenors be considered for the DTO?</w:t>
      </w:r>
    </w:p>
    <w:p w14:paraId="2D4E9975" w14:textId="77777777" w:rsidR="00871163" w:rsidRDefault="00871163" w:rsidP="00871163">
      <w:r>
        <w:t>&lt;ESMA_QUESTION_RFRR_6&gt;</w:t>
      </w:r>
    </w:p>
    <w:p w14:paraId="3B61E942" w14:textId="745BCA05" w:rsidR="00871163" w:rsidRDefault="00871163" w:rsidP="00871163">
      <w:permStart w:id="1012211534" w:edGrp="everyone"/>
      <w:r>
        <w:t>TYPE YOUR TEXT</w:t>
      </w:r>
      <w:r w:rsidR="008D59F9">
        <w:t xml:space="preserve"> </w:t>
      </w:r>
      <w:r>
        <w:t>HERE</w:t>
      </w:r>
    </w:p>
    <w:permEnd w:id="1012211534"/>
    <w:p w14:paraId="363E54F4" w14:textId="77777777" w:rsidR="00871163" w:rsidRDefault="00871163" w:rsidP="00871163">
      <w:r>
        <w:t>&lt;ESMA_QUESTION_RFRR_6&gt;</w:t>
      </w:r>
    </w:p>
    <w:p w14:paraId="104DF587" w14:textId="77777777" w:rsidR="00871163" w:rsidRDefault="00871163" w:rsidP="00871163"/>
    <w:p w14:paraId="19D0EA34" w14:textId="77777777" w:rsidR="00871163" w:rsidRPr="00871163" w:rsidRDefault="00871163" w:rsidP="00871163">
      <w:pPr>
        <w:pStyle w:val="Questionstyle"/>
      </w:pPr>
      <w:r w:rsidRPr="00871163">
        <w:t>Do you agree with this assessment? Do you consider that also the daily floating leg reset frequency is a standardised contract feature that could be considered for the DTO?</w:t>
      </w:r>
    </w:p>
    <w:p w14:paraId="7EB57C2B" w14:textId="77777777" w:rsidR="00871163" w:rsidRDefault="00871163" w:rsidP="00871163">
      <w:r>
        <w:t>&lt;ESMA_QUESTION_RFRR_7&gt;</w:t>
      </w:r>
    </w:p>
    <w:p w14:paraId="13696F11" w14:textId="4DF9BFFF" w:rsidR="00871163" w:rsidRDefault="00871163" w:rsidP="00871163">
      <w:permStart w:id="1184186567" w:edGrp="everyone"/>
      <w:r>
        <w:t>TYPE YOUR TEXT</w:t>
      </w:r>
      <w:r w:rsidR="008D59F9">
        <w:t xml:space="preserve"> </w:t>
      </w:r>
      <w:r>
        <w:t>HERE</w:t>
      </w:r>
    </w:p>
    <w:permEnd w:id="1184186567"/>
    <w:p w14:paraId="4ED692F3" w14:textId="77777777" w:rsidR="00871163" w:rsidRDefault="00871163" w:rsidP="00871163">
      <w:r>
        <w:t>&lt;ESMA_QUESTION_RFRR_7&gt;</w:t>
      </w:r>
    </w:p>
    <w:p w14:paraId="18D061D3" w14:textId="77777777" w:rsidR="00871163" w:rsidRDefault="00871163" w:rsidP="00871163"/>
    <w:p w14:paraId="0D45A490" w14:textId="77777777" w:rsidR="00871163" w:rsidRPr="00871163" w:rsidRDefault="00871163" w:rsidP="00871163">
      <w:pPr>
        <w:pStyle w:val="Questionstyle"/>
      </w:pPr>
      <w:r w:rsidRPr="00871163">
        <w:t>Do you agree with this proposal? If not, what amendments do you think are necessary?</w:t>
      </w:r>
    </w:p>
    <w:p w14:paraId="43C6D1AC" w14:textId="77777777" w:rsidR="00871163" w:rsidRDefault="00871163" w:rsidP="00871163">
      <w:r>
        <w:t>&lt;ESMA_QUESTION_RFRR_8&gt;</w:t>
      </w:r>
    </w:p>
    <w:p w14:paraId="3D669784" w14:textId="39EA224B" w:rsidR="00871163" w:rsidRDefault="00871163" w:rsidP="00871163">
      <w:permStart w:id="585369704" w:edGrp="everyone"/>
      <w:r>
        <w:t>TYPE YOUR TEX</w:t>
      </w:r>
      <w:r w:rsidR="008D59F9">
        <w:t>T</w:t>
      </w:r>
      <w:r>
        <w:t xml:space="preserve"> HERE</w:t>
      </w:r>
    </w:p>
    <w:permEnd w:id="585369704"/>
    <w:p w14:paraId="23CF693D" w14:textId="77777777" w:rsidR="00871163" w:rsidRDefault="00871163" w:rsidP="00871163">
      <w:r>
        <w:t>&lt;ESMA_QUESTION_RFRR_8&gt;</w:t>
      </w:r>
    </w:p>
    <w:p w14:paraId="67050B2C" w14:textId="77777777" w:rsidR="00871163" w:rsidRDefault="00871163" w:rsidP="00871163"/>
    <w:p w14:paraId="478A71CC" w14:textId="77777777" w:rsidR="00871163" w:rsidRPr="00871163" w:rsidRDefault="00871163" w:rsidP="00871163">
      <w:pPr>
        <w:pStyle w:val="Questionstyle"/>
      </w:pPr>
      <w:r w:rsidRPr="00871163">
        <w:t>Do you agree with proposing to not provide for an implementation period for the entry into force of the amended DTO? If not, please explain.</w:t>
      </w:r>
    </w:p>
    <w:p w14:paraId="253C7EA5" w14:textId="77777777" w:rsidR="00871163" w:rsidRDefault="00871163" w:rsidP="00871163">
      <w:r>
        <w:t>&lt;ESMA_QUESTION_RFRR_9&gt;</w:t>
      </w:r>
    </w:p>
    <w:p w14:paraId="1CD34A1F" w14:textId="77777777" w:rsidR="00871163" w:rsidRDefault="00871163" w:rsidP="00871163">
      <w:permStart w:id="1970031820" w:edGrp="everyone"/>
      <w:r>
        <w:t>TYPE YOUR TEXT HERE</w:t>
      </w:r>
    </w:p>
    <w:permEnd w:id="1970031820"/>
    <w:p w14:paraId="70CF5A5B" w14:textId="21AF6B66" w:rsidR="00871163" w:rsidRDefault="00871163" w:rsidP="00871163">
      <w:r>
        <w:t>&lt;ESMA_QUESTION_RFRR_9&gt;</w:t>
      </w:r>
    </w:p>
    <w:p w14:paraId="61B7FDC5" w14:textId="6A8F66F9" w:rsidR="00871163" w:rsidRDefault="00871163" w:rsidP="00871163"/>
    <w:p w14:paraId="1A6E5AB1" w14:textId="65F55A9D" w:rsidR="00871163" w:rsidRPr="00871163" w:rsidRDefault="00871163" w:rsidP="00871163">
      <w:pPr>
        <w:spacing w:after="120" w:line="264" w:lineRule="auto"/>
        <w:rPr>
          <w:rFonts w:ascii="Arial" w:hAnsi="Arial" w:cs="Arial"/>
          <w:b/>
          <w:sz w:val="22"/>
          <w:szCs w:val="22"/>
          <w:u w:val="single"/>
          <w:lang w:val="en-US" w:eastAsia="en-US"/>
        </w:rPr>
      </w:pPr>
      <w:r w:rsidRPr="00871163">
        <w:rPr>
          <w:rFonts w:ascii="Arial" w:hAnsi="Arial" w:cs="Arial"/>
          <w:b/>
          <w:sz w:val="22"/>
          <w:szCs w:val="22"/>
          <w:u w:val="single"/>
          <w:lang w:val="en-US" w:eastAsia="en-US"/>
        </w:rPr>
        <w:t>Cost-benefit analysis</w:t>
      </w:r>
    </w:p>
    <w:p w14:paraId="5DCA3FC1" w14:textId="77777777" w:rsidR="00871163" w:rsidRDefault="00871163" w:rsidP="00871163"/>
    <w:p w14:paraId="32FCC221" w14:textId="77777777" w:rsidR="00871163" w:rsidRPr="00871163" w:rsidRDefault="00871163" w:rsidP="00871163">
      <w:pPr>
        <w:pStyle w:val="Questionstyle"/>
      </w:pPr>
      <w:r w:rsidRPr="00871163">
        <w:t>Are there other elements that should be taken into account and that would impact the outcome of the cost-benefit analysis? Please provide quantitative and qualitative details</w:t>
      </w:r>
    </w:p>
    <w:p w14:paraId="25B03EDC" w14:textId="77777777" w:rsidR="00871163" w:rsidRDefault="00871163" w:rsidP="00871163">
      <w:r>
        <w:t>&lt;ESMA_QUESTION_RFRR_10&gt;</w:t>
      </w:r>
    </w:p>
    <w:p w14:paraId="756853B6" w14:textId="77777777" w:rsidR="00871163" w:rsidRDefault="00871163" w:rsidP="00871163">
      <w:permStart w:id="414610086" w:edGrp="everyone"/>
      <w:r>
        <w:t>TYPE YOUR TEXT HERE</w:t>
      </w:r>
    </w:p>
    <w:permEnd w:id="414610086"/>
    <w:p w14:paraId="3E606C7F" w14:textId="77777777" w:rsidR="00871163" w:rsidRDefault="00871163" w:rsidP="00871163">
      <w:r>
        <w:t>&lt;ESMA_QUESTION_RFRR_10&gt;</w:t>
      </w:r>
    </w:p>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4214" w14:textId="77777777" w:rsidR="00F45473" w:rsidRDefault="00F45473" w:rsidP="007E7997">
      <w:r>
        <w:separator/>
      </w:r>
    </w:p>
  </w:endnote>
  <w:endnote w:type="continuationSeparator" w:id="0">
    <w:p w14:paraId="738703E7" w14:textId="77777777" w:rsidR="00F45473" w:rsidRDefault="00F45473" w:rsidP="007E7997">
      <w:r>
        <w:continuationSeparator/>
      </w:r>
    </w:p>
  </w:endnote>
  <w:endnote w:type="continuationNotice" w:id="1">
    <w:p w14:paraId="2C915202" w14:textId="77777777" w:rsidR="00F45473" w:rsidRDefault="00F45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388BBC2A"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871163">
      <w:rPr>
        <w:rFonts w:asciiTheme="majorHAnsi" w:hAnsiTheme="majorHAnsi"/>
        <w:color w:val="FFFFFF" w:themeColor="background1"/>
      </w:rPr>
      <w:t xml:space="preserve">7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446-675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1179" w14:textId="77777777" w:rsidR="00F45473" w:rsidRDefault="00F45473" w:rsidP="007E7997">
      <w:r>
        <w:separator/>
      </w:r>
    </w:p>
  </w:footnote>
  <w:footnote w:type="continuationSeparator" w:id="0">
    <w:p w14:paraId="6CA00480" w14:textId="77777777" w:rsidR="00F45473" w:rsidRDefault="00F45473" w:rsidP="007E7997">
      <w:r>
        <w:continuationSeparator/>
      </w:r>
    </w:p>
  </w:footnote>
  <w:footnote w:type="continuationNotice" w:id="1">
    <w:p w14:paraId="211EF4F0" w14:textId="77777777" w:rsidR="00F45473" w:rsidRDefault="00F45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FB72"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2"/>
  </w:num>
  <w:num w:numId="2" w16cid:durableId="1495532731">
    <w:abstractNumId w:val="2"/>
  </w:num>
  <w:num w:numId="3" w16cid:durableId="994409496">
    <w:abstractNumId w:val="21"/>
  </w:num>
  <w:num w:numId="4" w16cid:durableId="1880320868">
    <w:abstractNumId w:val="3"/>
  </w:num>
  <w:num w:numId="5" w16cid:durableId="290864581">
    <w:abstractNumId w:val="12"/>
  </w:num>
  <w:num w:numId="6" w16cid:durableId="952590553">
    <w:abstractNumId w:val="23"/>
  </w:num>
  <w:num w:numId="7" w16cid:durableId="1159686949">
    <w:abstractNumId w:val="11"/>
  </w:num>
  <w:num w:numId="8" w16cid:durableId="765269892">
    <w:abstractNumId w:val="5"/>
  </w:num>
  <w:num w:numId="9" w16cid:durableId="1301960395">
    <w:abstractNumId w:val="8"/>
  </w:num>
  <w:num w:numId="10" w16cid:durableId="1228616548">
    <w:abstractNumId w:val="7"/>
  </w:num>
  <w:num w:numId="11" w16cid:durableId="2051027016">
    <w:abstractNumId w:val="6"/>
  </w:num>
  <w:num w:numId="12" w16cid:durableId="833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4"/>
  </w:num>
  <w:num w:numId="15" w16cid:durableId="986476960">
    <w:abstractNumId w:val="18"/>
  </w:num>
  <w:num w:numId="16" w16cid:durableId="398749299">
    <w:abstractNumId w:val="22"/>
  </w:num>
  <w:num w:numId="17" w16cid:durableId="1407611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19"/>
  </w:num>
  <w:num w:numId="19" w16cid:durableId="558588771">
    <w:abstractNumId w:val="23"/>
  </w:num>
  <w:num w:numId="20" w16cid:durableId="1306933315">
    <w:abstractNumId w:val="10"/>
  </w:num>
  <w:num w:numId="21" w16cid:durableId="1623876054">
    <w:abstractNumId w:val="20"/>
  </w:num>
  <w:num w:numId="22" w16cid:durableId="783383837">
    <w:abstractNumId w:val="13"/>
  </w:num>
  <w:num w:numId="23" w16cid:durableId="2112964618">
    <w:abstractNumId w:val="17"/>
  </w:num>
  <w:num w:numId="24" w16cid:durableId="1958565453">
    <w:abstractNumId w:val="0"/>
  </w:num>
  <w:num w:numId="25" w16cid:durableId="1372725395">
    <w:abstractNumId w:val="16"/>
  </w:num>
  <w:num w:numId="26" w16cid:durableId="1686445133">
    <w:abstractNumId w:val="14"/>
  </w:num>
  <w:num w:numId="27" w16cid:durableId="1247768697">
    <w:abstractNumId w:val="9"/>
  </w:num>
  <w:num w:numId="28" w16cid:durableId="954170948">
    <w:abstractNumId w:val="1"/>
  </w:num>
  <w:num w:numId="29" w16cid:durableId="837424337">
    <w:abstractNumId w:val="15"/>
  </w:num>
  <w:num w:numId="30" w16cid:durableId="29965798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Ou7ugxPJPCX2P6k59S/HuMRvmC9s1jueiPqQHuli0OBv/YikfvwfgW2YYSMEsE58bmcI7sXqGeGH7wIYu6I0CQ==" w:salt="osMIa1wG5C+9I8oDutLD2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47C57"/>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F68"/>
    <w:rsid w:val="00353C4B"/>
    <w:rsid w:val="003545A6"/>
    <w:rsid w:val="00356C60"/>
    <w:rsid w:val="003578D1"/>
    <w:rsid w:val="00363639"/>
    <w:rsid w:val="00366D42"/>
    <w:rsid w:val="0036748C"/>
    <w:rsid w:val="00372615"/>
    <w:rsid w:val="00372EA3"/>
    <w:rsid w:val="0037358E"/>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9F9"/>
    <w:rsid w:val="008D5C28"/>
    <w:rsid w:val="008E00A6"/>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fbe147-bbda-4e53-b6b1-7e8bbff3fe19">ESMA70-446-675</_dlc_DocId>
    <TaxCatchAll xmlns="20fbe147-bbda-4e53-b6b1-7e8bbff3fe19">
      <Value>12</Value>
      <Value>1600</Value>
      <Value>1941</Value>
      <Value>484</Value>
      <Value>14</Value>
    </TaxCatchAll>
    <_dlc_DocIdUrl xmlns="20fbe147-bbda-4e53-b6b1-7e8bbff3fe19">
      <Url>https://sherpa.esma.europa.eu/sites/MKT/SMK/_layouts/15/DocIdRedir.aspx?ID=ESMA70-446-675</Url>
      <Description>ESMA70-446-675</Description>
    </_dlc_DocIdUrl>
    <Year xmlns="20fbe147-bbda-4e53-b6b1-7e8bbff3fe19">2021</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Transversal - EMIR-CO and MiFIR-DTO</TermName>
          <TermId xmlns="http://schemas.microsoft.com/office/infopath/2007/PartnerControls">64be65b4-3656-4586-a273-cba194bf0ee6</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EMIR-CO and MiFIR DTO - Report 2 (CP and FR)</TermName>
          <TermId xmlns="http://schemas.microsoft.com/office/infopath/2007/PartnerControls">560a6160-3487-472a-86e6-6dc8e08a60d4</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Transversal Document" ma:contentTypeID="0x01010001BD15C3986B91498E0AE644B715B9EE01020058E2799CE84276429C3526F9AD40ED6D" ma:contentTypeVersion="24" ma:contentTypeDescription="" ma:contentTypeScope="" ma:versionID="11e06e7c709e1561e47f345c09e76a30">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e628b6e2756d9ee63852109eff5e0c39"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caa5aeb1a6644849b60fbe2335e12657" minOccurs="0"/>
                <xsd:element ref="ns2:n644e5dfaa29486bad4a4fc019c6d2df" minOccurs="0"/>
                <xsd:element ref="ns2:eed0a0b2ea6941718a34434e243f3d8f" minOccurs="0"/>
                <xsd:element ref="ns2:_dlc_DocIdPersistId" minOccurs="0"/>
                <xsd:element ref="ns2:j69a081f486747f6ac8a5aeed63facfd" minOccurs="0"/>
                <xsd:element ref="ns2:TaxCatchAll" minOccurs="0"/>
                <xsd:element ref="ns2:TaxCatchAllLabel" minOccurs="0"/>
                <xsd:element ref="ns2:a9b3b1dad23b4ba58c3f3e36a96e1d9c" minOccurs="0"/>
                <xsd:element ref="ns2:bce29119141747ccb9ac7d87218ed4af" minOccurs="0"/>
                <xsd:element ref="ns2:_dlc_DocIdUrl"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caa5aeb1a6644849b60fbe2335e12657" ma:index="12" ma:taxonomy="true" ma:internalName="caa5aeb1a6644849b60fbe2335e12657" ma:taxonomyFieldName="Topic" ma:displayName="Topic" ma:readOnly="false" ma:default="" ma:fieldId="{caa5aeb1-a664-4849-b60f-be2335e12657}" ma:sspId="0ac1876e-32bf-4158-94e7-cdbcd053a335" ma:termSetId="653347f7-9ee5-42e9-8f29-20a8b8a1823a" ma:anchorId="00000000-0000-0000-0000-000000000000" ma:open="tru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fieldId="{7644e5df-aa29-486b-ad4a-4fc019c6d2df}" ma:sspId="0ac1876e-32bf-4158-94e7-cdbcd053a335" ma:termSetId="6f3d291e-5db0-42b6-b200-a30a6f37e7a8" ma:anchorId="00000000-0000-0000-0000-000000000000" ma:open="false" ma:isKeyword="false">
      <xsd:complexType>
        <xsd:sequence>
          <xsd:element ref="pc:Terms" minOccurs="0" maxOccurs="1"/>
        </xsd:sequence>
      </xsd:complexType>
    </xsd:element>
    <xsd:element name="eed0a0b2ea6941718a34434e243f3d8f" ma:index="16" nillable="true"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69a081f486747f6ac8a5aeed63facfd" ma:index="18" ma:taxonomy="true" ma:internalName="j69a081f486747f6ac8a5aeed63facfd" ma:taxonomyFieldName="ConfidentialityLevel" ma:displayName="Confidentiality Level" ma:readOnly="false" ma:default="-1;#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a9b3b1dad23b4ba58c3f3e36a96e1d9c" ma:index="21"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90CBD2-5AD5-4F7B-B611-7C40D87A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5.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TotalTime>
  <Pages>6</Pages>
  <Words>893</Words>
  <Characters>5091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Dan Nacu-Manole</cp:lastModifiedBy>
  <cp:revision>2</cp:revision>
  <cp:lastPrinted>2017-07-24T14:47:00Z</cp:lastPrinted>
  <dcterms:created xsi:type="dcterms:W3CDTF">2022-07-11T08:50:00Z</dcterms:created>
  <dcterms:modified xsi:type="dcterms:W3CDTF">2022-07-11T08:50:00Z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0x01010001BD15C3986B91498E0AE644B715B9EE01020058E2799CE84276429C3526F9AD40ED6D</vt:lpwstr>
  </property>
  <property fmtid="{D5CDD505-2E9C-101B-9397-08002B2CF9AE}" pid="5" name="_dlc_DocIdItemGuid">
    <vt:lpwstr>7f9e1fdb-b638-4822-8189-46ef9c5abdfd</vt:lpwstr>
  </property>
  <property fmtid="{D5CDD505-2E9C-101B-9397-08002B2CF9AE}" pid="6" name="DocumentType">
    <vt:lpwstr>12;#Report|78753201-1e9e-4a21-a088-6ff602b5c999</vt:lpwstr>
  </property>
  <property fmtid="{D5CDD505-2E9C-101B-9397-08002B2CF9AE}" pid="7" name="Topic">
    <vt:lpwstr>1600;#Transversal - EMIR-CO and MiFIR-DTO|64be65b4-3656-4586-a273-cba194bf0ee6</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1941;#EMIR-CO and MiFIR DTO - Report 2 (CP and FR)|560a6160-3487-472a-86e6-6dc8e08a60d4</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